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562323806"/>
        <w:docPartObj>
          <w:docPartGallery w:val="Cover Pages"/>
          <w:docPartUnique/>
        </w:docPartObj>
      </w:sdtPr>
      <w:sdtEndPr/>
      <w:sdtContent>
        <w:p w14:paraId="137D4550" w14:textId="77777777" w:rsidR="00C3255B" w:rsidRPr="00520DC0" w:rsidRDefault="00B65212">
          <w:pPr>
            <w:rPr>
              <w:rFonts w:cstheme="minorHAnsi"/>
            </w:rPr>
          </w:pPr>
          <w:r w:rsidRPr="00520DC0">
            <w:rPr>
              <w:rFonts w:cstheme="minorHAnsi"/>
              <w:noProof/>
            </w:rPr>
            <w:drawing>
              <wp:anchor distT="0" distB="0" distL="114300" distR="114300" simplePos="0" relativeHeight="251658241" behindDoc="1" locked="0" layoutInCell="1" allowOverlap="1" wp14:anchorId="0D17D9DD" wp14:editId="670D9AC5">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3437C8D7" w14:textId="14228914" w:rsidR="00FF6A33" w:rsidRPr="00520DC0" w:rsidRDefault="00926B15" w:rsidP="00FF6A33">
          <w:pPr>
            <w:spacing w:after="0"/>
            <w:ind w:left="-5"/>
            <w:rPr>
              <w:rFonts w:cstheme="minorHAnsi"/>
            </w:rPr>
          </w:pPr>
          <w:r>
            <w:rPr>
              <w:noProof/>
            </w:rPr>
            <mc:AlternateContent>
              <mc:Choice Requires="wps">
                <w:drawing>
                  <wp:anchor distT="0" distB="0" distL="114300" distR="114300" simplePos="0" relativeHeight="251658240" behindDoc="0" locked="0" layoutInCell="1" allowOverlap="1" wp14:anchorId="3B867D99" wp14:editId="77019E4B">
                    <wp:simplePos x="0" y="0"/>
                    <wp:positionH relativeFrom="margin">
                      <wp:posOffset>2030730</wp:posOffset>
                    </wp:positionH>
                    <wp:positionV relativeFrom="paragraph">
                      <wp:posOffset>2145030</wp:posOffset>
                    </wp:positionV>
                    <wp:extent cx="4732655" cy="3305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2655" cy="3305175"/>
                            </a:xfrm>
                            <a:prstGeom prst="rect">
                              <a:avLst/>
                            </a:prstGeom>
                            <a:noFill/>
                            <a:ln w="6350">
                              <a:noFill/>
                            </a:ln>
                          </wps:spPr>
                          <wps:txbx>
                            <w:txbxContent>
                              <w:p w14:paraId="465C3D78" w14:textId="77777777" w:rsidR="00B64E7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 xml:space="preserve">Freedom of Information Act 2000 </w:t>
                                </w:r>
                              </w:p>
                              <w:p w14:paraId="60B1D908" w14:textId="77777777" w:rsidR="00B64E7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 xml:space="preserve">and </w:t>
                                </w:r>
                              </w:p>
                              <w:p w14:paraId="107E85D0" w14:textId="5BAEEC73" w:rsidR="00C3255B" w:rsidRPr="000F35C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Environmental Information Regulation Act 2004</w:t>
                                </w:r>
                                <w:r w:rsidR="001E07EF">
                                  <w:rPr>
                                    <w:rFonts w:asciiTheme="majorHAnsi" w:hAnsiTheme="majorHAnsi" w:cstheme="majorHAnsi"/>
                                    <w:b/>
                                    <w:bCs/>
                                    <w:color w:val="17253F"/>
                                    <w:spacing w:val="20"/>
                                    <w:sz w:val="60"/>
                                    <w:szCs w:val="60"/>
                                  </w:rPr>
                                  <w:t xml:space="preserve"> </w:t>
                                </w:r>
                                <w:r w:rsidR="001E07EF" w:rsidRPr="00434C12">
                                  <w:rPr>
                                    <w:rFonts w:asciiTheme="majorHAnsi" w:hAnsiTheme="majorHAnsi" w:cstheme="majorHAnsi"/>
                                    <w:b/>
                                    <w:bCs/>
                                    <w:color w:val="17253F"/>
                                    <w:spacing w:val="20"/>
                                    <w:sz w:val="60"/>
                                    <w:szCs w:val="60"/>
                                  </w:rPr>
                                  <w:t>P</w:t>
                                </w:r>
                                <w:r w:rsidR="00FF6A33">
                                  <w:rPr>
                                    <w:rFonts w:asciiTheme="majorHAnsi" w:hAnsiTheme="majorHAnsi" w:cstheme="majorHAnsi"/>
                                    <w:b/>
                                    <w:bCs/>
                                    <w:color w:val="17253F"/>
                                    <w:spacing w:val="20"/>
                                    <w:sz w:val="60"/>
                                    <w:szCs w:val="60"/>
                                  </w:rPr>
                                  <w:t>rocedure</w:t>
                                </w:r>
                              </w:p>
                              <w:p w14:paraId="0204E683" w14:textId="77777777"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Approved by: [INSERT]</w:t>
                                </w:r>
                              </w:p>
                              <w:p w14:paraId="110BEA0A" w14:textId="06CF81D8"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Version: [INSERT</w:t>
                                </w:r>
                                <w:r>
                                  <w:rPr>
                                    <w:rFonts w:asciiTheme="majorHAnsi" w:hAnsiTheme="majorHAnsi" w:cstheme="majorHAnsi"/>
                                    <w:color w:val="663588"/>
                                    <w:spacing w:val="20"/>
                                    <w:sz w:val="24"/>
                                    <w:szCs w:val="24"/>
                                  </w:rPr>
                                  <w:t>]</w:t>
                                </w:r>
                              </w:p>
                              <w:p w14:paraId="111E3453" w14:textId="54F79834"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Last Updated: [INSERT]</w:t>
                                </w:r>
                              </w:p>
                              <w:p w14:paraId="60E02DDD" w14:textId="4EC9FF33" w:rsidR="00C3255B"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Review date: [INSERT]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67D99" id="_x0000_t202" coordsize="21600,21600" o:spt="202" path="m,l,21600r21600,l21600,xe">
                    <v:stroke joinstyle="miter"/>
                    <v:path gradientshapeok="t" o:connecttype="rect"/>
                  </v:shapetype>
                  <v:shape id="Text Box 2" o:spid="_x0000_s1026" type="#_x0000_t202" style="position:absolute;left:0;text-align:left;margin-left:159.9pt;margin-top:168.9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" filled="f" stroked="f" strokeweight=".5pt">
                    <v:textbox>
                      <w:txbxContent>
                        <w:p w14:paraId="465C3D78" w14:textId="77777777" w:rsidR="00B64E7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 xml:space="preserve">Freedom of Information Act 2000 </w:t>
                          </w:r>
                        </w:p>
                        <w:p w14:paraId="60B1D908" w14:textId="77777777" w:rsidR="00B64E7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 xml:space="preserve">and </w:t>
                          </w:r>
                        </w:p>
                        <w:p w14:paraId="107E85D0" w14:textId="5BAEEC73" w:rsidR="00C3255B" w:rsidRPr="000F35C9" w:rsidRDefault="00B64E79"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Environmental Information Regulation Act 2004</w:t>
                          </w:r>
                          <w:r w:rsidR="001E07EF">
                            <w:rPr>
                              <w:rFonts w:asciiTheme="majorHAnsi" w:hAnsiTheme="majorHAnsi" w:cstheme="majorHAnsi"/>
                              <w:b/>
                              <w:bCs/>
                              <w:color w:val="17253F"/>
                              <w:spacing w:val="20"/>
                              <w:sz w:val="60"/>
                              <w:szCs w:val="60"/>
                            </w:rPr>
                            <w:t xml:space="preserve"> </w:t>
                          </w:r>
                          <w:r w:rsidR="001E07EF" w:rsidRPr="00434C12">
                            <w:rPr>
                              <w:rFonts w:asciiTheme="majorHAnsi" w:hAnsiTheme="majorHAnsi" w:cstheme="majorHAnsi"/>
                              <w:b/>
                              <w:bCs/>
                              <w:color w:val="17253F"/>
                              <w:spacing w:val="20"/>
                              <w:sz w:val="60"/>
                              <w:szCs w:val="60"/>
                            </w:rPr>
                            <w:t>P</w:t>
                          </w:r>
                          <w:r w:rsidR="00FF6A33">
                            <w:rPr>
                              <w:rFonts w:asciiTheme="majorHAnsi" w:hAnsiTheme="majorHAnsi" w:cstheme="majorHAnsi"/>
                              <w:b/>
                              <w:bCs/>
                              <w:color w:val="17253F"/>
                              <w:spacing w:val="20"/>
                              <w:sz w:val="60"/>
                              <w:szCs w:val="60"/>
                            </w:rPr>
                            <w:t>rocedure</w:t>
                          </w:r>
                        </w:p>
                        <w:p w14:paraId="0204E683" w14:textId="77777777"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Approved by: [INSERT]</w:t>
                          </w:r>
                        </w:p>
                        <w:p w14:paraId="110BEA0A" w14:textId="06CF81D8"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Version: [INSERT</w:t>
                          </w:r>
                          <w:r>
                            <w:rPr>
                              <w:rFonts w:asciiTheme="majorHAnsi" w:hAnsiTheme="majorHAnsi" w:cstheme="majorHAnsi"/>
                              <w:color w:val="663588"/>
                              <w:spacing w:val="20"/>
                              <w:sz w:val="24"/>
                              <w:szCs w:val="24"/>
                            </w:rPr>
                            <w:t>]</w:t>
                          </w:r>
                        </w:p>
                        <w:p w14:paraId="111E3453" w14:textId="54F79834" w:rsidR="001E07EF"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Last Updated: [INSERT]</w:t>
                          </w:r>
                        </w:p>
                        <w:p w14:paraId="60E02DDD" w14:textId="4EC9FF33" w:rsidR="00C3255B" w:rsidRPr="001E07EF" w:rsidRDefault="001E07EF" w:rsidP="001E07EF">
                          <w:pPr>
                            <w:jc w:val="right"/>
                            <w:rPr>
                              <w:rFonts w:asciiTheme="majorHAnsi" w:hAnsiTheme="majorHAnsi" w:cstheme="majorHAnsi"/>
                              <w:color w:val="663588"/>
                              <w:spacing w:val="20"/>
                              <w:sz w:val="24"/>
                              <w:szCs w:val="24"/>
                            </w:rPr>
                          </w:pPr>
                          <w:r w:rsidRPr="001E07EF">
                            <w:rPr>
                              <w:rFonts w:asciiTheme="majorHAnsi" w:hAnsiTheme="majorHAnsi" w:cstheme="majorHAnsi"/>
                              <w:color w:val="663588"/>
                              <w:spacing w:val="20"/>
                              <w:sz w:val="24"/>
                              <w:szCs w:val="24"/>
                            </w:rPr>
                            <w:t>Review date: [INSERT]</w:t>
                          </w:r>
                        </w:p>
                      </w:txbxContent>
                    </v:textbox>
                    <w10:wrap anchorx="margin"/>
                  </v:shape>
                </w:pict>
              </mc:Fallback>
            </mc:AlternateContent>
          </w:r>
          <w:r w:rsidR="00C3255B" w:rsidRPr="00520DC0">
            <w:rPr>
              <w:rFonts w:cstheme="minorHAnsi"/>
            </w:rPr>
            <w:br w:type="page"/>
          </w:r>
        </w:p>
        <w:sdt>
          <w:sdtPr>
            <w:rPr>
              <w:rFonts w:asciiTheme="minorHAnsi" w:eastAsiaTheme="minorHAnsi" w:hAnsiTheme="minorHAnsi" w:cstheme="minorHAnsi"/>
              <w:color w:val="auto"/>
              <w:sz w:val="28"/>
              <w:szCs w:val="28"/>
              <w:lang w:val="en-GB"/>
            </w:rPr>
            <w:id w:val="-794832892"/>
            <w:docPartObj>
              <w:docPartGallery w:val="Table of Contents"/>
              <w:docPartUnique/>
            </w:docPartObj>
          </w:sdtPr>
          <w:sdtEndPr>
            <w:rPr>
              <w:rFonts w:cstheme="minorBidi"/>
              <w:b/>
              <w:bCs/>
              <w:noProof/>
              <w:sz w:val="22"/>
              <w:szCs w:val="22"/>
            </w:rPr>
          </w:sdtEndPr>
          <w:sdtContent>
            <w:p w14:paraId="6AD4666F" w14:textId="08B0238B" w:rsidR="004A038B" w:rsidRPr="0079534A" w:rsidRDefault="004A038B">
              <w:pPr>
                <w:pStyle w:val="TOCHeading"/>
                <w:rPr>
                  <w:rFonts w:asciiTheme="minorHAnsi" w:hAnsiTheme="minorHAnsi" w:cstheme="minorHAnsi"/>
                  <w:sz w:val="28"/>
                  <w:szCs w:val="28"/>
                </w:rPr>
              </w:pPr>
              <w:r w:rsidRPr="0079534A">
                <w:rPr>
                  <w:rFonts w:asciiTheme="minorHAnsi" w:hAnsiTheme="minorHAnsi" w:cstheme="minorHAnsi"/>
                  <w:sz w:val="28"/>
                  <w:szCs w:val="28"/>
                </w:rPr>
                <w:t>Contents</w:t>
              </w:r>
            </w:p>
            <w:p w14:paraId="50BF4C3D" w14:textId="4CDDF179" w:rsidR="00576DEA" w:rsidRPr="0079534A" w:rsidRDefault="004A038B" w:rsidP="00576DEA">
              <w:pPr>
                <w:pStyle w:val="TOC1"/>
                <w:rPr>
                  <w:rFonts w:eastAsiaTheme="minorEastAsia"/>
                  <w:color w:val="auto"/>
                  <w:kern w:val="0"/>
                  <w:sz w:val="24"/>
                  <w:szCs w:val="24"/>
                  <w:lang w:eastAsia="en-GB"/>
                </w:rPr>
              </w:pPr>
              <w:r w:rsidRPr="00576DEA">
                <w:fldChar w:fldCharType="begin"/>
              </w:r>
              <w:r w:rsidRPr="00576DEA">
                <w:instrText xml:space="preserve"> TOC \o "1-3" \h \z \u </w:instrText>
              </w:r>
              <w:r w:rsidRPr="00576DEA">
                <w:fldChar w:fldCharType="separate"/>
              </w:r>
              <w:hyperlink w:anchor="_Toc138766448" w:history="1">
                <w:r w:rsidR="00576DEA" w:rsidRPr="0079534A">
                  <w:rPr>
                    <w:rStyle w:val="Hyperlink"/>
                    <w:sz w:val="24"/>
                    <w:szCs w:val="24"/>
                  </w:rPr>
                  <w:t>1.</w:t>
                </w:r>
                <w:r w:rsidR="00576DEA" w:rsidRPr="0079534A">
                  <w:rPr>
                    <w:rFonts w:eastAsiaTheme="minorEastAsia"/>
                    <w:color w:val="auto"/>
                    <w:kern w:val="0"/>
                    <w:sz w:val="24"/>
                    <w:szCs w:val="24"/>
                    <w:lang w:eastAsia="en-GB"/>
                  </w:rPr>
                  <w:tab/>
                </w:r>
                <w:r w:rsidR="00576DEA" w:rsidRPr="0079534A">
                  <w:rPr>
                    <w:rStyle w:val="Hyperlink"/>
                    <w:sz w:val="24"/>
                    <w:szCs w:val="24"/>
                  </w:rPr>
                  <w:t>Document history</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_Toc138766448 \h </w:instrText>
                </w:r>
                <w:r w:rsidR="00576DEA" w:rsidRPr="0079534A">
                  <w:rPr>
                    <w:webHidden/>
                    <w:sz w:val="24"/>
                    <w:szCs w:val="24"/>
                  </w:rPr>
                </w:r>
                <w:r w:rsidR="00576DEA" w:rsidRPr="0079534A">
                  <w:rPr>
                    <w:webHidden/>
                    <w:sz w:val="24"/>
                    <w:szCs w:val="24"/>
                  </w:rPr>
                  <w:fldChar w:fldCharType="separate"/>
                </w:r>
                <w:r w:rsidR="0079534A">
                  <w:rPr>
                    <w:webHidden/>
                    <w:sz w:val="24"/>
                    <w:szCs w:val="24"/>
                  </w:rPr>
                  <w:t>2</w:t>
                </w:r>
                <w:r w:rsidR="00576DEA" w:rsidRPr="0079534A">
                  <w:rPr>
                    <w:webHidden/>
                    <w:sz w:val="24"/>
                    <w:szCs w:val="24"/>
                  </w:rPr>
                  <w:fldChar w:fldCharType="end"/>
                </w:r>
              </w:hyperlink>
            </w:p>
            <w:p w14:paraId="55DC985A" w14:textId="114E3DC3" w:rsidR="00576DEA" w:rsidRPr="0079534A" w:rsidRDefault="009D15DC" w:rsidP="00576DEA">
              <w:pPr>
                <w:pStyle w:val="TOC1"/>
                <w:rPr>
                  <w:rFonts w:eastAsiaTheme="minorEastAsia"/>
                  <w:color w:val="auto"/>
                  <w:kern w:val="0"/>
                  <w:sz w:val="24"/>
                  <w:szCs w:val="24"/>
                  <w:lang w:eastAsia="en-GB"/>
                </w:rPr>
              </w:pPr>
              <w:hyperlink w:anchor="_Toc138766449" w:history="1">
                <w:r w:rsidR="00576DEA" w:rsidRPr="0079534A">
                  <w:rPr>
                    <w:rStyle w:val="Hyperlink"/>
                    <w:sz w:val="24"/>
                    <w:szCs w:val="24"/>
                  </w:rPr>
                  <w:t>2.</w:t>
                </w:r>
                <w:r w:rsidR="00576DEA" w:rsidRPr="0079534A">
                  <w:rPr>
                    <w:rFonts w:eastAsiaTheme="minorEastAsia"/>
                    <w:color w:val="auto"/>
                    <w:kern w:val="0"/>
                    <w:sz w:val="24"/>
                    <w:szCs w:val="24"/>
                    <w:lang w:eastAsia="en-GB"/>
                  </w:rPr>
                  <w:tab/>
                </w:r>
                <w:r w:rsidR="00576DEA" w:rsidRPr="0079534A">
                  <w:rPr>
                    <w:rStyle w:val="Hyperlink"/>
                    <w:sz w:val="24"/>
                    <w:szCs w:val="24"/>
                  </w:rPr>
                  <w:t>Introduction</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_Toc138766449 \h </w:instrText>
                </w:r>
                <w:r w:rsidR="00576DEA" w:rsidRPr="0079534A">
                  <w:rPr>
                    <w:webHidden/>
                    <w:sz w:val="24"/>
                    <w:szCs w:val="24"/>
                  </w:rPr>
                </w:r>
                <w:r w:rsidR="00576DEA" w:rsidRPr="0079534A">
                  <w:rPr>
                    <w:webHidden/>
                    <w:sz w:val="24"/>
                    <w:szCs w:val="24"/>
                  </w:rPr>
                  <w:fldChar w:fldCharType="separate"/>
                </w:r>
                <w:r w:rsidR="0079534A">
                  <w:rPr>
                    <w:webHidden/>
                    <w:sz w:val="24"/>
                    <w:szCs w:val="24"/>
                  </w:rPr>
                  <w:t>3</w:t>
                </w:r>
                <w:r w:rsidR="00576DEA" w:rsidRPr="0079534A">
                  <w:rPr>
                    <w:webHidden/>
                    <w:sz w:val="24"/>
                    <w:szCs w:val="24"/>
                  </w:rPr>
                  <w:fldChar w:fldCharType="end"/>
                </w:r>
              </w:hyperlink>
            </w:p>
            <w:p w14:paraId="0ACD91FC" w14:textId="0E5F9B46" w:rsidR="00576DEA" w:rsidRPr="0079534A" w:rsidRDefault="009D15DC" w:rsidP="00576DEA">
              <w:pPr>
                <w:pStyle w:val="TOC1"/>
                <w:rPr>
                  <w:rFonts w:eastAsiaTheme="minorEastAsia"/>
                  <w:color w:val="auto"/>
                  <w:kern w:val="0"/>
                  <w:sz w:val="24"/>
                  <w:szCs w:val="24"/>
                  <w:lang w:eastAsia="en-GB"/>
                </w:rPr>
              </w:pPr>
              <w:hyperlink w:anchor="_Toc138766450" w:history="1">
                <w:r w:rsidR="00576DEA" w:rsidRPr="0079534A">
                  <w:rPr>
                    <w:rStyle w:val="Hyperlink"/>
                    <w:sz w:val="24"/>
                    <w:szCs w:val="24"/>
                  </w:rPr>
                  <w:t>3.</w:t>
                </w:r>
                <w:r w:rsidR="00576DEA" w:rsidRPr="0079534A">
                  <w:rPr>
                    <w:rFonts w:eastAsiaTheme="minorEastAsia"/>
                    <w:color w:val="auto"/>
                    <w:kern w:val="0"/>
                    <w:sz w:val="24"/>
                    <w:szCs w:val="24"/>
                    <w:lang w:eastAsia="en-GB"/>
                  </w:rPr>
                  <w:tab/>
                </w:r>
                <w:r w:rsidR="00576DEA" w:rsidRPr="0079534A">
                  <w:rPr>
                    <w:rStyle w:val="Hyperlink"/>
                    <w:sz w:val="24"/>
                    <w:szCs w:val="24"/>
                  </w:rPr>
                  <w:t>Purpose</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_Toc138766450 \h </w:instrText>
                </w:r>
                <w:r w:rsidR="00576DEA" w:rsidRPr="0079534A">
                  <w:rPr>
                    <w:webHidden/>
                    <w:sz w:val="24"/>
                    <w:szCs w:val="24"/>
                  </w:rPr>
                </w:r>
                <w:r w:rsidR="00576DEA" w:rsidRPr="0079534A">
                  <w:rPr>
                    <w:webHidden/>
                    <w:sz w:val="24"/>
                    <w:szCs w:val="24"/>
                  </w:rPr>
                  <w:fldChar w:fldCharType="separate"/>
                </w:r>
                <w:r w:rsidR="0079534A">
                  <w:rPr>
                    <w:webHidden/>
                    <w:sz w:val="24"/>
                    <w:szCs w:val="24"/>
                  </w:rPr>
                  <w:t>3</w:t>
                </w:r>
                <w:r w:rsidR="00576DEA" w:rsidRPr="0079534A">
                  <w:rPr>
                    <w:webHidden/>
                    <w:sz w:val="24"/>
                    <w:szCs w:val="24"/>
                  </w:rPr>
                  <w:fldChar w:fldCharType="end"/>
                </w:r>
              </w:hyperlink>
            </w:p>
            <w:p w14:paraId="0B66297F" w14:textId="68DF7192" w:rsidR="00576DEA" w:rsidRPr="0079534A" w:rsidRDefault="009D15DC" w:rsidP="00576DEA">
              <w:pPr>
                <w:pStyle w:val="TOC1"/>
                <w:rPr>
                  <w:rFonts w:eastAsiaTheme="minorEastAsia"/>
                  <w:color w:val="auto"/>
                  <w:kern w:val="0"/>
                  <w:sz w:val="24"/>
                  <w:szCs w:val="24"/>
                  <w:lang w:eastAsia="en-GB"/>
                </w:rPr>
              </w:pPr>
              <w:hyperlink w:anchor="_Toc138766451" w:history="1">
                <w:r w:rsidR="00576DEA" w:rsidRPr="0079534A">
                  <w:rPr>
                    <w:rStyle w:val="Hyperlink"/>
                    <w:sz w:val="24"/>
                    <w:szCs w:val="24"/>
                  </w:rPr>
                  <w:t>4.</w:t>
                </w:r>
                <w:r w:rsidR="00576DEA" w:rsidRPr="0079534A">
                  <w:rPr>
                    <w:rFonts w:eastAsiaTheme="minorEastAsia"/>
                    <w:color w:val="auto"/>
                    <w:kern w:val="0"/>
                    <w:sz w:val="24"/>
                    <w:szCs w:val="24"/>
                    <w:lang w:eastAsia="en-GB"/>
                  </w:rPr>
                  <w:tab/>
                </w:r>
                <w:r w:rsidR="00576DEA" w:rsidRPr="0079534A">
                  <w:rPr>
                    <w:rStyle w:val="Hyperlink"/>
                    <w:sz w:val="24"/>
                    <w:szCs w:val="24"/>
                  </w:rPr>
                  <w:t>Scope</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_Toc138766451 \h </w:instrText>
                </w:r>
                <w:r w:rsidR="00576DEA" w:rsidRPr="0079534A">
                  <w:rPr>
                    <w:webHidden/>
                    <w:sz w:val="24"/>
                    <w:szCs w:val="24"/>
                  </w:rPr>
                </w:r>
                <w:r w:rsidR="00576DEA" w:rsidRPr="0079534A">
                  <w:rPr>
                    <w:webHidden/>
                    <w:sz w:val="24"/>
                    <w:szCs w:val="24"/>
                  </w:rPr>
                  <w:fldChar w:fldCharType="separate"/>
                </w:r>
                <w:r w:rsidR="0079534A">
                  <w:rPr>
                    <w:webHidden/>
                    <w:sz w:val="24"/>
                    <w:szCs w:val="24"/>
                  </w:rPr>
                  <w:t>3</w:t>
                </w:r>
                <w:r w:rsidR="00576DEA" w:rsidRPr="0079534A">
                  <w:rPr>
                    <w:webHidden/>
                    <w:sz w:val="24"/>
                    <w:szCs w:val="24"/>
                  </w:rPr>
                  <w:fldChar w:fldCharType="end"/>
                </w:r>
              </w:hyperlink>
            </w:p>
            <w:p w14:paraId="6952A269" w14:textId="3F3736FD" w:rsidR="00576DEA" w:rsidRPr="0079534A" w:rsidRDefault="009D15DC" w:rsidP="00576DEA">
              <w:pPr>
                <w:pStyle w:val="TOC1"/>
                <w:rPr>
                  <w:rFonts w:eastAsiaTheme="minorEastAsia"/>
                  <w:color w:val="auto"/>
                  <w:kern w:val="0"/>
                  <w:sz w:val="24"/>
                  <w:szCs w:val="24"/>
                  <w:lang w:eastAsia="en-GB"/>
                </w:rPr>
              </w:pPr>
              <w:hyperlink w:anchor="_Toc138766452" w:history="1">
                <w:r w:rsidR="00576DEA" w:rsidRPr="0079534A">
                  <w:rPr>
                    <w:rStyle w:val="Hyperlink"/>
                    <w:sz w:val="24"/>
                    <w:szCs w:val="24"/>
                  </w:rPr>
                  <w:t>5.</w:t>
                </w:r>
                <w:r w:rsidR="00576DEA" w:rsidRPr="0079534A">
                  <w:rPr>
                    <w:rFonts w:eastAsiaTheme="minorEastAsia"/>
                    <w:color w:val="auto"/>
                    <w:kern w:val="0"/>
                    <w:sz w:val="24"/>
                    <w:szCs w:val="24"/>
                    <w:lang w:eastAsia="en-GB"/>
                  </w:rPr>
                  <w:tab/>
                </w:r>
                <w:r w:rsidR="00576DEA" w:rsidRPr="0079534A">
                  <w:rPr>
                    <w:rStyle w:val="Hyperlink"/>
                    <w:sz w:val="24"/>
                    <w:szCs w:val="24"/>
                  </w:rPr>
                  <w:t xml:space="preserve">Roles and Responsibilities </w:t>
                </w:r>
                <w:r w:rsidR="00576DEA" w:rsidRPr="0079534A">
                  <w:rPr>
                    <w:rStyle w:val="Hyperlink"/>
                    <w:sz w:val="24"/>
                    <w:szCs w:val="24"/>
                    <w:highlight w:val="yellow"/>
                  </w:rPr>
                  <w:t>(Amend as necessary)</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_Toc138766452 \h </w:instrText>
                </w:r>
                <w:r w:rsidR="00576DEA" w:rsidRPr="0079534A">
                  <w:rPr>
                    <w:webHidden/>
                    <w:sz w:val="24"/>
                    <w:szCs w:val="24"/>
                  </w:rPr>
                </w:r>
                <w:r w:rsidR="00576DEA" w:rsidRPr="0079534A">
                  <w:rPr>
                    <w:webHidden/>
                    <w:sz w:val="24"/>
                    <w:szCs w:val="24"/>
                  </w:rPr>
                  <w:fldChar w:fldCharType="separate"/>
                </w:r>
                <w:r w:rsidR="0079534A">
                  <w:rPr>
                    <w:webHidden/>
                    <w:sz w:val="24"/>
                    <w:szCs w:val="24"/>
                  </w:rPr>
                  <w:t>3</w:t>
                </w:r>
                <w:r w:rsidR="00576DEA" w:rsidRPr="0079534A">
                  <w:rPr>
                    <w:webHidden/>
                    <w:sz w:val="24"/>
                    <w:szCs w:val="24"/>
                  </w:rPr>
                  <w:fldChar w:fldCharType="end"/>
                </w:r>
              </w:hyperlink>
            </w:p>
            <w:p w14:paraId="222D759B" w14:textId="369B3F37" w:rsidR="00576DEA" w:rsidRPr="0079534A" w:rsidRDefault="009D15DC" w:rsidP="0079534A">
              <w:pPr>
                <w:pStyle w:val="TOC2"/>
                <w:rPr>
                  <w:rFonts w:eastAsiaTheme="minorEastAsia"/>
                  <w:color w:val="auto"/>
                  <w:kern w:val="0"/>
                </w:rPr>
              </w:pPr>
              <w:hyperlink w:anchor="_Toc138766453" w:history="1">
                <w:r w:rsidR="00576DEA" w:rsidRPr="0079534A">
                  <w:rPr>
                    <w:rStyle w:val="Hyperlink"/>
                    <w:b/>
                    <w:bCs/>
                  </w:rPr>
                  <w:t>5.1</w:t>
                </w:r>
                <w:r w:rsidR="00576DEA" w:rsidRPr="0079534A">
                  <w:rPr>
                    <w:rFonts w:eastAsiaTheme="minorEastAsia"/>
                    <w:color w:val="auto"/>
                    <w:kern w:val="0"/>
                  </w:rPr>
                  <w:tab/>
                </w:r>
                <w:r w:rsidR="00576DEA" w:rsidRPr="0079534A">
                  <w:rPr>
                    <w:rStyle w:val="Hyperlink"/>
                    <w:b/>
                    <w:bCs/>
                  </w:rPr>
                  <w:t>Senior Responsible Person</w:t>
                </w:r>
                <w:r w:rsidR="00576DEA" w:rsidRPr="0079534A">
                  <w:rPr>
                    <w:webHidden/>
                  </w:rPr>
                  <w:tab/>
                </w:r>
                <w:r w:rsidR="00576DEA" w:rsidRPr="0079534A">
                  <w:rPr>
                    <w:webHidden/>
                  </w:rPr>
                  <w:fldChar w:fldCharType="begin"/>
                </w:r>
                <w:r w:rsidR="00576DEA" w:rsidRPr="0079534A">
                  <w:rPr>
                    <w:webHidden/>
                  </w:rPr>
                  <w:instrText xml:space="preserve"> PAGEREF _Toc138766453 \h </w:instrText>
                </w:r>
                <w:r w:rsidR="00576DEA" w:rsidRPr="0079534A">
                  <w:rPr>
                    <w:webHidden/>
                  </w:rPr>
                </w:r>
                <w:r w:rsidR="00576DEA" w:rsidRPr="0079534A">
                  <w:rPr>
                    <w:webHidden/>
                  </w:rPr>
                  <w:fldChar w:fldCharType="separate"/>
                </w:r>
                <w:r w:rsidR="0079534A">
                  <w:rPr>
                    <w:webHidden/>
                  </w:rPr>
                  <w:t>3</w:t>
                </w:r>
                <w:r w:rsidR="00576DEA" w:rsidRPr="0079534A">
                  <w:rPr>
                    <w:webHidden/>
                  </w:rPr>
                  <w:fldChar w:fldCharType="end"/>
                </w:r>
              </w:hyperlink>
            </w:p>
            <w:p w14:paraId="45057E85" w14:textId="0E09859B" w:rsidR="00576DEA" w:rsidRPr="0079534A" w:rsidRDefault="009D15DC" w:rsidP="0079534A">
              <w:pPr>
                <w:pStyle w:val="TOC2"/>
                <w:rPr>
                  <w:rFonts w:eastAsiaTheme="minorEastAsia"/>
                  <w:color w:val="auto"/>
                  <w:kern w:val="0"/>
                </w:rPr>
              </w:pPr>
              <w:hyperlink w:anchor="_Toc138766454" w:history="1">
                <w:r w:rsidR="00576DEA" w:rsidRPr="0079534A">
                  <w:rPr>
                    <w:rStyle w:val="Hyperlink"/>
                    <w:b/>
                    <w:bCs/>
                  </w:rPr>
                  <w:t>5.2</w:t>
                </w:r>
                <w:r w:rsidR="00576DEA" w:rsidRPr="0079534A">
                  <w:rPr>
                    <w:rFonts w:eastAsiaTheme="minorEastAsia"/>
                    <w:color w:val="auto"/>
                    <w:kern w:val="0"/>
                  </w:rPr>
                  <w:tab/>
                </w:r>
                <w:r w:rsidR="00576DEA" w:rsidRPr="0079534A">
                  <w:rPr>
                    <w:rStyle w:val="Hyperlink"/>
                    <w:b/>
                    <w:bCs/>
                  </w:rPr>
                  <w:t>Information Governance Lead</w:t>
                </w:r>
                <w:r w:rsidR="00576DEA" w:rsidRPr="0079534A">
                  <w:rPr>
                    <w:webHidden/>
                  </w:rPr>
                  <w:tab/>
                </w:r>
                <w:r w:rsidR="00576DEA" w:rsidRPr="0079534A">
                  <w:rPr>
                    <w:webHidden/>
                  </w:rPr>
                  <w:fldChar w:fldCharType="begin"/>
                </w:r>
                <w:r w:rsidR="00576DEA" w:rsidRPr="0079534A">
                  <w:rPr>
                    <w:webHidden/>
                  </w:rPr>
                  <w:instrText xml:space="preserve"> PAGEREF _Toc138766454 \h </w:instrText>
                </w:r>
                <w:r w:rsidR="00576DEA" w:rsidRPr="0079534A">
                  <w:rPr>
                    <w:webHidden/>
                  </w:rPr>
                </w:r>
                <w:r w:rsidR="00576DEA" w:rsidRPr="0079534A">
                  <w:rPr>
                    <w:webHidden/>
                  </w:rPr>
                  <w:fldChar w:fldCharType="separate"/>
                </w:r>
                <w:r w:rsidR="0079534A">
                  <w:rPr>
                    <w:webHidden/>
                  </w:rPr>
                  <w:t>3</w:t>
                </w:r>
                <w:r w:rsidR="00576DEA" w:rsidRPr="0079534A">
                  <w:rPr>
                    <w:webHidden/>
                  </w:rPr>
                  <w:fldChar w:fldCharType="end"/>
                </w:r>
              </w:hyperlink>
            </w:p>
            <w:p w14:paraId="7ED38B88" w14:textId="1763506A" w:rsidR="00576DEA" w:rsidRPr="0079534A" w:rsidRDefault="009D15DC" w:rsidP="0079534A">
              <w:pPr>
                <w:pStyle w:val="TOC2"/>
                <w:rPr>
                  <w:rFonts w:eastAsiaTheme="minorEastAsia"/>
                  <w:color w:val="auto"/>
                  <w:kern w:val="0"/>
                </w:rPr>
              </w:pPr>
              <w:hyperlink w:anchor="_Toc138766455" w:history="1">
                <w:r w:rsidR="00576DEA" w:rsidRPr="0079534A">
                  <w:rPr>
                    <w:rStyle w:val="Hyperlink"/>
                    <w:b/>
                    <w:bCs/>
                  </w:rPr>
                  <w:t>5.3</w:t>
                </w:r>
                <w:r w:rsidR="00576DEA" w:rsidRPr="0079534A">
                  <w:rPr>
                    <w:rFonts w:eastAsiaTheme="minorEastAsia"/>
                    <w:color w:val="auto"/>
                    <w:kern w:val="0"/>
                  </w:rPr>
                  <w:tab/>
                </w:r>
                <w:r w:rsidR="00576DEA" w:rsidRPr="0079534A">
                  <w:rPr>
                    <w:rStyle w:val="Hyperlink"/>
                    <w:b/>
                    <w:bCs/>
                  </w:rPr>
                  <w:t>Data Protection Officer</w:t>
                </w:r>
                <w:r w:rsidR="00576DEA" w:rsidRPr="0079534A">
                  <w:rPr>
                    <w:webHidden/>
                  </w:rPr>
                  <w:tab/>
                </w:r>
                <w:r w:rsidR="00576DEA" w:rsidRPr="0079534A">
                  <w:rPr>
                    <w:webHidden/>
                  </w:rPr>
                  <w:fldChar w:fldCharType="begin"/>
                </w:r>
                <w:r w:rsidR="00576DEA" w:rsidRPr="0079534A">
                  <w:rPr>
                    <w:webHidden/>
                  </w:rPr>
                  <w:instrText xml:space="preserve"> PAGEREF _Toc138766455 \h </w:instrText>
                </w:r>
                <w:r w:rsidR="00576DEA" w:rsidRPr="0079534A">
                  <w:rPr>
                    <w:webHidden/>
                  </w:rPr>
                </w:r>
                <w:r w:rsidR="00576DEA" w:rsidRPr="0079534A">
                  <w:rPr>
                    <w:webHidden/>
                  </w:rPr>
                  <w:fldChar w:fldCharType="separate"/>
                </w:r>
                <w:r w:rsidR="0079534A">
                  <w:rPr>
                    <w:webHidden/>
                  </w:rPr>
                  <w:t>4</w:t>
                </w:r>
                <w:r w:rsidR="00576DEA" w:rsidRPr="0079534A">
                  <w:rPr>
                    <w:webHidden/>
                  </w:rPr>
                  <w:fldChar w:fldCharType="end"/>
                </w:r>
              </w:hyperlink>
            </w:p>
            <w:p w14:paraId="149CCABC" w14:textId="12D6398C" w:rsidR="00576DEA" w:rsidRPr="0079534A" w:rsidRDefault="009D15DC" w:rsidP="0079534A">
              <w:pPr>
                <w:pStyle w:val="TOC2"/>
                <w:rPr>
                  <w:rFonts w:eastAsiaTheme="minorEastAsia"/>
                  <w:color w:val="auto"/>
                  <w:kern w:val="0"/>
                </w:rPr>
              </w:pPr>
              <w:hyperlink w:anchor="_Toc138766456" w:history="1">
                <w:r w:rsidR="00576DEA" w:rsidRPr="0079534A">
                  <w:rPr>
                    <w:rStyle w:val="Hyperlink"/>
                    <w:b/>
                    <w:bCs/>
                  </w:rPr>
                  <w:t>5.4</w:t>
                </w:r>
                <w:r w:rsidR="00576DEA" w:rsidRPr="0079534A">
                  <w:rPr>
                    <w:rFonts w:eastAsiaTheme="minorEastAsia"/>
                    <w:color w:val="auto"/>
                    <w:kern w:val="0"/>
                  </w:rPr>
                  <w:tab/>
                </w:r>
                <w:r w:rsidR="00576DEA" w:rsidRPr="0079534A">
                  <w:rPr>
                    <w:rStyle w:val="Hyperlink"/>
                    <w:b/>
                    <w:bCs/>
                  </w:rPr>
                  <w:t>All Staff</w:t>
                </w:r>
                <w:r w:rsidR="00576DEA" w:rsidRPr="0079534A">
                  <w:rPr>
                    <w:webHidden/>
                  </w:rPr>
                  <w:tab/>
                </w:r>
                <w:r w:rsidR="00576DEA" w:rsidRPr="0079534A">
                  <w:rPr>
                    <w:webHidden/>
                  </w:rPr>
                  <w:fldChar w:fldCharType="begin"/>
                </w:r>
                <w:r w:rsidR="00576DEA" w:rsidRPr="0079534A">
                  <w:rPr>
                    <w:webHidden/>
                  </w:rPr>
                  <w:instrText xml:space="preserve"> PAGEREF _Toc138766456 \h </w:instrText>
                </w:r>
                <w:r w:rsidR="00576DEA" w:rsidRPr="0079534A">
                  <w:rPr>
                    <w:webHidden/>
                  </w:rPr>
                </w:r>
                <w:r w:rsidR="00576DEA" w:rsidRPr="0079534A">
                  <w:rPr>
                    <w:webHidden/>
                  </w:rPr>
                  <w:fldChar w:fldCharType="separate"/>
                </w:r>
                <w:r w:rsidR="0079534A">
                  <w:rPr>
                    <w:webHidden/>
                  </w:rPr>
                  <w:t>4</w:t>
                </w:r>
                <w:r w:rsidR="00576DEA" w:rsidRPr="0079534A">
                  <w:rPr>
                    <w:webHidden/>
                  </w:rPr>
                  <w:fldChar w:fldCharType="end"/>
                </w:r>
              </w:hyperlink>
            </w:p>
            <w:p w14:paraId="5E1A382E" w14:textId="72180D64" w:rsidR="00576DEA" w:rsidRPr="0079534A" w:rsidRDefault="009D15DC" w:rsidP="00576DEA">
              <w:pPr>
                <w:pStyle w:val="TOC1"/>
                <w:rPr>
                  <w:rFonts w:eastAsiaTheme="minorEastAsia"/>
                  <w:color w:val="auto"/>
                  <w:kern w:val="0"/>
                  <w:sz w:val="24"/>
                  <w:szCs w:val="24"/>
                  <w:lang w:eastAsia="en-GB"/>
                </w:rPr>
              </w:pPr>
              <w:hyperlink w:anchor="_Toc138766457" w:history="1">
                <w:r w:rsidR="00576DEA" w:rsidRPr="0079534A">
                  <w:rPr>
                    <w:rStyle w:val="Hyperlink"/>
                    <w:sz w:val="24"/>
                    <w:szCs w:val="24"/>
                  </w:rPr>
                  <w:t>6.</w:t>
                </w:r>
                <w:r w:rsidR="00576DEA" w:rsidRPr="0079534A">
                  <w:rPr>
                    <w:rFonts w:eastAsiaTheme="minorEastAsia"/>
                    <w:color w:val="auto"/>
                    <w:kern w:val="0"/>
                    <w:sz w:val="24"/>
                    <w:szCs w:val="24"/>
                    <w:lang w:eastAsia="en-GB"/>
                  </w:rPr>
                  <w:tab/>
                </w:r>
                <w:r w:rsidR="00576DEA" w:rsidRPr="0079534A">
                  <w:rPr>
                    <w:rStyle w:val="Hyperlink"/>
                    <w:sz w:val="24"/>
                    <w:szCs w:val="24"/>
                  </w:rPr>
                  <w:t>Procedure</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_Toc138766457 \h </w:instrText>
                </w:r>
                <w:r w:rsidR="00576DEA" w:rsidRPr="0079534A">
                  <w:rPr>
                    <w:webHidden/>
                    <w:sz w:val="24"/>
                    <w:szCs w:val="24"/>
                  </w:rPr>
                </w:r>
                <w:r w:rsidR="00576DEA" w:rsidRPr="0079534A">
                  <w:rPr>
                    <w:webHidden/>
                    <w:sz w:val="24"/>
                    <w:szCs w:val="24"/>
                  </w:rPr>
                  <w:fldChar w:fldCharType="separate"/>
                </w:r>
                <w:r w:rsidR="0079534A">
                  <w:rPr>
                    <w:webHidden/>
                    <w:sz w:val="24"/>
                    <w:szCs w:val="24"/>
                  </w:rPr>
                  <w:t>4</w:t>
                </w:r>
                <w:r w:rsidR="00576DEA" w:rsidRPr="0079534A">
                  <w:rPr>
                    <w:webHidden/>
                    <w:sz w:val="24"/>
                    <w:szCs w:val="24"/>
                  </w:rPr>
                  <w:fldChar w:fldCharType="end"/>
                </w:r>
              </w:hyperlink>
            </w:p>
            <w:p w14:paraId="2EEA2B28" w14:textId="23184C36" w:rsidR="00576DEA" w:rsidRPr="0079534A" w:rsidRDefault="009D15DC" w:rsidP="0079534A">
              <w:pPr>
                <w:pStyle w:val="TOC2"/>
                <w:rPr>
                  <w:rFonts w:eastAsiaTheme="minorEastAsia"/>
                  <w:color w:val="auto"/>
                  <w:kern w:val="0"/>
                </w:rPr>
              </w:pPr>
              <w:hyperlink w:anchor="_Toc138766458" w:history="1">
                <w:r w:rsidR="00576DEA" w:rsidRPr="0079534A">
                  <w:rPr>
                    <w:rStyle w:val="Hyperlink"/>
                    <w:b/>
                    <w:bCs/>
                  </w:rPr>
                  <w:t>6.1 Requests for Information</w:t>
                </w:r>
                <w:r w:rsidR="00576DEA" w:rsidRPr="0079534A">
                  <w:rPr>
                    <w:webHidden/>
                  </w:rPr>
                  <w:tab/>
                </w:r>
                <w:r w:rsidR="00576DEA" w:rsidRPr="0079534A">
                  <w:rPr>
                    <w:webHidden/>
                  </w:rPr>
                  <w:fldChar w:fldCharType="begin"/>
                </w:r>
                <w:r w:rsidR="00576DEA" w:rsidRPr="0079534A">
                  <w:rPr>
                    <w:webHidden/>
                  </w:rPr>
                  <w:instrText xml:space="preserve"> PAGEREF _Toc138766458 \h </w:instrText>
                </w:r>
                <w:r w:rsidR="00576DEA" w:rsidRPr="0079534A">
                  <w:rPr>
                    <w:webHidden/>
                  </w:rPr>
                </w:r>
                <w:r w:rsidR="00576DEA" w:rsidRPr="0079534A">
                  <w:rPr>
                    <w:webHidden/>
                  </w:rPr>
                  <w:fldChar w:fldCharType="separate"/>
                </w:r>
                <w:r w:rsidR="0079534A">
                  <w:rPr>
                    <w:webHidden/>
                  </w:rPr>
                  <w:t>4</w:t>
                </w:r>
                <w:r w:rsidR="00576DEA" w:rsidRPr="0079534A">
                  <w:rPr>
                    <w:webHidden/>
                  </w:rPr>
                  <w:fldChar w:fldCharType="end"/>
                </w:r>
              </w:hyperlink>
            </w:p>
            <w:p w14:paraId="68866D54" w14:textId="3ACD2B6F" w:rsidR="00576DEA" w:rsidRPr="0079534A" w:rsidRDefault="009D15DC" w:rsidP="0079534A">
              <w:pPr>
                <w:pStyle w:val="TOC2"/>
                <w:rPr>
                  <w:rFonts w:eastAsiaTheme="minorEastAsia"/>
                  <w:color w:val="auto"/>
                  <w:kern w:val="0"/>
                </w:rPr>
              </w:pPr>
              <w:hyperlink w:anchor="_Toc138766459" w:history="1">
                <w:r w:rsidR="00576DEA" w:rsidRPr="0079534A">
                  <w:rPr>
                    <w:rStyle w:val="Hyperlink"/>
                    <w:i/>
                    <w:iCs/>
                  </w:rPr>
                  <w:t>6.1.1 Timeframe</w:t>
                </w:r>
                <w:r w:rsidR="00576DEA" w:rsidRPr="0079534A">
                  <w:rPr>
                    <w:webHidden/>
                  </w:rPr>
                  <w:tab/>
                </w:r>
                <w:r w:rsidR="00576DEA" w:rsidRPr="0079534A">
                  <w:rPr>
                    <w:webHidden/>
                  </w:rPr>
                  <w:fldChar w:fldCharType="begin"/>
                </w:r>
                <w:r w:rsidR="00576DEA" w:rsidRPr="0079534A">
                  <w:rPr>
                    <w:webHidden/>
                  </w:rPr>
                  <w:instrText xml:space="preserve"> PAGEREF _Toc138766459 \h </w:instrText>
                </w:r>
                <w:r w:rsidR="00576DEA" w:rsidRPr="0079534A">
                  <w:rPr>
                    <w:webHidden/>
                  </w:rPr>
                </w:r>
                <w:r w:rsidR="00576DEA" w:rsidRPr="0079534A">
                  <w:rPr>
                    <w:webHidden/>
                  </w:rPr>
                  <w:fldChar w:fldCharType="separate"/>
                </w:r>
                <w:r w:rsidR="0079534A">
                  <w:rPr>
                    <w:webHidden/>
                  </w:rPr>
                  <w:t>4</w:t>
                </w:r>
                <w:r w:rsidR="00576DEA" w:rsidRPr="0079534A">
                  <w:rPr>
                    <w:webHidden/>
                  </w:rPr>
                  <w:fldChar w:fldCharType="end"/>
                </w:r>
              </w:hyperlink>
            </w:p>
            <w:p w14:paraId="081D1A84" w14:textId="0C68FE8E" w:rsidR="00576DEA" w:rsidRPr="0079534A" w:rsidRDefault="009D15DC" w:rsidP="0079534A">
              <w:pPr>
                <w:pStyle w:val="TOC2"/>
                <w:rPr>
                  <w:rFonts w:eastAsiaTheme="minorEastAsia"/>
                  <w:color w:val="auto"/>
                  <w:kern w:val="0"/>
                </w:rPr>
              </w:pPr>
              <w:hyperlink w:anchor="_Toc138766460" w:history="1">
                <w:r w:rsidR="00576DEA" w:rsidRPr="0079534A">
                  <w:rPr>
                    <w:rStyle w:val="Hyperlink"/>
                    <w:i/>
                    <w:iCs/>
                  </w:rPr>
                  <w:t>6.1.2 Information within remit of FOIA and EIR</w:t>
                </w:r>
                <w:r w:rsidR="00576DEA" w:rsidRPr="0079534A">
                  <w:rPr>
                    <w:webHidden/>
                  </w:rPr>
                  <w:tab/>
                </w:r>
                <w:r w:rsidR="00576DEA" w:rsidRPr="0079534A">
                  <w:rPr>
                    <w:webHidden/>
                  </w:rPr>
                  <w:fldChar w:fldCharType="begin"/>
                </w:r>
                <w:r w:rsidR="00576DEA" w:rsidRPr="0079534A">
                  <w:rPr>
                    <w:webHidden/>
                  </w:rPr>
                  <w:instrText xml:space="preserve"> PAGEREF _Toc138766460 \h </w:instrText>
                </w:r>
                <w:r w:rsidR="00576DEA" w:rsidRPr="0079534A">
                  <w:rPr>
                    <w:webHidden/>
                  </w:rPr>
                </w:r>
                <w:r w:rsidR="00576DEA" w:rsidRPr="0079534A">
                  <w:rPr>
                    <w:webHidden/>
                  </w:rPr>
                  <w:fldChar w:fldCharType="separate"/>
                </w:r>
                <w:r w:rsidR="0079534A">
                  <w:rPr>
                    <w:webHidden/>
                  </w:rPr>
                  <w:t>4</w:t>
                </w:r>
                <w:r w:rsidR="00576DEA" w:rsidRPr="0079534A">
                  <w:rPr>
                    <w:webHidden/>
                  </w:rPr>
                  <w:fldChar w:fldCharType="end"/>
                </w:r>
              </w:hyperlink>
            </w:p>
            <w:p w14:paraId="5F8EFC1D" w14:textId="484535F7" w:rsidR="00576DEA" w:rsidRPr="0079534A" w:rsidRDefault="009D15DC" w:rsidP="0079534A">
              <w:pPr>
                <w:pStyle w:val="TOC2"/>
                <w:rPr>
                  <w:rFonts w:eastAsiaTheme="minorEastAsia"/>
                  <w:color w:val="auto"/>
                  <w:kern w:val="0"/>
                </w:rPr>
              </w:pPr>
              <w:hyperlink w:anchor="_Toc138766461" w:history="1">
                <w:r w:rsidR="00576DEA" w:rsidRPr="0079534A">
                  <w:rPr>
                    <w:rStyle w:val="Hyperlink"/>
                    <w:i/>
                    <w:iCs/>
                  </w:rPr>
                  <w:t>6.1.3 Destruction of requested Information</w:t>
                </w:r>
                <w:r w:rsidR="00576DEA" w:rsidRPr="0079534A">
                  <w:rPr>
                    <w:webHidden/>
                  </w:rPr>
                  <w:tab/>
                </w:r>
                <w:r w:rsidR="00576DEA" w:rsidRPr="0079534A">
                  <w:rPr>
                    <w:webHidden/>
                  </w:rPr>
                  <w:fldChar w:fldCharType="begin"/>
                </w:r>
                <w:r w:rsidR="00576DEA" w:rsidRPr="0079534A">
                  <w:rPr>
                    <w:webHidden/>
                  </w:rPr>
                  <w:instrText xml:space="preserve"> PAGEREF _Toc138766461 \h </w:instrText>
                </w:r>
                <w:r w:rsidR="00576DEA" w:rsidRPr="0079534A">
                  <w:rPr>
                    <w:webHidden/>
                  </w:rPr>
                </w:r>
                <w:r w:rsidR="00576DEA" w:rsidRPr="0079534A">
                  <w:rPr>
                    <w:webHidden/>
                  </w:rPr>
                  <w:fldChar w:fldCharType="separate"/>
                </w:r>
                <w:r w:rsidR="0079534A">
                  <w:rPr>
                    <w:webHidden/>
                  </w:rPr>
                  <w:t>5</w:t>
                </w:r>
                <w:r w:rsidR="00576DEA" w:rsidRPr="0079534A">
                  <w:rPr>
                    <w:webHidden/>
                  </w:rPr>
                  <w:fldChar w:fldCharType="end"/>
                </w:r>
              </w:hyperlink>
            </w:p>
            <w:p w14:paraId="0B6ACD4A" w14:textId="426EF0C4" w:rsidR="00576DEA" w:rsidRPr="0079534A" w:rsidRDefault="009D15DC" w:rsidP="0079534A">
              <w:pPr>
                <w:pStyle w:val="TOC2"/>
                <w:rPr>
                  <w:rFonts w:eastAsiaTheme="minorEastAsia"/>
                  <w:color w:val="auto"/>
                  <w:kern w:val="0"/>
                </w:rPr>
              </w:pPr>
              <w:hyperlink w:anchor="_Toc138766462" w:history="1">
                <w:r w:rsidR="00576DEA" w:rsidRPr="0079534A">
                  <w:rPr>
                    <w:rStyle w:val="Hyperlink"/>
                    <w:b/>
                    <w:bCs/>
                  </w:rPr>
                  <w:t>6.2</w:t>
                </w:r>
                <w:r w:rsidR="0079534A" w:rsidRPr="0079534A">
                  <w:rPr>
                    <w:rFonts w:eastAsiaTheme="minorEastAsia"/>
                    <w:color w:val="auto"/>
                    <w:kern w:val="0"/>
                  </w:rPr>
                  <w:t xml:space="preserve"> </w:t>
                </w:r>
                <w:r w:rsidR="00576DEA" w:rsidRPr="0079534A">
                  <w:rPr>
                    <w:rStyle w:val="Hyperlink"/>
                    <w:b/>
                    <w:bCs/>
                  </w:rPr>
                  <w:t>Processing a Request</w:t>
                </w:r>
                <w:r w:rsidR="00576DEA" w:rsidRPr="0079534A">
                  <w:rPr>
                    <w:webHidden/>
                  </w:rPr>
                  <w:tab/>
                </w:r>
                <w:r w:rsidR="00576DEA" w:rsidRPr="0079534A">
                  <w:rPr>
                    <w:webHidden/>
                  </w:rPr>
                  <w:fldChar w:fldCharType="begin"/>
                </w:r>
                <w:r w:rsidR="00576DEA" w:rsidRPr="0079534A">
                  <w:rPr>
                    <w:webHidden/>
                  </w:rPr>
                  <w:instrText xml:space="preserve"> PAGEREF _Toc138766462 \h </w:instrText>
                </w:r>
                <w:r w:rsidR="00576DEA" w:rsidRPr="0079534A">
                  <w:rPr>
                    <w:webHidden/>
                  </w:rPr>
                </w:r>
                <w:r w:rsidR="00576DEA" w:rsidRPr="0079534A">
                  <w:rPr>
                    <w:webHidden/>
                  </w:rPr>
                  <w:fldChar w:fldCharType="separate"/>
                </w:r>
                <w:r w:rsidR="0079534A">
                  <w:rPr>
                    <w:webHidden/>
                  </w:rPr>
                  <w:t>5</w:t>
                </w:r>
                <w:r w:rsidR="00576DEA" w:rsidRPr="0079534A">
                  <w:rPr>
                    <w:webHidden/>
                  </w:rPr>
                  <w:fldChar w:fldCharType="end"/>
                </w:r>
              </w:hyperlink>
            </w:p>
            <w:p w14:paraId="1B5240D0" w14:textId="5DF79EBC" w:rsidR="00576DEA" w:rsidRPr="0079534A" w:rsidRDefault="009D15DC" w:rsidP="0079534A">
              <w:pPr>
                <w:pStyle w:val="TOC2"/>
                <w:rPr>
                  <w:rFonts w:eastAsiaTheme="minorEastAsia"/>
                  <w:color w:val="auto"/>
                  <w:kern w:val="0"/>
                </w:rPr>
              </w:pPr>
              <w:hyperlink w:anchor="_Toc138766463" w:history="1">
                <w:r w:rsidR="00576DEA" w:rsidRPr="0079534A">
                  <w:rPr>
                    <w:rStyle w:val="Hyperlink"/>
                    <w:i/>
                    <w:iCs/>
                  </w:rPr>
                  <w:t>6.2.1 Receiving a Request</w:t>
                </w:r>
                <w:r w:rsidR="00576DEA" w:rsidRPr="0079534A">
                  <w:rPr>
                    <w:webHidden/>
                  </w:rPr>
                  <w:tab/>
                </w:r>
                <w:r w:rsidR="00576DEA" w:rsidRPr="0079534A">
                  <w:rPr>
                    <w:webHidden/>
                  </w:rPr>
                  <w:fldChar w:fldCharType="begin"/>
                </w:r>
                <w:r w:rsidR="00576DEA" w:rsidRPr="0079534A">
                  <w:rPr>
                    <w:webHidden/>
                  </w:rPr>
                  <w:instrText xml:space="preserve"> PAGEREF _Toc138766463 \h </w:instrText>
                </w:r>
                <w:r w:rsidR="00576DEA" w:rsidRPr="0079534A">
                  <w:rPr>
                    <w:webHidden/>
                  </w:rPr>
                </w:r>
                <w:r w:rsidR="00576DEA" w:rsidRPr="0079534A">
                  <w:rPr>
                    <w:webHidden/>
                  </w:rPr>
                  <w:fldChar w:fldCharType="separate"/>
                </w:r>
                <w:r w:rsidR="0079534A">
                  <w:rPr>
                    <w:webHidden/>
                  </w:rPr>
                  <w:t>5</w:t>
                </w:r>
                <w:r w:rsidR="00576DEA" w:rsidRPr="0079534A">
                  <w:rPr>
                    <w:webHidden/>
                  </w:rPr>
                  <w:fldChar w:fldCharType="end"/>
                </w:r>
              </w:hyperlink>
            </w:p>
            <w:p w14:paraId="3D8D367E" w14:textId="0CFEDD93" w:rsidR="00576DEA" w:rsidRPr="0079534A" w:rsidRDefault="009D15DC" w:rsidP="0079534A">
              <w:pPr>
                <w:pStyle w:val="TOC2"/>
                <w:rPr>
                  <w:rFonts w:eastAsiaTheme="minorEastAsia"/>
                  <w:color w:val="auto"/>
                  <w:kern w:val="0"/>
                </w:rPr>
              </w:pPr>
              <w:hyperlink w:anchor="_Toc138766464" w:history="1">
                <w:r w:rsidR="00576DEA" w:rsidRPr="0079534A">
                  <w:rPr>
                    <w:rStyle w:val="Hyperlink"/>
                    <w:i/>
                    <w:iCs/>
                  </w:rPr>
                  <w:t>6.2.2 Acknowledging a Request</w:t>
                </w:r>
                <w:r w:rsidR="00576DEA" w:rsidRPr="0079534A">
                  <w:rPr>
                    <w:webHidden/>
                  </w:rPr>
                  <w:tab/>
                </w:r>
                <w:r w:rsidR="00576DEA" w:rsidRPr="0079534A">
                  <w:rPr>
                    <w:webHidden/>
                  </w:rPr>
                  <w:fldChar w:fldCharType="begin"/>
                </w:r>
                <w:r w:rsidR="00576DEA" w:rsidRPr="0079534A">
                  <w:rPr>
                    <w:webHidden/>
                  </w:rPr>
                  <w:instrText xml:space="preserve"> PAGEREF _Toc138766464 \h </w:instrText>
                </w:r>
                <w:r w:rsidR="00576DEA" w:rsidRPr="0079534A">
                  <w:rPr>
                    <w:webHidden/>
                  </w:rPr>
                </w:r>
                <w:r w:rsidR="00576DEA" w:rsidRPr="0079534A">
                  <w:rPr>
                    <w:webHidden/>
                  </w:rPr>
                  <w:fldChar w:fldCharType="separate"/>
                </w:r>
                <w:r w:rsidR="0079534A">
                  <w:rPr>
                    <w:webHidden/>
                  </w:rPr>
                  <w:t>6</w:t>
                </w:r>
                <w:r w:rsidR="00576DEA" w:rsidRPr="0079534A">
                  <w:rPr>
                    <w:webHidden/>
                  </w:rPr>
                  <w:fldChar w:fldCharType="end"/>
                </w:r>
              </w:hyperlink>
            </w:p>
            <w:p w14:paraId="6D704BD3" w14:textId="5F4219AF" w:rsidR="00576DEA" w:rsidRPr="0079534A" w:rsidRDefault="009D15DC" w:rsidP="0079534A">
              <w:pPr>
                <w:pStyle w:val="TOC2"/>
                <w:rPr>
                  <w:rFonts w:eastAsiaTheme="minorEastAsia"/>
                  <w:color w:val="auto"/>
                  <w:kern w:val="0"/>
                </w:rPr>
              </w:pPr>
              <w:hyperlink w:anchor="_Toc138766465" w:history="1">
                <w:r w:rsidR="00576DEA" w:rsidRPr="0079534A">
                  <w:rPr>
                    <w:rStyle w:val="Hyperlink"/>
                    <w:i/>
                    <w:iCs/>
                  </w:rPr>
                  <w:t>6.2.3 Clarification</w:t>
                </w:r>
                <w:r w:rsidR="00576DEA" w:rsidRPr="0079534A">
                  <w:rPr>
                    <w:webHidden/>
                  </w:rPr>
                  <w:tab/>
                </w:r>
                <w:r w:rsidR="00576DEA" w:rsidRPr="0079534A">
                  <w:rPr>
                    <w:webHidden/>
                  </w:rPr>
                  <w:fldChar w:fldCharType="begin"/>
                </w:r>
                <w:r w:rsidR="00576DEA" w:rsidRPr="0079534A">
                  <w:rPr>
                    <w:webHidden/>
                  </w:rPr>
                  <w:instrText xml:space="preserve"> PAGEREF _Toc138766465 \h </w:instrText>
                </w:r>
                <w:r w:rsidR="00576DEA" w:rsidRPr="0079534A">
                  <w:rPr>
                    <w:webHidden/>
                  </w:rPr>
                </w:r>
                <w:r w:rsidR="00576DEA" w:rsidRPr="0079534A">
                  <w:rPr>
                    <w:webHidden/>
                  </w:rPr>
                  <w:fldChar w:fldCharType="separate"/>
                </w:r>
                <w:r w:rsidR="0079534A">
                  <w:rPr>
                    <w:webHidden/>
                  </w:rPr>
                  <w:t>6</w:t>
                </w:r>
                <w:r w:rsidR="00576DEA" w:rsidRPr="0079534A">
                  <w:rPr>
                    <w:webHidden/>
                  </w:rPr>
                  <w:fldChar w:fldCharType="end"/>
                </w:r>
              </w:hyperlink>
            </w:p>
            <w:p w14:paraId="0819C582" w14:textId="05CB618B" w:rsidR="00576DEA" w:rsidRPr="0079534A" w:rsidRDefault="009D15DC" w:rsidP="0079534A">
              <w:pPr>
                <w:pStyle w:val="TOC2"/>
                <w:rPr>
                  <w:rFonts w:eastAsiaTheme="minorEastAsia"/>
                  <w:color w:val="auto"/>
                  <w:kern w:val="0"/>
                </w:rPr>
              </w:pPr>
              <w:hyperlink w:anchor="_Toc138766466" w:history="1">
                <w:r w:rsidR="00576DEA" w:rsidRPr="0079534A">
                  <w:rPr>
                    <w:rStyle w:val="Hyperlink"/>
                    <w:b/>
                    <w:bCs/>
                  </w:rPr>
                  <w:t>6.3 Refusing a Request</w:t>
                </w:r>
                <w:r w:rsidR="00576DEA" w:rsidRPr="0079534A">
                  <w:rPr>
                    <w:webHidden/>
                  </w:rPr>
                  <w:tab/>
                </w:r>
                <w:r w:rsidR="00576DEA" w:rsidRPr="0079534A">
                  <w:rPr>
                    <w:webHidden/>
                  </w:rPr>
                  <w:fldChar w:fldCharType="begin"/>
                </w:r>
                <w:r w:rsidR="00576DEA" w:rsidRPr="0079534A">
                  <w:rPr>
                    <w:webHidden/>
                  </w:rPr>
                  <w:instrText xml:space="preserve"> PAGEREF _Toc138766466 \h </w:instrText>
                </w:r>
                <w:r w:rsidR="00576DEA" w:rsidRPr="0079534A">
                  <w:rPr>
                    <w:webHidden/>
                  </w:rPr>
                </w:r>
                <w:r w:rsidR="00576DEA" w:rsidRPr="0079534A">
                  <w:rPr>
                    <w:webHidden/>
                  </w:rPr>
                  <w:fldChar w:fldCharType="separate"/>
                </w:r>
                <w:r w:rsidR="0079534A">
                  <w:rPr>
                    <w:webHidden/>
                  </w:rPr>
                  <w:t>6</w:t>
                </w:r>
                <w:r w:rsidR="00576DEA" w:rsidRPr="0079534A">
                  <w:rPr>
                    <w:webHidden/>
                  </w:rPr>
                  <w:fldChar w:fldCharType="end"/>
                </w:r>
              </w:hyperlink>
            </w:p>
            <w:p w14:paraId="5FBAB669" w14:textId="01E75F72" w:rsidR="00576DEA" w:rsidRPr="0079534A" w:rsidRDefault="009D15DC" w:rsidP="0079534A">
              <w:pPr>
                <w:pStyle w:val="TOC2"/>
                <w:rPr>
                  <w:rFonts w:eastAsiaTheme="minorEastAsia"/>
                  <w:color w:val="auto"/>
                  <w:kern w:val="0"/>
                </w:rPr>
              </w:pPr>
              <w:hyperlink w:anchor="_Toc138766467" w:history="1">
                <w:r w:rsidR="00576DEA" w:rsidRPr="0079534A">
                  <w:rPr>
                    <w:rStyle w:val="Hyperlink"/>
                    <w:i/>
                    <w:iCs/>
                  </w:rPr>
                  <w:t>6.3.1 Vexatious or Repeated Requests</w:t>
                </w:r>
                <w:r w:rsidR="00576DEA" w:rsidRPr="0079534A">
                  <w:rPr>
                    <w:webHidden/>
                  </w:rPr>
                  <w:tab/>
                </w:r>
                <w:r w:rsidR="00576DEA" w:rsidRPr="0079534A">
                  <w:rPr>
                    <w:webHidden/>
                  </w:rPr>
                  <w:fldChar w:fldCharType="begin"/>
                </w:r>
                <w:r w:rsidR="00576DEA" w:rsidRPr="0079534A">
                  <w:rPr>
                    <w:webHidden/>
                  </w:rPr>
                  <w:instrText xml:space="preserve"> PAGEREF _Toc138766467 \h </w:instrText>
                </w:r>
                <w:r w:rsidR="00576DEA" w:rsidRPr="0079534A">
                  <w:rPr>
                    <w:webHidden/>
                  </w:rPr>
                </w:r>
                <w:r w:rsidR="00576DEA" w:rsidRPr="0079534A">
                  <w:rPr>
                    <w:webHidden/>
                  </w:rPr>
                  <w:fldChar w:fldCharType="separate"/>
                </w:r>
                <w:r w:rsidR="0079534A">
                  <w:rPr>
                    <w:webHidden/>
                  </w:rPr>
                  <w:t>6</w:t>
                </w:r>
                <w:r w:rsidR="00576DEA" w:rsidRPr="0079534A">
                  <w:rPr>
                    <w:webHidden/>
                  </w:rPr>
                  <w:fldChar w:fldCharType="end"/>
                </w:r>
              </w:hyperlink>
            </w:p>
            <w:p w14:paraId="18F4BE1A" w14:textId="0FE50DDF" w:rsidR="00576DEA" w:rsidRPr="0079534A" w:rsidRDefault="009D15DC" w:rsidP="0079534A">
              <w:pPr>
                <w:pStyle w:val="TOC2"/>
                <w:rPr>
                  <w:rFonts w:eastAsiaTheme="minorEastAsia"/>
                  <w:b/>
                  <w:bCs/>
                  <w:color w:val="auto"/>
                  <w:kern w:val="0"/>
                </w:rPr>
              </w:pPr>
              <w:hyperlink w:anchor="_Toc138766468" w:history="1">
                <w:r w:rsidR="00576DEA" w:rsidRPr="0079534A">
                  <w:rPr>
                    <w:rStyle w:val="Hyperlink"/>
                    <w:b/>
                    <w:bCs/>
                  </w:rPr>
                  <w:t>6.4 Compiling a Response</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_Toc138766468 \h </w:instrText>
                </w:r>
                <w:r w:rsidR="00576DEA" w:rsidRPr="0079534A">
                  <w:rPr>
                    <w:b/>
                    <w:bCs/>
                    <w:webHidden/>
                  </w:rPr>
                </w:r>
                <w:r w:rsidR="00576DEA" w:rsidRPr="0079534A">
                  <w:rPr>
                    <w:b/>
                    <w:bCs/>
                    <w:webHidden/>
                  </w:rPr>
                  <w:fldChar w:fldCharType="separate"/>
                </w:r>
                <w:r w:rsidR="0079534A">
                  <w:rPr>
                    <w:b/>
                    <w:bCs/>
                    <w:webHidden/>
                  </w:rPr>
                  <w:t>6</w:t>
                </w:r>
                <w:r w:rsidR="00576DEA" w:rsidRPr="0079534A">
                  <w:rPr>
                    <w:b/>
                    <w:bCs/>
                    <w:webHidden/>
                  </w:rPr>
                  <w:fldChar w:fldCharType="end"/>
                </w:r>
              </w:hyperlink>
            </w:p>
            <w:p w14:paraId="002DAAC4" w14:textId="1ADBD28F" w:rsidR="00576DEA" w:rsidRPr="0079534A" w:rsidRDefault="009D15DC" w:rsidP="0079534A">
              <w:pPr>
                <w:pStyle w:val="TOC2"/>
                <w:rPr>
                  <w:rFonts w:eastAsiaTheme="minorEastAsia"/>
                  <w:color w:val="auto"/>
                  <w:kern w:val="0"/>
                </w:rPr>
              </w:pPr>
              <w:hyperlink w:anchor="_Toc138766469" w:history="1">
                <w:r w:rsidR="00576DEA" w:rsidRPr="0079534A">
                  <w:rPr>
                    <w:rStyle w:val="Hyperlink"/>
                    <w:i/>
                    <w:iCs/>
                  </w:rPr>
                  <w:t>6.4.1 Providing Advice and Assistance</w:t>
                </w:r>
                <w:r w:rsidR="00576DEA" w:rsidRPr="0079534A">
                  <w:rPr>
                    <w:webHidden/>
                  </w:rPr>
                  <w:tab/>
                </w:r>
                <w:r w:rsidR="00576DEA" w:rsidRPr="0079534A">
                  <w:rPr>
                    <w:webHidden/>
                  </w:rPr>
                  <w:fldChar w:fldCharType="begin"/>
                </w:r>
                <w:r w:rsidR="00576DEA" w:rsidRPr="0079534A">
                  <w:rPr>
                    <w:webHidden/>
                  </w:rPr>
                  <w:instrText xml:space="preserve"> PAGEREF _Toc138766469 \h </w:instrText>
                </w:r>
                <w:r w:rsidR="00576DEA" w:rsidRPr="0079534A">
                  <w:rPr>
                    <w:webHidden/>
                  </w:rPr>
                </w:r>
                <w:r w:rsidR="00576DEA" w:rsidRPr="0079534A">
                  <w:rPr>
                    <w:webHidden/>
                  </w:rPr>
                  <w:fldChar w:fldCharType="separate"/>
                </w:r>
                <w:r w:rsidR="0079534A">
                  <w:rPr>
                    <w:webHidden/>
                  </w:rPr>
                  <w:t>7</w:t>
                </w:r>
                <w:r w:rsidR="00576DEA" w:rsidRPr="0079534A">
                  <w:rPr>
                    <w:webHidden/>
                  </w:rPr>
                  <w:fldChar w:fldCharType="end"/>
                </w:r>
              </w:hyperlink>
            </w:p>
            <w:p w14:paraId="72FCC0F8" w14:textId="1A01B89F" w:rsidR="00576DEA" w:rsidRPr="0079534A" w:rsidRDefault="009D15DC" w:rsidP="0079534A">
              <w:pPr>
                <w:pStyle w:val="TOC2"/>
                <w:rPr>
                  <w:rFonts w:eastAsiaTheme="minorEastAsia"/>
                  <w:b/>
                  <w:bCs/>
                  <w:color w:val="auto"/>
                  <w:kern w:val="0"/>
                </w:rPr>
              </w:pPr>
              <w:hyperlink w:anchor="_Toc138766470" w:history="1">
                <w:r w:rsidR="00576DEA" w:rsidRPr="0079534A">
                  <w:rPr>
                    <w:rStyle w:val="Hyperlink"/>
                    <w:b/>
                    <w:bCs/>
                  </w:rPr>
                  <w:t>6.5</w:t>
                </w:r>
                <w:r w:rsidR="0079534A" w:rsidRPr="0079534A">
                  <w:rPr>
                    <w:rFonts w:eastAsiaTheme="minorEastAsia"/>
                    <w:b/>
                    <w:bCs/>
                    <w:color w:val="auto"/>
                    <w:kern w:val="0"/>
                  </w:rPr>
                  <w:t xml:space="preserve"> </w:t>
                </w:r>
                <w:r w:rsidR="00576DEA" w:rsidRPr="0079534A">
                  <w:rPr>
                    <w:rStyle w:val="Hyperlink"/>
                    <w:b/>
                    <w:bCs/>
                  </w:rPr>
                  <w:t>Calculating the cost limit</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_Toc138766470 \h </w:instrText>
                </w:r>
                <w:r w:rsidR="00576DEA" w:rsidRPr="0079534A">
                  <w:rPr>
                    <w:b/>
                    <w:bCs/>
                    <w:webHidden/>
                  </w:rPr>
                </w:r>
                <w:r w:rsidR="00576DEA" w:rsidRPr="0079534A">
                  <w:rPr>
                    <w:b/>
                    <w:bCs/>
                    <w:webHidden/>
                  </w:rPr>
                  <w:fldChar w:fldCharType="separate"/>
                </w:r>
                <w:r w:rsidR="0079534A">
                  <w:rPr>
                    <w:b/>
                    <w:bCs/>
                    <w:webHidden/>
                  </w:rPr>
                  <w:t>7</w:t>
                </w:r>
                <w:r w:rsidR="00576DEA" w:rsidRPr="0079534A">
                  <w:rPr>
                    <w:b/>
                    <w:bCs/>
                    <w:webHidden/>
                  </w:rPr>
                  <w:fldChar w:fldCharType="end"/>
                </w:r>
              </w:hyperlink>
            </w:p>
            <w:p w14:paraId="6583EAE5" w14:textId="5BFDF42D" w:rsidR="00576DEA" w:rsidRPr="0079534A" w:rsidRDefault="009D15DC" w:rsidP="0079534A">
              <w:pPr>
                <w:pStyle w:val="TOC2"/>
                <w:rPr>
                  <w:rFonts w:eastAsiaTheme="minorEastAsia"/>
                  <w:color w:val="auto"/>
                  <w:kern w:val="0"/>
                </w:rPr>
              </w:pPr>
              <w:hyperlink w:anchor="_Toc138766471" w:history="1">
                <w:r w:rsidR="00576DEA" w:rsidRPr="0079534A">
                  <w:rPr>
                    <w:rStyle w:val="Hyperlink"/>
                    <w:b/>
                    <w:bCs/>
                  </w:rPr>
                  <w:t>6.6</w:t>
                </w:r>
                <w:r w:rsidR="0079534A" w:rsidRPr="0079534A">
                  <w:rPr>
                    <w:rFonts w:eastAsiaTheme="minorEastAsia"/>
                    <w:b/>
                    <w:bCs/>
                    <w:color w:val="auto"/>
                    <w:kern w:val="0"/>
                  </w:rPr>
                  <w:t xml:space="preserve"> </w:t>
                </w:r>
                <w:r w:rsidR="00576DEA" w:rsidRPr="0079534A">
                  <w:rPr>
                    <w:rStyle w:val="Hyperlink"/>
                    <w:b/>
                    <w:bCs/>
                  </w:rPr>
                  <w:t>Consideration of Exemptions</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_Toc138766471 \h </w:instrText>
                </w:r>
                <w:r w:rsidR="00576DEA" w:rsidRPr="0079534A">
                  <w:rPr>
                    <w:b/>
                    <w:bCs/>
                    <w:webHidden/>
                  </w:rPr>
                </w:r>
                <w:r w:rsidR="00576DEA" w:rsidRPr="0079534A">
                  <w:rPr>
                    <w:b/>
                    <w:bCs/>
                    <w:webHidden/>
                  </w:rPr>
                  <w:fldChar w:fldCharType="separate"/>
                </w:r>
                <w:r w:rsidR="0079534A">
                  <w:rPr>
                    <w:b/>
                    <w:bCs/>
                    <w:webHidden/>
                  </w:rPr>
                  <w:t>7</w:t>
                </w:r>
                <w:r w:rsidR="00576DEA" w:rsidRPr="0079534A">
                  <w:rPr>
                    <w:b/>
                    <w:bCs/>
                    <w:webHidden/>
                  </w:rPr>
                  <w:fldChar w:fldCharType="end"/>
                </w:r>
              </w:hyperlink>
            </w:p>
            <w:p w14:paraId="10D744B6" w14:textId="1DFD0718" w:rsidR="00576DEA" w:rsidRPr="0079534A" w:rsidRDefault="009D15DC" w:rsidP="0079534A">
              <w:pPr>
                <w:pStyle w:val="TOC2"/>
                <w:rPr>
                  <w:rFonts w:eastAsiaTheme="minorEastAsia"/>
                  <w:color w:val="auto"/>
                  <w:kern w:val="0"/>
                </w:rPr>
              </w:pPr>
              <w:hyperlink w:anchor="_Toc138766472" w:history="1">
                <w:r w:rsidR="00576DEA" w:rsidRPr="0079534A">
                  <w:rPr>
                    <w:rStyle w:val="Hyperlink"/>
                    <w:i/>
                    <w:iCs/>
                  </w:rPr>
                  <w:t>6.6.1 Applying the Public Interest Test and time extensions</w:t>
                </w:r>
                <w:r w:rsidR="00576DEA" w:rsidRPr="0079534A">
                  <w:rPr>
                    <w:webHidden/>
                  </w:rPr>
                  <w:tab/>
                </w:r>
                <w:r w:rsidR="00576DEA" w:rsidRPr="0079534A">
                  <w:rPr>
                    <w:webHidden/>
                  </w:rPr>
                  <w:fldChar w:fldCharType="begin"/>
                </w:r>
                <w:r w:rsidR="00576DEA" w:rsidRPr="0079534A">
                  <w:rPr>
                    <w:webHidden/>
                  </w:rPr>
                  <w:instrText xml:space="preserve"> PAGEREF _Toc138766472 \h </w:instrText>
                </w:r>
                <w:r w:rsidR="00576DEA" w:rsidRPr="0079534A">
                  <w:rPr>
                    <w:webHidden/>
                  </w:rPr>
                </w:r>
                <w:r w:rsidR="00576DEA" w:rsidRPr="0079534A">
                  <w:rPr>
                    <w:webHidden/>
                  </w:rPr>
                  <w:fldChar w:fldCharType="separate"/>
                </w:r>
                <w:r w:rsidR="0079534A">
                  <w:rPr>
                    <w:webHidden/>
                  </w:rPr>
                  <w:t>8</w:t>
                </w:r>
                <w:r w:rsidR="00576DEA" w:rsidRPr="0079534A">
                  <w:rPr>
                    <w:webHidden/>
                  </w:rPr>
                  <w:fldChar w:fldCharType="end"/>
                </w:r>
              </w:hyperlink>
            </w:p>
            <w:p w14:paraId="2D73B4B6" w14:textId="7000551B" w:rsidR="00576DEA" w:rsidRPr="0079534A" w:rsidRDefault="009D15DC" w:rsidP="0079534A">
              <w:pPr>
                <w:pStyle w:val="TOC2"/>
                <w:rPr>
                  <w:rFonts w:eastAsiaTheme="minorEastAsia"/>
                  <w:color w:val="auto"/>
                  <w:kern w:val="0"/>
                </w:rPr>
              </w:pPr>
              <w:hyperlink w:anchor="_Toc138766473" w:history="1">
                <w:r w:rsidR="00576DEA" w:rsidRPr="0079534A">
                  <w:rPr>
                    <w:rStyle w:val="Hyperlink"/>
                    <w:i/>
                    <w:iCs/>
                  </w:rPr>
                  <w:t>6.6.2 Requests for Information obtained from Third Parties</w:t>
                </w:r>
                <w:r w:rsidR="00576DEA" w:rsidRPr="0079534A">
                  <w:rPr>
                    <w:webHidden/>
                  </w:rPr>
                  <w:tab/>
                </w:r>
                <w:r w:rsidR="00576DEA" w:rsidRPr="0079534A">
                  <w:rPr>
                    <w:webHidden/>
                  </w:rPr>
                  <w:fldChar w:fldCharType="begin"/>
                </w:r>
                <w:r w:rsidR="00576DEA" w:rsidRPr="0079534A">
                  <w:rPr>
                    <w:webHidden/>
                  </w:rPr>
                  <w:instrText xml:space="preserve"> PAGEREF _Toc138766473 \h </w:instrText>
                </w:r>
                <w:r w:rsidR="00576DEA" w:rsidRPr="0079534A">
                  <w:rPr>
                    <w:webHidden/>
                  </w:rPr>
                </w:r>
                <w:r w:rsidR="00576DEA" w:rsidRPr="0079534A">
                  <w:rPr>
                    <w:webHidden/>
                  </w:rPr>
                  <w:fldChar w:fldCharType="separate"/>
                </w:r>
                <w:r w:rsidR="0079534A">
                  <w:rPr>
                    <w:webHidden/>
                  </w:rPr>
                  <w:t>8</w:t>
                </w:r>
                <w:r w:rsidR="00576DEA" w:rsidRPr="0079534A">
                  <w:rPr>
                    <w:webHidden/>
                  </w:rPr>
                  <w:fldChar w:fldCharType="end"/>
                </w:r>
              </w:hyperlink>
            </w:p>
            <w:p w14:paraId="4AE8859B" w14:textId="11B421B8" w:rsidR="00576DEA" w:rsidRPr="0079534A" w:rsidRDefault="009D15DC" w:rsidP="0079534A">
              <w:pPr>
                <w:pStyle w:val="TOC2"/>
                <w:rPr>
                  <w:rFonts w:eastAsiaTheme="minorEastAsia"/>
                  <w:color w:val="auto"/>
                  <w:kern w:val="0"/>
                </w:rPr>
              </w:pPr>
              <w:hyperlink w:anchor="_Toc138766474" w:history="1">
                <w:r w:rsidR="00576DEA" w:rsidRPr="0079534A">
                  <w:rPr>
                    <w:rStyle w:val="Hyperlink"/>
                    <w:i/>
                    <w:iCs/>
                  </w:rPr>
                  <w:t>6.6.3 Requests that include Information on Individuals (employees or third parties)</w:t>
                </w:r>
                <w:r w:rsidR="00576DEA" w:rsidRPr="0079534A">
                  <w:rPr>
                    <w:webHidden/>
                  </w:rPr>
                  <w:tab/>
                </w:r>
                <w:r w:rsidR="00576DEA" w:rsidRPr="0079534A">
                  <w:rPr>
                    <w:webHidden/>
                  </w:rPr>
                  <w:fldChar w:fldCharType="begin"/>
                </w:r>
                <w:r w:rsidR="00576DEA" w:rsidRPr="0079534A">
                  <w:rPr>
                    <w:webHidden/>
                  </w:rPr>
                  <w:instrText xml:space="preserve"> PAGEREF _Toc138766474 \h </w:instrText>
                </w:r>
                <w:r w:rsidR="00576DEA" w:rsidRPr="0079534A">
                  <w:rPr>
                    <w:webHidden/>
                  </w:rPr>
                </w:r>
                <w:r w:rsidR="00576DEA" w:rsidRPr="0079534A">
                  <w:rPr>
                    <w:webHidden/>
                  </w:rPr>
                  <w:fldChar w:fldCharType="separate"/>
                </w:r>
                <w:r w:rsidR="0079534A">
                  <w:rPr>
                    <w:webHidden/>
                  </w:rPr>
                  <w:t>8</w:t>
                </w:r>
                <w:r w:rsidR="00576DEA" w:rsidRPr="0079534A">
                  <w:rPr>
                    <w:webHidden/>
                  </w:rPr>
                  <w:fldChar w:fldCharType="end"/>
                </w:r>
              </w:hyperlink>
            </w:p>
            <w:p w14:paraId="555A5CD4" w14:textId="772B3877" w:rsidR="00576DEA" w:rsidRPr="0079534A" w:rsidRDefault="009D15DC" w:rsidP="0079534A">
              <w:pPr>
                <w:pStyle w:val="TOC2"/>
                <w:rPr>
                  <w:rFonts w:eastAsiaTheme="minorEastAsia"/>
                  <w:b/>
                  <w:bCs/>
                  <w:color w:val="auto"/>
                  <w:kern w:val="0"/>
                </w:rPr>
              </w:pPr>
              <w:hyperlink w:anchor="_Toc138766475" w:history="1">
                <w:r w:rsidR="00576DEA" w:rsidRPr="0079534A">
                  <w:rPr>
                    <w:rStyle w:val="Hyperlink"/>
                    <w:b/>
                    <w:bCs/>
                  </w:rPr>
                  <w:t>6.7</w:t>
                </w:r>
                <w:r w:rsidR="0079534A" w:rsidRPr="0079534A">
                  <w:rPr>
                    <w:rFonts w:eastAsiaTheme="minorEastAsia"/>
                    <w:b/>
                    <w:bCs/>
                    <w:color w:val="auto"/>
                    <w:kern w:val="0"/>
                  </w:rPr>
                  <w:t xml:space="preserve"> </w:t>
                </w:r>
                <w:r w:rsidR="00576DEA" w:rsidRPr="0079534A">
                  <w:rPr>
                    <w:rStyle w:val="Hyperlink"/>
                    <w:b/>
                    <w:bCs/>
                  </w:rPr>
                  <w:t>Providing a response</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_Toc138766475 \h </w:instrText>
                </w:r>
                <w:r w:rsidR="00576DEA" w:rsidRPr="0079534A">
                  <w:rPr>
                    <w:b/>
                    <w:bCs/>
                    <w:webHidden/>
                  </w:rPr>
                </w:r>
                <w:r w:rsidR="00576DEA" w:rsidRPr="0079534A">
                  <w:rPr>
                    <w:b/>
                    <w:bCs/>
                    <w:webHidden/>
                  </w:rPr>
                  <w:fldChar w:fldCharType="separate"/>
                </w:r>
                <w:r w:rsidR="0079534A">
                  <w:rPr>
                    <w:b/>
                    <w:bCs/>
                    <w:webHidden/>
                  </w:rPr>
                  <w:t>9</w:t>
                </w:r>
                <w:r w:rsidR="00576DEA" w:rsidRPr="0079534A">
                  <w:rPr>
                    <w:b/>
                    <w:bCs/>
                    <w:webHidden/>
                  </w:rPr>
                  <w:fldChar w:fldCharType="end"/>
                </w:r>
              </w:hyperlink>
            </w:p>
            <w:p w14:paraId="06A822D6" w14:textId="46BD951C" w:rsidR="00576DEA" w:rsidRPr="0079534A" w:rsidRDefault="009D15DC" w:rsidP="0079534A">
              <w:pPr>
                <w:pStyle w:val="TOC2"/>
                <w:rPr>
                  <w:rFonts w:eastAsiaTheme="minorEastAsia"/>
                  <w:color w:val="auto"/>
                  <w:kern w:val="0"/>
                </w:rPr>
              </w:pPr>
              <w:hyperlink w:anchor="_Toc138766476" w:history="1">
                <w:r w:rsidR="00576DEA" w:rsidRPr="0079534A">
                  <w:rPr>
                    <w:rStyle w:val="Hyperlink"/>
                    <w:i/>
                    <w:iCs/>
                  </w:rPr>
                  <w:t>6.7.1 Redacting Information and small number suppression</w:t>
                </w:r>
                <w:r w:rsidR="00576DEA" w:rsidRPr="0079534A">
                  <w:rPr>
                    <w:webHidden/>
                  </w:rPr>
                  <w:tab/>
                </w:r>
                <w:r w:rsidR="00576DEA" w:rsidRPr="0079534A">
                  <w:rPr>
                    <w:webHidden/>
                  </w:rPr>
                  <w:fldChar w:fldCharType="begin"/>
                </w:r>
                <w:r w:rsidR="00576DEA" w:rsidRPr="0079534A">
                  <w:rPr>
                    <w:webHidden/>
                  </w:rPr>
                  <w:instrText xml:space="preserve"> PAGEREF _Toc138766476 \h </w:instrText>
                </w:r>
                <w:r w:rsidR="00576DEA" w:rsidRPr="0079534A">
                  <w:rPr>
                    <w:webHidden/>
                  </w:rPr>
                </w:r>
                <w:r w:rsidR="00576DEA" w:rsidRPr="0079534A">
                  <w:rPr>
                    <w:webHidden/>
                  </w:rPr>
                  <w:fldChar w:fldCharType="separate"/>
                </w:r>
                <w:r w:rsidR="0079534A">
                  <w:rPr>
                    <w:webHidden/>
                  </w:rPr>
                  <w:t>9</w:t>
                </w:r>
                <w:r w:rsidR="00576DEA" w:rsidRPr="0079534A">
                  <w:rPr>
                    <w:webHidden/>
                  </w:rPr>
                  <w:fldChar w:fldCharType="end"/>
                </w:r>
              </w:hyperlink>
            </w:p>
            <w:p w14:paraId="7B4D1BD8" w14:textId="2243DBE6" w:rsidR="00576DEA" w:rsidRPr="0079534A" w:rsidRDefault="009D15DC" w:rsidP="0079534A">
              <w:pPr>
                <w:pStyle w:val="TOC2"/>
                <w:rPr>
                  <w:rFonts w:eastAsiaTheme="minorEastAsia"/>
                  <w:color w:val="auto"/>
                  <w:kern w:val="0"/>
                </w:rPr>
              </w:pPr>
              <w:hyperlink w:anchor="_Toc138766477" w:history="1">
                <w:r w:rsidR="00576DEA" w:rsidRPr="0079534A">
                  <w:rPr>
                    <w:rStyle w:val="Hyperlink"/>
                    <w:i/>
                    <w:iCs/>
                  </w:rPr>
                  <w:t>6.7.2 Requests for Information not held by the practice</w:t>
                </w:r>
                <w:r w:rsidR="00576DEA" w:rsidRPr="0079534A">
                  <w:rPr>
                    <w:webHidden/>
                  </w:rPr>
                  <w:tab/>
                </w:r>
                <w:r w:rsidR="00576DEA" w:rsidRPr="0079534A">
                  <w:rPr>
                    <w:webHidden/>
                  </w:rPr>
                  <w:fldChar w:fldCharType="begin"/>
                </w:r>
                <w:r w:rsidR="00576DEA" w:rsidRPr="0079534A">
                  <w:rPr>
                    <w:webHidden/>
                  </w:rPr>
                  <w:instrText xml:space="preserve"> PAGEREF _Toc138766477 \h </w:instrText>
                </w:r>
                <w:r w:rsidR="00576DEA" w:rsidRPr="0079534A">
                  <w:rPr>
                    <w:webHidden/>
                  </w:rPr>
                </w:r>
                <w:r w:rsidR="00576DEA" w:rsidRPr="0079534A">
                  <w:rPr>
                    <w:webHidden/>
                  </w:rPr>
                  <w:fldChar w:fldCharType="separate"/>
                </w:r>
                <w:r w:rsidR="0079534A">
                  <w:rPr>
                    <w:webHidden/>
                  </w:rPr>
                  <w:t>9</w:t>
                </w:r>
                <w:r w:rsidR="00576DEA" w:rsidRPr="0079534A">
                  <w:rPr>
                    <w:webHidden/>
                  </w:rPr>
                  <w:fldChar w:fldCharType="end"/>
                </w:r>
              </w:hyperlink>
            </w:p>
            <w:p w14:paraId="58321ED6" w14:textId="60A55548" w:rsidR="00576DEA" w:rsidRPr="0079534A" w:rsidRDefault="009D15DC" w:rsidP="0079534A">
              <w:pPr>
                <w:pStyle w:val="TOC2"/>
                <w:rPr>
                  <w:rFonts w:eastAsiaTheme="minorEastAsia"/>
                  <w:b/>
                  <w:bCs/>
                  <w:color w:val="auto"/>
                  <w:kern w:val="0"/>
                </w:rPr>
              </w:pPr>
              <w:hyperlink w:anchor="_Toc138766478" w:history="1">
                <w:r w:rsidR="00576DEA" w:rsidRPr="0079534A">
                  <w:rPr>
                    <w:rStyle w:val="Hyperlink"/>
                    <w:b/>
                    <w:bCs/>
                  </w:rPr>
                  <w:t>6.8</w:t>
                </w:r>
                <w:r w:rsidR="0079534A" w:rsidRPr="0079534A">
                  <w:rPr>
                    <w:rFonts w:eastAsiaTheme="minorEastAsia"/>
                    <w:b/>
                    <w:bCs/>
                    <w:color w:val="auto"/>
                    <w:kern w:val="0"/>
                  </w:rPr>
                  <w:t xml:space="preserve"> </w:t>
                </w:r>
                <w:r w:rsidR="00576DEA" w:rsidRPr="0079534A">
                  <w:rPr>
                    <w:rStyle w:val="Hyperlink"/>
                    <w:b/>
                    <w:bCs/>
                  </w:rPr>
                  <w:t>Complaints, Reviews and Appeals</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_Toc138766478 \h </w:instrText>
                </w:r>
                <w:r w:rsidR="00576DEA" w:rsidRPr="0079534A">
                  <w:rPr>
                    <w:b/>
                    <w:bCs/>
                    <w:webHidden/>
                  </w:rPr>
                </w:r>
                <w:r w:rsidR="00576DEA" w:rsidRPr="0079534A">
                  <w:rPr>
                    <w:b/>
                    <w:bCs/>
                    <w:webHidden/>
                  </w:rPr>
                  <w:fldChar w:fldCharType="separate"/>
                </w:r>
                <w:r w:rsidR="0079534A">
                  <w:rPr>
                    <w:b/>
                    <w:bCs/>
                    <w:webHidden/>
                  </w:rPr>
                  <w:t>9</w:t>
                </w:r>
                <w:r w:rsidR="00576DEA" w:rsidRPr="0079534A">
                  <w:rPr>
                    <w:b/>
                    <w:bCs/>
                    <w:webHidden/>
                  </w:rPr>
                  <w:fldChar w:fldCharType="end"/>
                </w:r>
              </w:hyperlink>
            </w:p>
            <w:p w14:paraId="15D5CAD7" w14:textId="56CD3FC8" w:rsidR="00576DEA" w:rsidRPr="0079534A" w:rsidRDefault="009D15DC" w:rsidP="0079534A">
              <w:pPr>
                <w:pStyle w:val="TOC2"/>
                <w:rPr>
                  <w:rFonts w:eastAsiaTheme="minorEastAsia"/>
                  <w:color w:val="auto"/>
                  <w:kern w:val="0"/>
                </w:rPr>
              </w:pPr>
              <w:hyperlink w:anchor="_Toc138766479" w:history="1">
                <w:r w:rsidR="00576DEA" w:rsidRPr="0079534A">
                  <w:rPr>
                    <w:rStyle w:val="Hyperlink"/>
                    <w:i/>
                    <w:iCs/>
                  </w:rPr>
                  <w:t>6.8.1 Complaints</w:t>
                </w:r>
                <w:r w:rsidR="00576DEA" w:rsidRPr="0079534A">
                  <w:rPr>
                    <w:webHidden/>
                  </w:rPr>
                  <w:tab/>
                </w:r>
                <w:r w:rsidR="00576DEA" w:rsidRPr="0079534A">
                  <w:rPr>
                    <w:webHidden/>
                  </w:rPr>
                  <w:fldChar w:fldCharType="begin"/>
                </w:r>
                <w:r w:rsidR="00576DEA" w:rsidRPr="0079534A">
                  <w:rPr>
                    <w:webHidden/>
                  </w:rPr>
                  <w:instrText xml:space="preserve"> PAGEREF _Toc138766479 \h </w:instrText>
                </w:r>
                <w:r w:rsidR="00576DEA" w:rsidRPr="0079534A">
                  <w:rPr>
                    <w:webHidden/>
                  </w:rPr>
                </w:r>
                <w:r w:rsidR="00576DEA" w:rsidRPr="0079534A">
                  <w:rPr>
                    <w:webHidden/>
                  </w:rPr>
                  <w:fldChar w:fldCharType="separate"/>
                </w:r>
                <w:r w:rsidR="0079534A">
                  <w:rPr>
                    <w:webHidden/>
                  </w:rPr>
                  <w:t>9</w:t>
                </w:r>
                <w:r w:rsidR="00576DEA" w:rsidRPr="0079534A">
                  <w:rPr>
                    <w:webHidden/>
                  </w:rPr>
                  <w:fldChar w:fldCharType="end"/>
                </w:r>
              </w:hyperlink>
            </w:p>
            <w:p w14:paraId="45D35E71" w14:textId="089FAB7B" w:rsidR="00576DEA" w:rsidRPr="0079534A" w:rsidRDefault="009D15DC" w:rsidP="0079534A">
              <w:pPr>
                <w:pStyle w:val="TOC2"/>
                <w:rPr>
                  <w:rFonts w:eastAsiaTheme="minorEastAsia"/>
                  <w:color w:val="auto"/>
                  <w:kern w:val="0"/>
                </w:rPr>
              </w:pPr>
              <w:hyperlink w:anchor="_Toc138766480" w:history="1">
                <w:r w:rsidR="00576DEA" w:rsidRPr="0079534A">
                  <w:rPr>
                    <w:rStyle w:val="Hyperlink"/>
                    <w:i/>
                    <w:iCs/>
                  </w:rPr>
                  <w:t>6.8.2 Reviews</w:t>
                </w:r>
                <w:r w:rsidR="00576DEA" w:rsidRPr="0079534A">
                  <w:rPr>
                    <w:webHidden/>
                  </w:rPr>
                  <w:tab/>
                </w:r>
                <w:r w:rsidR="00576DEA" w:rsidRPr="0079534A">
                  <w:rPr>
                    <w:webHidden/>
                  </w:rPr>
                  <w:fldChar w:fldCharType="begin"/>
                </w:r>
                <w:r w:rsidR="00576DEA" w:rsidRPr="0079534A">
                  <w:rPr>
                    <w:webHidden/>
                  </w:rPr>
                  <w:instrText xml:space="preserve"> PAGEREF _Toc138766480 \h </w:instrText>
                </w:r>
                <w:r w:rsidR="00576DEA" w:rsidRPr="0079534A">
                  <w:rPr>
                    <w:webHidden/>
                  </w:rPr>
                </w:r>
                <w:r w:rsidR="00576DEA" w:rsidRPr="0079534A">
                  <w:rPr>
                    <w:webHidden/>
                  </w:rPr>
                  <w:fldChar w:fldCharType="separate"/>
                </w:r>
                <w:r w:rsidR="0079534A">
                  <w:rPr>
                    <w:webHidden/>
                  </w:rPr>
                  <w:t>10</w:t>
                </w:r>
                <w:r w:rsidR="00576DEA" w:rsidRPr="0079534A">
                  <w:rPr>
                    <w:webHidden/>
                  </w:rPr>
                  <w:fldChar w:fldCharType="end"/>
                </w:r>
              </w:hyperlink>
            </w:p>
            <w:p w14:paraId="58DAE1B4" w14:textId="4E27A94B" w:rsidR="00576DEA" w:rsidRPr="0079534A" w:rsidRDefault="009D15DC" w:rsidP="0079534A">
              <w:pPr>
                <w:pStyle w:val="TOC2"/>
                <w:rPr>
                  <w:rFonts w:eastAsiaTheme="minorEastAsia"/>
                  <w:color w:val="auto"/>
                  <w:kern w:val="0"/>
                </w:rPr>
              </w:pPr>
              <w:hyperlink w:anchor="_Toc138766481" w:history="1">
                <w:r w:rsidR="00576DEA" w:rsidRPr="0079534A">
                  <w:rPr>
                    <w:rStyle w:val="Hyperlink"/>
                    <w:i/>
                    <w:iCs/>
                  </w:rPr>
                  <w:t>6.8.3 ICO Complaints and Appeals</w:t>
                </w:r>
                <w:r w:rsidR="00576DEA" w:rsidRPr="0079534A">
                  <w:rPr>
                    <w:webHidden/>
                  </w:rPr>
                  <w:tab/>
                </w:r>
                <w:r w:rsidR="00576DEA" w:rsidRPr="0079534A">
                  <w:rPr>
                    <w:webHidden/>
                  </w:rPr>
                  <w:fldChar w:fldCharType="begin"/>
                </w:r>
                <w:r w:rsidR="00576DEA" w:rsidRPr="0079534A">
                  <w:rPr>
                    <w:webHidden/>
                  </w:rPr>
                  <w:instrText xml:space="preserve"> PAGEREF _Toc138766481 \h </w:instrText>
                </w:r>
                <w:r w:rsidR="00576DEA" w:rsidRPr="0079534A">
                  <w:rPr>
                    <w:webHidden/>
                  </w:rPr>
                </w:r>
                <w:r w:rsidR="00576DEA" w:rsidRPr="0079534A">
                  <w:rPr>
                    <w:webHidden/>
                  </w:rPr>
                  <w:fldChar w:fldCharType="separate"/>
                </w:r>
                <w:r w:rsidR="0079534A">
                  <w:rPr>
                    <w:webHidden/>
                  </w:rPr>
                  <w:t>10</w:t>
                </w:r>
                <w:r w:rsidR="00576DEA" w:rsidRPr="0079534A">
                  <w:rPr>
                    <w:webHidden/>
                  </w:rPr>
                  <w:fldChar w:fldCharType="end"/>
                </w:r>
              </w:hyperlink>
            </w:p>
            <w:p w14:paraId="60118942" w14:textId="425CA714" w:rsidR="00576DEA" w:rsidRPr="0079534A" w:rsidRDefault="009D15DC" w:rsidP="0079534A">
              <w:pPr>
                <w:pStyle w:val="TOC2"/>
                <w:rPr>
                  <w:rFonts w:eastAsiaTheme="minorEastAsia"/>
                  <w:b/>
                  <w:bCs/>
                  <w:color w:val="auto"/>
                  <w:kern w:val="0"/>
                </w:rPr>
              </w:pPr>
              <w:hyperlink w:anchor="_Toc138766482" w:history="1">
                <w:r w:rsidR="00576DEA" w:rsidRPr="0079534A">
                  <w:rPr>
                    <w:rStyle w:val="Hyperlink"/>
                    <w:b/>
                    <w:bCs/>
                  </w:rPr>
                  <w:t>6.9</w:t>
                </w:r>
                <w:r w:rsidR="0079534A" w:rsidRPr="0079534A">
                  <w:rPr>
                    <w:rFonts w:eastAsiaTheme="minorEastAsia"/>
                    <w:b/>
                    <w:bCs/>
                    <w:color w:val="auto"/>
                    <w:kern w:val="0"/>
                  </w:rPr>
                  <w:t xml:space="preserve"> </w:t>
                </w:r>
                <w:r w:rsidR="00576DEA" w:rsidRPr="0079534A">
                  <w:rPr>
                    <w:rStyle w:val="Hyperlink"/>
                    <w:b/>
                    <w:bCs/>
                  </w:rPr>
                  <w:t>Retention</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_Toc138766482 \h </w:instrText>
                </w:r>
                <w:r w:rsidR="00576DEA" w:rsidRPr="0079534A">
                  <w:rPr>
                    <w:b/>
                    <w:bCs/>
                    <w:webHidden/>
                  </w:rPr>
                </w:r>
                <w:r w:rsidR="00576DEA" w:rsidRPr="0079534A">
                  <w:rPr>
                    <w:b/>
                    <w:bCs/>
                    <w:webHidden/>
                  </w:rPr>
                  <w:fldChar w:fldCharType="separate"/>
                </w:r>
                <w:r w:rsidR="0079534A">
                  <w:rPr>
                    <w:b/>
                    <w:bCs/>
                    <w:webHidden/>
                  </w:rPr>
                  <w:t>10</w:t>
                </w:r>
                <w:r w:rsidR="00576DEA" w:rsidRPr="0079534A">
                  <w:rPr>
                    <w:b/>
                    <w:bCs/>
                    <w:webHidden/>
                  </w:rPr>
                  <w:fldChar w:fldCharType="end"/>
                </w:r>
              </w:hyperlink>
            </w:p>
            <w:p w14:paraId="1BCBA523" w14:textId="64271C15" w:rsidR="00576DEA" w:rsidRPr="0079534A" w:rsidRDefault="009D15DC" w:rsidP="0079534A">
              <w:pPr>
                <w:pStyle w:val="TOC2"/>
                <w:rPr>
                  <w:rFonts w:eastAsiaTheme="minorEastAsia"/>
                  <w:b/>
                  <w:bCs/>
                  <w:color w:val="auto"/>
                  <w:kern w:val="0"/>
                </w:rPr>
              </w:pPr>
              <w:hyperlink w:anchor="_Toc138766483" w:history="1">
                <w:r w:rsidR="00576DEA" w:rsidRPr="0079534A">
                  <w:rPr>
                    <w:rStyle w:val="Hyperlink"/>
                    <w:b/>
                    <w:bCs/>
                  </w:rPr>
                  <w:t>6.10</w:t>
                </w:r>
                <w:r w:rsidR="0079534A" w:rsidRPr="0079534A">
                  <w:rPr>
                    <w:rFonts w:eastAsiaTheme="minorEastAsia"/>
                    <w:b/>
                    <w:bCs/>
                    <w:color w:val="auto"/>
                    <w:kern w:val="0"/>
                  </w:rPr>
                  <w:t xml:space="preserve"> </w:t>
                </w:r>
                <w:r w:rsidR="00576DEA" w:rsidRPr="0079534A">
                  <w:rPr>
                    <w:rStyle w:val="Hyperlink"/>
                    <w:b/>
                    <w:bCs/>
                  </w:rPr>
                  <w:t>Disclosure Log</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_Toc138766483 \h </w:instrText>
                </w:r>
                <w:r w:rsidR="00576DEA" w:rsidRPr="0079534A">
                  <w:rPr>
                    <w:b/>
                    <w:bCs/>
                    <w:webHidden/>
                  </w:rPr>
                </w:r>
                <w:r w:rsidR="00576DEA" w:rsidRPr="0079534A">
                  <w:rPr>
                    <w:b/>
                    <w:bCs/>
                    <w:webHidden/>
                  </w:rPr>
                  <w:fldChar w:fldCharType="separate"/>
                </w:r>
                <w:r w:rsidR="0079534A">
                  <w:rPr>
                    <w:b/>
                    <w:bCs/>
                    <w:webHidden/>
                  </w:rPr>
                  <w:t>10</w:t>
                </w:r>
                <w:r w:rsidR="00576DEA" w:rsidRPr="0079534A">
                  <w:rPr>
                    <w:b/>
                    <w:bCs/>
                    <w:webHidden/>
                  </w:rPr>
                  <w:fldChar w:fldCharType="end"/>
                </w:r>
              </w:hyperlink>
            </w:p>
            <w:p w14:paraId="6E8AE25D" w14:textId="3ABE3780" w:rsidR="00576DEA" w:rsidRPr="0079534A" w:rsidRDefault="009D15DC" w:rsidP="0079534A">
              <w:pPr>
                <w:pStyle w:val="TOC2"/>
                <w:rPr>
                  <w:rFonts w:eastAsiaTheme="minorEastAsia"/>
                  <w:color w:val="auto"/>
                  <w:kern w:val="0"/>
                </w:rPr>
              </w:pPr>
              <w:hyperlink w:anchor="_Toc138766484" w:history="1">
                <w:r w:rsidR="00576DEA" w:rsidRPr="0079534A">
                  <w:rPr>
                    <w:rStyle w:val="Hyperlink"/>
                    <w:b/>
                    <w:bCs/>
                  </w:rPr>
                  <w:t>6.11 Publication Scheme</w:t>
                </w:r>
                <w:r w:rsidR="00576DEA" w:rsidRPr="0079534A">
                  <w:rPr>
                    <w:b/>
                    <w:bCs/>
                    <w:webHidden/>
                  </w:rPr>
                  <w:tab/>
                </w:r>
                <w:r w:rsidR="00576DEA" w:rsidRPr="0079534A">
                  <w:rPr>
                    <w:b/>
                    <w:bCs/>
                    <w:webHidden/>
                  </w:rPr>
                  <w:fldChar w:fldCharType="begin"/>
                </w:r>
                <w:r w:rsidR="00576DEA" w:rsidRPr="0079534A">
                  <w:rPr>
                    <w:b/>
                    <w:bCs/>
                    <w:webHidden/>
                  </w:rPr>
                  <w:instrText xml:space="preserve"> PAGEREF _Toc138766484 \h </w:instrText>
                </w:r>
                <w:r w:rsidR="00576DEA" w:rsidRPr="0079534A">
                  <w:rPr>
                    <w:b/>
                    <w:bCs/>
                    <w:webHidden/>
                  </w:rPr>
                </w:r>
                <w:r w:rsidR="00576DEA" w:rsidRPr="0079534A">
                  <w:rPr>
                    <w:b/>
                    <w:bCs/>
                    <w:webHidden/>
                  </w:rPr>
                  <w:fldChar w:fldCharType="separate"/>
                </w:r>
                <w:r w:rsidR="0079534A">
                  <w:rPr>
                    <w:b/>
                    <w:bCs/>
                    <w:webHidden/>
                  </w:rPr>
                  <w:t>11</w:t>
                </w:r>
                <w:r w:rsidR="00576DEA" w:rsidRPr="0079534A">
                  <w:rPr>
                    <w:b/>
                    <w:bCs/>
                    <w:webHidden/>
                  </w:rPr>
                  <w:fldChar w:fldCharType="end"/>
                </w:r>
              </w:hyperlink>
            </w:p>
            <w:p w14:paraId="611B01E5" w14:textId="4ECCA7AC" w:rsidR="00576DEA" w:rsidRPr="0079534A" w:rsidRDefault="009D15DC" w:rsidP="00576DEA">
              <w:pPr>
                <w:pStyle w:val="TOC1"/>
                <w:rPr>
                  <w:rFonts w:eastAsiaTheme="minorEastAsia"/>
                  <w:color w:val="auto"/>
                  <w:kern w:val="0"/>
                  <w:sz w:val="24"/>
                  <w:szCs w:val="24"/>
                  <w:lang w:eastAsia="en-GB"/>
                </w:rPr>
              </w:pPr>
              <w:hyperlink w:anchor="_Toc138766485" w:history="1">
                <w:r w:rsidR="00576DEA" w:rsidRPr="0079534A">
                  <w:rPr>
                    <w:rStyle w:val="Hyperlink"/>
                    <w:sz w:val="24"/>
                    <w:szCs w:val="24"/>
                  </w:rPr>
                  <w:t>7. Review</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_Toc138766485 \h </w:instrText>
                </w:r>
                <w:r w:rsidR="00576DEA" w:rsidRPr="0079534A">
                  <w:rPr>
                    <w:webHidden/>
                    <w:sz w:val="24"/>
                    <w:szCs w:val="24"/>
                  </w:rPr>
                </w:r>
                <w:r w:rsidR="00576DEA" w:rsidRPr="0079534A">
                  <w:rPr>
                    <w:webHidden/>
                    <w:sz w:val="24"/>
                    <w:szCs w:val="24"/>
                  </w:rPr>
                  <w:fldChar w:fldCharType="separate"/>
                </w:r>
                <w:r w:rsidR="0079534A">
                  <w:rPr>
                    <w:webHidden/>
                    <w:sz w:val="24"/>
                    <w:szCs w:val="24"/>
                  </w:rPr>
                  <w:t>11</w:t>
                </w:r>
                <w:r w:rsidR="00576DEA" w:rsidRPr="0079534A">
                  <w:rPr>
                    <w:webHidden/>
                    <w:sz w:val="24"/>
                    <w:szCs w:val="24"/>
                  </w:rPr>
                  <w:fldChar w:fldCharType="end"/>
                </w:r>
              </w:hyperlink>
            </w:p>
            <w:p w14:paraId="64248E9F" w14:textId="43E3F4ED" w:rsidR="00576DEA" w:rsidRPr="0079534A" w:rsidRDefault="009D15DC" w:rsidP="00576DEA">
              <w:pPr>
                <w:pStyle w:val="TOC1"/>
                <w:rPr>
                  <w:rFonts w:eastAsiaTheme="minorEastAsia"/>
                  <w:color w:val="auto"/>
                  <w:kern w:val="0"/>
                  <w:sz w:val="24"/>
                  <w:szCs w:val="24"/>
                  <w:lang w:eastAsia="en-GB"/>
                </w:rPr>
              </w:pPr>
              <w:hyperlink w:anchor="_Toc138766486" w:history="1">
                <w:r w:rsidR="00576DEA" w:rsidRPr="0079534A">
                  <w:rPr>
                    <w:rStyle w:val="Hyperlink"/>
                    <w:sz w:val="24"/>
                    <w:szCs w:val="24"/>
                  </w:rPr>
                  <w:t>Annex A – Freedom of Information Exemptions</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_Toc138766486 \h </w:instrText>
                </w:r>
                <w:r w:rsidR="00576DEA" w:rsidRPr="0079534A">
                  <w:rPr>
                    <w:webHidden/>
                    <w:sz w:val="24"/>
                    <w:szCs w:val="24"/>
                  </w:rPr>
                </w:r>
                <w:r w:rsidR="00576DEA" w:rsidRPr="0079534A">
                  <w:rPr>
                    <w:webHidden/>
                    <w:sz w:val="24"/>
                    <w:szCs w:val="24"/>
                  </w:rPr>
                  <w:fldChar w:fldCharType="separate"/>
                </w:r>
                <w:r w:rsidR="0079534A">
                  <w:rPr>
                    <w:webHidden/>
                    <w:sz w:val="24"/>
                    <w:szCs w:val="24"/>
                  </w:rPr>
                  <w:t>12</w:t>
                </w:r>
                <w:r w:rsidR="00576DEA" w:rsidRPr="0079534A">
                  <w:rPr>
                    <w:webHidden/>
                    <w:sz w:val="24"/>
                    <w:szCs w:val="24"/>
                  </w:rPr>
                  <w:fldChar w:fldCharType="end"/>
                </w:r>
              </w:hyperlink>
            </w:p>
            <w:p w14:paraId="7D1DA988" w14:textId="4F4A5EE0" w:rsidR="00576DEA" w:rsidRPr="0079534A" w:rsidRDefault="009D15DC" w:rsidP="00576DEA">
              <w:pPr>
                <w:pStyle w:val="TOC1"/>
                <w:rPr>
                  <w:rFonts w:eastAsiaTheme="minorEastAsia"/>
                  <w:color w:val="auto"/>
                  <w:kern w:val="0"/>
                  <w:sz w:val="24"/>
                  <w:szCs w:val="24"/>
                  <w:lang w:eastAsia="en-GB"/>
                </w:rPr>
              </w:pPr>
              <w:hyperlink w:anchor="_Toc138766488" w:history="1">
                <w:r w:rsidR="00576DEA" w:rsidRPr="0079534A">
                  <w:rPr>
                    <w:rStyle w:val="Hyperlink"/>
                    <w:sz w:val="24"/>
                    <w:szCs w:val="24"/>
                  </w:rPr>
                  <w:t>Annex B – Environmental Information Regulation Exceptions</w:t>
                </w:r>
                <w:r w:rsidR="00576DEA" w:rsidRPr="0079534A">
                  <w:rPr>
                    <w:webHidden/>
                    <w:sz w:val="24"/>
                    <w:szCs w:val="24"/>
                  </w:rPr>
                  <w:tab/>
                </w:r>
                <w:r w:rsidR="00576DEA" w:rsidRPr="0079534A">
                  <w:rPr>
                    <w:webHidden/>
                    <w:sz w:val="24"/>
                    <w:szCs w:val="24"/>
                  </w:rPr>
                  <w:fldChar w:fldCharType="begin"/>
                </w:r>
                <w:r w:rsidR="00576DEA" w:rsidRPr="0079534A">
                  <w:rPr>
                    <w:webHidden/>
                    <w:sz w:val="24"/>
                    <w:szCs w:val="24"/>
                  </w:rPr>
                  <w:instrText xml:space="preserve"> PAGEREF _Toc138766488 \h </w:instrText>
                </w:r>
                <w:r w:rsidR="00576DEA" w:rsidRPr="0079534A">
                  <w:rPr>
                    <w:webHidden/>
                    <w:sz w:val="24"/>
                    <w:szCs w:val="24"/>
                  </w:rPr>
                </w:r>
                <w:r w:rsidR="00576DEA" w:rsidRPr="0079534A">
                  <w:rPr>
                    <w:webHidden/>
                    <w:sz w:val="24"/>
                    <w:szCs w:val="24"/>
                  </w:rPr>
                  <w:fldChar w:fldCharType="separate"/>
                </w:r>
                <w:r w:rsidR="0079534A">
                  <w:rPr>
                    <w:webHidden/>
                    <w:sz w:val="24"/>
                    <w:szCs w:val="24"/>
                  </w:rPr>
                  <w:t>15</w:t>
                </w:r>
                <w:r w:rsidR="00576DEA" w:rsidRPr="0079534A">
                  <w:rPr>
                    <w:webHidden/>
                    <w:sz w:val="24"/>
                    <w:szCs w:val="24"/>
                  </w:rPr>
                  <w:fldChar w:fldCharType="end"/>
                </w:r>
              </w:hyperlink>
            </w:p>
            <w:p w14:paraId="716AA91B" w14:textId="75FDB599" w:rsidR="004A038B" w:rsidRDefault="004A038B" w:rsidP="00576DEA">
              <w:pPr>
                <w:spacing w:before="0" w:beforeAutospacing="0" w:after="0" w:afterAutospacing="0"/>
              </w:pPr>
              <w:r w:rsidRPr="00576DEA">
                <w:rPr>
                  <w:rFonts w:cstheme="minorHAnsi"/>
                  <w:noProof/>
                </w:rPr>
                <w:fldChar w:fldCharType="end"/>
              </w:r>
            </w:p>
          </w:sdtContent>
        </w:sdt>
        <w:p w14:paraId="26CFEED2" w14:textId="408CF45C" w:rsidR="00EF7567" w:rsidRPr="00520DC0" w:rsidRDefault="009D15DC" w:rsidP="005B0AA7">
          <w:pPr>
            <w:spacing w:after="0"/>
            <w:rPr>
              <w:rFonts w:cstheme="minorHAnsi"/>
            </w:rPr>
          </w:pPr>
        </w:p>
      </w:sdtContent>
    </w:sdt>
    <w:p w14:paraId="6F058DB3" w14:textId="7FE221A7" w:rsidR="001E07EF" w:rsidRPr="00520DC0" w:rsidRDefault="00037488" w:rsidP="00C60905">
      <w:pPr>
        <w:pStyle w:val="Heading1"/>
        <w:numPr>
          <w:ilvl w:val="0"/>
          <w:numId w:val="5"/>
        </w:numPr>
      </w:pPr>
      <w:bookmarkStart w:id="0" w:name="_Toc130198013"/>
      <w:bookmarkStart w:id="1" w:name="_Toc138766253"/>
      <w:bookmarkStart w:id="2" w:name="_Toc138766448"/>
      <w:r w:rsidRPr="00520DC0">
        <w:lastRenderedPageBreak/>
        <w:t>Document history</w:t>
      </w:r>
      <w:bookmarkEnd w:id="0"/>
      <w:bookmarkEnd w:id="1"/>
      <w:bookmarkEnd w:id="2"/>
    </w:p>
    <w:p w14:paraId="4319F839" w14:textId="4FF2D547" w:rsidR="001E07EF" w:rsidRPr="004A038B" w:rsidRDefault="00037488" w:rsidP="004A038B">
      <w:pPr>
        <w:rPr>
          <w:sz w:val="24"/>
          <w:szCs w:val="24"/>
        </w:rPr>
      </w:pPr>
      <w:bookmarkStart w:id="3" w:name="_Toc263868852"/>
      <w:bookmarkStart w:id="4" w:name="_Toc271635817"/>
      <w:bookmarkStart w:id="5" w:name="_Toc130198014"/>
      <w:bookmarkStart w:id="6" w:name="_Toc130471727"/>
      <w:r w:rsidRPr="004A038B">
        <w:rPr>
          <w:sz w:val="24"/>
          <w:szCs w:val="24"/>
        </w:rPr>
        <w:t xml:space="preserve">Revision </w:t>
      </w:r>
      <w:r w:rsidRPr="004A038B">
        <w:rPr>
          <w:color w:val="333F50"/>
          <w:sz w:val="24"/>
          <w:szCs w:val="24"/>
        </w:rPr>
        <w:t>history</w:t>
      </w:r>
      <w:bookmarkEnd w:id="3"/>
      <w:bookmarkEnd w:id="4"/>
      <w:bookmarkEnd w:id="5"/>
      <w:bookmarkEnd w:id="6"/>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1163"/>
        <w:gridCol w:w="2381"/>
        <w:gridCol w:w="4819"/>
      </w:tblGrid>
      <w:tr w:rsidR="001E07EF" w:rsidRPr="00520DC0" w14:paraId="65E6D39B" w14:textId="77777777" w:rsidTr="00434C12">
        <w:tc>
          <w:tcPr>
            <w:tcW w:w="1526" w:type="dxa"/>
            <w:shd w:val="clear" w:color="auto" w:fill="auto"/>
            <w:vAlign w:val="center"/>
          </w:tcPr>
          <w:p w14:paraId="565487A2" w14:textId="77777777" w:rsidR="001E07EF" w:rsidRPr="00520DC0" w:rsidRDefault="001E07EF">
            <w:pPr>
              <w:spacing w:before="60" w:after="60"/>
              <w:rPr>
                <w:rFonts w:cstheme="minorHAnsi"/>
                <w:b/>
                <w:bCs/>
                <w:color w:val="17253F"/>
                <w:sz w:val="24"/>
                <w:szCs w:val="24"/>
              </w:rPr>
            </w:pPr>
            <w:bookmarkStart w:id="7" w:name="_Toc263868853"/>
            <w:r w:rsidRPr="00520DC0">
              <w:rPr>
                <w:rFonts w:cstheme="minorHAnsi"/>
                <w:b/>
                <w:bCs/>
                <w:color w:val="17253F"/>
                <w:sz w:val="24"/>
                <w:szCs w:val="24"/>
              </w:rPr>
              <w:t>Date</w:t>
            </w:r>
          </w:p>
        </w:tc>
        <w:tc>
          <w:tcPr>
            <w:tcW w:w="1163" w:type="dxa"/>
            <w:shd w:val="clear" w:color="auto" w:fill="auto"/>
            <w:vAlign w:val="center"/>
          </w:tcPr>
          <w:p w14:paraId="03E44565"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Version</w:t>
            </w:r>
          </w:p>
        </w:tc>
        <w:tc>
          <w:tcPr>
            <w:tcW w:w="2381" w:type="dxa"/>
            <w:shd w:val="clear" w:color="auto" w:fill="auto"/>
            <w:vAlign w:val="center"/>
          </w:tcPr>
          <w:p w14:paraId="6746EA9D"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Author</w:t>
            </w:r>
          </w:p>
        </w:tc>
        <w:tc>
          <w:tcPr>
            <w:tcW w:w="4819" w:type="dxa"/>
            <w:shd w:val="clear" w:color="auto" w:fill="auto"/>
            <w:vAlign w:val="center"/>
          </w:tcPr>
          <w:p w14:paraId="26A36859"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Revision Summary</w:t>
            </w:r>
          </w:p>
        </w:tc>
      </w:tr>
      <w:tr w:rsidR="00F622A2" w:rsidRPr="00520DC0" w14:paraId="29687B66" w14:textId="77777777" w:rsidTr="00434C12">
        <w:tc>
          <w:tcPr>
            <w:tcW w:w="1526" w:type="dxa"/>
          </w:tcPr>
          <w:p w14:paraId="6350C0C4" w14:textId="45848F11" w:rsidR="00F622A2" w:rsidRPr="00520DC0" w:rsidRDefault="005A4FE1" w:rsidP="00F622A2">
            <w:pPr>
              <w:spacing w:before="60" w:after="60"/>
              <w:rPr>
                <w:rFonts w:cstheme="minorHAnsi"/>
                <w:color w:val="44546A"/>
                <w:sz w:val="24"/>
                <w:szCs w:val="24"/>
              </w:rPr>
            </w:pPr>
            <w:r>
              <w:rPr>
                <w:rFonts w:cstheme="minorHAnsi"/>
                <w:color w:val="44546A"/>
                <w:sz w:val="24"/>
                <w:szCs w:val="24"/>
              </w:rPr>
              <w:t>February 2024</w:t>
            </w:r>
          </w:p>
        </w:tc>
        <w:tc>
          <w:tcPr>
            <w:tcW w:w="1163" w:type="dxa"/>
          </w:tcPr>
          <w:p w14:paraId="2C0008C7" w14:textId="48919F2A" w:rsidR="00F622A2" w:rsidRPr="00520DC0" w:rsidRDefault="005A4FE1" w:rsidP="00F622A2">
            <w:pPr>
              <w:spacing w:before="60" w:after="60"/>
              <w:rPr>
                <w:rFonts w:cstheme="minorHAnsi"/>
                <w:color w:val="44546A"/>
                <w:sz w:val="24"/>
                <w:szCs w:val="24"/>
              </w:rPr>
            </w:pPr>
            <w:r>
              <w:rPr>
                <w:rFonts w:cstheme="minorHAnsi"/>
                <w:color w:val="44546A"/>
                <w:sz w:val="24"/>
                <w:szCs w:val="24"/>
              </w:rPr>
              <w:t>One</w:t>
            </w:r>
          </w:p>
        </w:tc>
        <w:tc>
          <w:tcPr>
            <w:tcW w:w="2381" w:type="dxa"/>
          </w:tcPr>
          <w:p w14:paraId="185D9183" w14:textId="21547158" w:rsidR="00F622A2" w:rsidRPr="00520DC0" w:rsidRDefault="005A4FE1" w:rsidP="00F622A2">
            <w:pPr>
              <w:spacing w:before="60" w:after="60"/>
              <w:rPr>
                <w:rFonts w:cstheme="minorHAnsi"/>
                <w:color w:val="44546A"/>
                <w:sz w:val="24"/>
                <w:szCs w:val="24"/>
              </w:rPr>
            </w:pPr>
            <w:r>
              <w:rPr>
                <w:rFonts w:cstheme="minorHAnsi"/>
                <w:color w:val="44546A"/>
                <w:sz w:val="24"/>
                <w:szCs w:val="24"/>
              </w:rPr>
              <w:t>Tricia Lewis</w:t>
            </w:r>
          </w:p>
        </w:tc>
        <w:tc>
          <w:tcPr>
            <w:tcW w:w="4819" w:type="dxa"/>
          </w:tcPr>
          <w:p w14:paraId="58A4128C" w14:textId="695207B2" w:rsidR="00F622A2" w:rsidRPr="00520DC0" w:rsidRDefault="00F622A2" w:rsidP="00F622A2">
            <w:pPr>
              <w:spacing w:before="60" w:after="60"/>
              <w:rPr>
                <w:rFonts w:cstheme="minorHAnsi"/>
                <w:color w:val="44546A"/>
                <w:sz w:val="24"/>
                <w:szCs w:val="24"/>
              </w:rPr>
            </w:pPr>
            <w:r w:rsidRPr="00520DC0">
              <w:rPr>
                <w:rFonts w:cstheme="minorHAnsi"/>
                <w:color w:val="44546A"/>
                <w:sz w:val="24"/>
                <w:szCs w:val="24"/>
              </w:rPr>
              <w:t>This procedure has been based upon Version</w:t>
            </w:r>
            <w:r>
              <w:rPr>
                <w:rFonts w:cstheme="minorHAnsi"/>
                <w:color w:val="44546A"/>
                <w:sz w:val="24"/>
                <w:szCs w:val="24"/>
              </w:rPr>
              <w:t xml:space="preserve"> 1.0 </w:t>
            </w:r>
            <w:r w:rsidRPr="00520DC0">
              <w:rPr>
                <w:rFonts w:cstheme="minorHAnsi"/>
                <w:color w:val="44546A"/>
                <w:sz w:val="24"/>
                <w:szCs w:val="24"/>
              </w:rPr>
              <w:t>of the DPO Support Service Template</w:t>
            </w:r>
          </w:p>
        </w:tc>
      </w:tr>
      <w:tr w:rsidR="001E07EF" w:rsidRPr="00520DC0" w14:paraId="7A2F2DE2" w14:textId="77777777" w:rsidTr="00434C12">
        <w:tc>
          <w:tcPr>
            <w:tcW w:w="1526" w:type="dxa"/>
          </w:tcPr>
          <w:p w14:paraId="2852B92B" w14:textId="77777777" w:rsidR="001E07EF" w:rsidRPr="00520DC0" w:rsidRDefault="001E07EF">
            <w:pPr>
              <w:spacing w:before="60" w:after="60"/>
              <w:rPr>
                <w:rFonts w:cstheme="minorHAnsi"/>
                <w:color w:val="44546A"/>
                <w:sz w:val="24"/>
                <w:szCs w:val="24"/>
              </w:rPr>
            </w:pPr>
          </w:p>
        </w:tc>
        <w:tc>
          <w:tcPr>
            <w:tcW w:w="1163" w:type="dxa"/>
          </w:tcPr>
          <w:p w14:paraId="08967A8B" w14:textId="77777777" w:rsidR="001E07EF" w:rsidRPr="00520DC0" w:rsidRDefault="001E07EF">
            <w:pPr>
              <w:spacing w:before="60" w:after="60"/>
              <w:rPr>
                <w:rFonts w:cstheme="minorHAnsi"/>
                <w:color w:val="44546A"/>
                <w:sz w:val="24"/>
                <w:szCs w:val="24"/>
              </w:rPr>
            </w:pPr>
          </w:p>
        </w:tc>
        <w:tc>
          <w:tcPr>
            <w:tcW w:w="2381" w:type="dxa"/>
          </w:tcPr>
          <w:p w14:paraId="0FE7EAC2" w14:textId="77777777" w:rsidR="001E07EF" w:rsidRPr="00520DC0" w:rsidRDefault="001E07EF">
            <w:pPr>
              <w:spacing w:before="60" w:after="60"/>
              <w:rPr>
                <w:rFonts w:cstheme="minorHAnsi"/>
                <w:color w:val="44546A"/>
                <w:sz w:val="24"/>
                <w:szCs w:val="24"/>
              </w:rPr>
            </w:pPr>
          </w:p>
        </w:tc>
        <w:tc>
          <w:tcPr>
            <w:tcW w:w="4819" w:type="dxa"/>
          </w:tcPr>
          <w:p w14:paraId="4F25DA29" w14:textId="77777777" w:rsidR="001E07EF" w:rsidRPr="00520DC0" w:rsidRDefault="001E07EF">
            <w:pPr>
              <w:spacing w:before="60" w:after="60"/>
              <w:rPr>
                <w:rFonts w:cstheme="minorHAnsi"/>
                <w:color w:val="44546A"/>
                <w:sz w:val="24"/>
                <w:szCs w:val="24"/>
              </w:rPr>
            </w:pPr>
          </w:p>
        </w:tc>
      </w:tr>
      <w:tr w:rsidR="001E07EF" w:rsidRPr="00520DC0" w14:paraId="2DB69E80" w14:textId="77777777" w:rsidTr="00434C12">
        <w:tc>
          <w:tcPr>
            <w:tcW w:w="1526" w:type="dxa"/>
          </w:tcPr>
          <w:p w14:paraId="7F0032E1" w14:textId="77777777" w:rsidR="001E07EF" w:rsidRPr="00520DC0" w:rsidRDefault="001E07EF">
            <w:pPr>
              <w:spacing w:before="60" w:after="60"/>
              <w:rPr>
                <w:rFonts w:cstheme="minorHAnsi"/>
                <w:color w:val="44546A"/>
                <w:sz w:val="24"/>
                <w:szCs w:val="24"/>
              </w:rPr>
            </w:pPr>
          </w:p>
        </w:tc>
        <w:tc>
          <w:tcPr>
            <w:tcW w:w="1163" w:type="dxa"/>
          </w:tcPr>
          <w:p w14:paraId="45ACE4A3" w14:textId="77777777" w:rsidR="001E07EF" w:rsidRPr="00520DC0" w:rsidRDefault="001E07EF">
            <w:pPr>
              <w:spacing w:before="60" w:after="60"/>
              <w:rPr>
                <w:rFonts w:cstheme="minorHAnsi"/>
                <w:color w:val="44546A"/>
                <w:sz w:val="24"/>
                <w:szCs w:val="24"/>
              </w:rPr>
            </w:pPr>
          </w:p>
        </w:tc>
        <w:tc>
          <w:tcPr>
            <w:tcW w:w="2381" w:type="dxa"/>
          </w:tcPr>
          <w:p w14:paraId="14CC27A5" w14:textId="77777777" w:rsidR="001E07EF" w:rsidRPr="00520DC0" w:rsidRDefault="001E07EF">
            <w:pPr>
              <w:spacing w:before="60" w:after="60"/>
              <w:rPr>
                <w:rFonts w:cstheme="minorHAnsi"/>
                <w:color w:val="44546A"/>
                <w:sz w:val="24"/>
                <w:szCs w:val="24"/>
              </w:rPr>
            </w:pPr>
          </w:p>
        </w:tc>
        <w:tc>
          <w:tcPr>
            <w:tcW w:w="4819" w:type="dxa"/>
          </w:tcPr>
          <w:p w14:paraId="7719A407" w14:textId="77777777" w:rsidR="001E07EF" w:rsidRPr="00520DC0" w:rsidRDefault="001E07EF">
            <w:pPr>
              <w:spacing w:before="60" w:after="60"/>
              <w:rPr>
                <w:rFonts w:cstheme="minorHAnsi"/>
                <w:color w:val="44546A"/>
                <w:sz w:val="24"/>
                <w:szCs w:val="24"/>
              </w:rPr>
            </w:pPr>
          </w:p>
        </w:tc>
      </w:tr>
      <w:tr w:rsidR="001E07EF" w:rsidRPr="00520DC0" w14:paraId="18F20A02" w14:textId="77777777" w:rsidTr="00434C12">
        <w:tc>
          <w:tcPr>
            <w:tcW w:w="1526" w:type="dxa"/>
          </w:tcPr>
          <w:p w14:paraId="51EB5503" w14:textId="77777777" w:rsidR="001E07EF" w:rsidRPr="00520DC0" w:rsidRDefault="001E07EF">
            <w:pPr>
              <w:spacing w:before="60" w:after="60"/>
              <w:rPr>
                <w:rFonts w:cstheme="minorHAnsi"/>
                <w:color w:val="44546A"/>
                <w:sz w:val="24"/>
                <w:szCs w:val="24"/>
              </w:rPr>
            </w:pPr>
          </w:p>
        </w:tc>
        <w:tc>
          <w:tcPr>
            <w:tcW w:w="1163" w:type="dxa"/>
          </w:tcPr>
          <w:p w14:paraId="4C293CFD" w14:textId="77777777" w:rsidR="001E07EF" w:rsidRPr="00520DC0" w:rsidRDefault="001E07EF">
            <w:pPr>
              <w:spacing w:before="60" w:after="60"/>
              <w:rPr>
                <w:rFonts w:cstheme="minorHAnsi"/>
                <w:color w:val="44546A"/>
                <w:sz w:val="24"/>
                <w:szCs w:val="24"/>
              </w:rPr>
            </w:pPr>
          </w:p>
        </w:tc>
        <w:tc>
          <w:tcPr>
            <w:tcW w:w="2381" w:type="dxa"/>
          </w:tcPr>
          <w:p w14:paraId="65159B23" w14:textId="77777777" w:rsidR="001E07EF" w:rsidRPr="00520DC0" w:rsidRDefault="001E07EF">
            <w:pPr>
              <w:spacing w:before="60" w:after="60"/>
              <w:rPr>
                <w:rFonts w:cstheme="minorHAnsi"/>
                <w:color w:val="44546A"/>
                <w:sz w:val="24"/>
                <w:szCs w:val="24"/>
              </w:rPr>
            </w:pPr>
          </w:p>
        </w:tc>
        <w:tc>
          <w:tcPr>
            <w:tcW w:w="4819" w:type="dxa"/>
          </w:tcPr>
          <w:p w14:paraId="08ED76C5" w14:textId="77777777" w:rsidR="001E07EF" w:rsidRPr="00520DC0" w:rsidRDefault="001E07EF">
            <w:pPr>
              <w:spacing w:before="60" w:after="60"/>
              <w:rPr>
                <w:rFonts w:cstheme="minorHAnsi"/>
                <w:color w:val="44546A"/>
                <w:sz w:val="24"/>
                <w:szCs w:val="24"/>
              </w:rPr>
            </w:pPr>
          </w:p>
        </w:tc>
      </w:tr>
    </w:tbl>
    <w:p w14:paraId="2C5BBBC0" w14:textId="2DF3B01F" w:rsidR="001E07EF" w:rsidRPr="004A038B" w:rsidRDefault="00037488" w:rsidP="004A038B">
      <w:pPr>
        <w:rPr>
          <w:sz w:val="24"/>
          <w:szCs w:val="24"/>
        </w:rPr>
      </w:pPr>
      <w:bookmarkStart w:id="8" w:name="_Toc130198015"/>
      <w:bookmarkStart w:id="9" w:name="_Toc130471728"/>
      <w:bookmarkStart w:id="10" w:name="_Toc271635818"/>
      <w:r w:rsidRPr="004A038B">
        <w:rPr>
          <w:sz w:val="24"/>
          <w:szCs w:val="24"/>
        </w:rPr>
        <w:t>Reviewers</w:t>
      </w:r>
      <w:bookmarkEnd w:id="8"/>
      <w:bookmarkEnd w:id="9"/>
      <w:r w:rsidR="001E07EF" w:rsidRPr="004A038B">
        <w:rPr>
          <w:sz w:val="24"/>
          <w:szCs w:val="24"/>
        </w:rPr>
        <w:t xml:space="preserve"> </w:t>
      </w:r>
      <w:bookmarkEnd w:id="7"/>
      <w:bookmarkEnd w:id="10"/>
    </w:p>
    <w:p w14:paraId="563E73D7" w14:textId="77777777" w:rsidR="001E07EF" w:rsidRPr="00520DC0" w:rsidRDefault="001E07EF" w:rsidP="001E07EF">
      <w:pPr>
        <w:tabs>
          <w:tab w:val="left" w:pos="7965"/>
        </w:tabs>
        <w:spacing w:after="120"/>
        <w:rPr>
          <w:rFonts w:cstheme="minorHAnsi"/>
          <w:color w:val="595959"/>
          <w:sz w:val="24"/>
          <w:szCs w:val="24"/>
        </w:rPr>
      </w:pPr>
      <w:r w:rsidRPr="00520DC0">
        <w:rPr>
          <w:rFonts w:cstheme="minorHAnsi"/>
          <w:color w:val="595959"/>
          <w:sz w:val="24"/>
          <w:szCs w:val="24"/>
        </w:rPr>
        <w:t>This document requires the following reviews:</w:t>
      </w:r>
      <w:r w:rsidRPr="00520DC0">
        <w:rPr>
          <w:rFonts w:cstheme="minorHAnsi"/>
          <w:color w:val="595959"/>
          <w:sz w:val="24"/>
          <w:szCs w:val="24"/>
        </w:rPr>
        <w:tab/>
      </w:r>
    </w:p>
    <w:tbl>
      <w:tblPr>
        <w:tblW w:w="988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1526"/>
        <w:gridCol w:w="992"/>
        <w:gridCol w:w="2552"/>
        <w:gridCol w:w="4819"/>
      </w:tblGrid>
      <w:tr w:rsidR="001E07EF" w:rsidRPr="00520DC0" w14:paraId="71038D32" w14:textId="77777777" w:rsidTr="00434C12">
        <w:tc>
          <w:tcPr>
            <w:tcW w:w="1526" w:type="dxa"/>
            <w:shd w:val="clear" w:color="auto" w:fill="auto"/>
          </w:tcPr>
          <w:p w14:paraId="34EED6B3"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Date</w:t>
            </w:r>
          </w:p>
        </w:tc>
        <w:tc>
          <w:tcPr>
            <w:tcW w:w="992" w:type="dxa"/>
            <w:shd w:val="clear" w:color="auto" w:fill="auto"/>
          </w:tcPr>
          <w:p w14:paraId="49AF5177"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Version</w:t>
            </w:r>
          </w:p>
        </w:tc>
        <w:tc>
          <w:tcPr>
            <w:tcW w:w="2552" w:type="dxa"/>
            <w:shd w:val="clear" w:color="auto" w:fill="auto"/>
          </w:tcPr>
          <w:p w14:paraId="65D52429" w14:textId="77777777" w:rsidR="001E07EF" w:rsidRPr="00520DC0" w:rsidRDefault="001E07EF">
            <w:pPr>
              <w:spacing w:before="60" w:after="60"/>
              <w:rPr>
                <w:rFonts w:cstheme="minorHAnsi"/>
                <w:b/>
                <w:bCs/>
                <w:color w:val="17253F"/>
                <w:sz w:val="24"/>
                <w:szCs w:val="24"/>
              </w:rPr>
            </w:pPr>
            <w:r w:rsidRPr="00F93B27">
              <w:rPr>
                <w:rFonts w:cstheme="minorHAnsi"/>
                <w:b/>
                <w:bCs/>
                <w:color w:val="17253F"/>
                <w:sz w:val="24"/>
                <w:szCs w:val="24"/>
              </w:rPr>
              <w:t>Name</w:t>
            </w:r>
          </w:p>
        </w:tc>
        <w:tc>
          <w:tcPr>
            <w:tcW w:w="4819" w:type="dxa"/>
            <w:shd w:val="clear" w:color="auto" w:fill="auto"/>
          </w:tcPr>
          <w:p w14:paraId="3CD9223F"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Position</w:t>
            </w:r>
          </w:p>
        </w:tc>
      </w:tr>
      <w:tr w:rsidR="001E07EF" w:rsidRPr="00520DC0" w14:paraId="0DB1FC95" w14:textId="77777777" w:rsidTr="00434C12">
        <w:tc>
          <w:tcPr>
            <w:tcW w:w="1526" w:type="dxa"/>
          </w:tcPr>
          <w:p w14:paraId="304CADDA" w14:textId="77777777" w:rsidR="001E07EF" w:rsidRPr="00520DC0" w:rsidRDefault="001E07EF">
            <w:pPr>
              <w:spacing w:before="60" w:after="60"/>
              <w:rPr>
                <w:rFonts w:cstheme="minorHAnsi"/>
                <w:color w:val="44546A"/>
                <w:sz w:val="24"/>
                <w:szCs w:val="24"/>
              </w:rPr>
            </w:pPr>
          </w:p>
        </w:tc>
        <w:tc>
          <w:tcPr>
            <w:tcW w:w="992" w:type="dxa"/>
          </w:tcPr>
          <w:p w14:paraId="08B65340" w14:textId="77777777" w:rsidR="001E07EF" w:rsidRPr="00520DC0" w:rsidRDefault="001E07EF">
            <w:pPr>
              <w:spacing w:before="60" w:after="60"/>
              <w:rPr>
                <w:rFonts w:cstheme="minorHAnsi"/>
                <w:color w:val="44546A"/>
                <w:sz w:val="24"/>
                <w:szCs w:val="24"/>
              </w:rPr>
            </w:pPr>
          </w:p>
        </w:tc>
        <w:tc>
          <w:tcPr>
            <w:tcW w:w="2552" w:type="dxa"/>
          </w:tcPr>
          <w:p w14:paraId="55A46390" w14:textId="77777777" w:rsidR="001E07EF" w:rsidRPr="00520DC0" w:rsidRDefault="001E07EF">
            <w:pPr>
              <w:spacing w:before="60" w:after="60"/>
              <w:rPr>
                <w:rFonts w:cstheme="minorHAnsi"/>
                <w:color w:val="44546A"/>
                <w:sz w:val="24"/>
                <w:szCs w:val="24"/>
              </w:rPr>
            </w:pPr>
          </w:p>
        </w:tc>
        <w:tc>
          <w:tcPr>
            <w:tcW w:w="4819" w:type="dxa"/>
          </w:tcPr>
          <w:p w14:paraId="1E8C76B0" w14:textId="77777777" w:rsidR="001E07EF" w:rsidRPr="00520DC0" w:rsidRDefault="001E07EF">
            <w:pPr>
              <w:spacing w:before="60" w:after="60"/>
              <w:rPr>
                <w:rFonts w:cstheme="minorHAnsi"/>
                <w:color w:val="44546A"/>
                <w:sz w:val="24"/>
                <w:szCs w:val="24"/>
              </w:rPr>
            </w:pPr>
          </w:p>
        </w:tc>
      </w:tr>
      <w:tr w:rsidR="001E07EF" w:rsidRPr="00520DC0" w14:paraId="5E1B245D" w14:textId="77777777" w:rsidTr="00434C12">
        <w:tc>
          <w:tcPr>
            <w:tcW w:w="1526" w:type="dxa"/>
          </w:tcPr>
          <w:p w14:paraId="00338DEA" w14:textId="77777777" w:rsidR="001E07EF" w:rsidRPr="00520DC0" w:rsidRDefault="001E07EF">
            <w:pPr>
              <w:spacing w:before="60" w:after="60"/>
              <w:rPr>
                <w:rFonts w:cstheme="minorHAnsi"/>
                <w:color w:val="44546A"/>
                <w:sz w:val="24"/>
                <w:szCs w:val="24"/>
              </w:rPr>
            </w:pPr>
          </w:p>
        </w:tc>
        <w:tc>
          <w:tcPr>
            <w:tcW w:w="992" w:type="dxa"/>
          </w:tcPr>
          <w:p w14:paraId="54D7FCCF" w14:textId="77777777" w:rsidR="001E07EF" w:rsidRPr="00520DC0" w:rsidRDefault="001E07EF">
            <w:pPr>
              <w:spacing w:before="60" w:after="60"/>
              <w:rPr>
                <w:rFonts w:cstheme="minorHAnsi"/>
                <w:color w:val="44546A"/>
                <w:sz w:val="24"/>
                <w:szCs w:val="24"/>
              </w:rPr>
            </w:pPr>
          </w:p>
        </w:tc>
        <w:tc>
          <w:tcPr>
            <w:tcW w:w="2552" w:type="dxa"/>
          </w:tcPr>
          <w:p w14:paraId="7D0A70E1" w14:textId="77777777" w:rsidR="001E07EF" w:rsidRPr="00520DC0" w:rsidRDefault="001E07EF">
            <w:pPr>
              <w:spacing w:before="60" w:after="60"/>
              <w:rPr>
                <w:rFonts w:cstheme="minorHAnsi"/>
                <w:color w:val="44546A"/>
                <w:sz w:val="24"/>
                <w:szCs w:val="24"/>
              </w:rPr>
            </w:pPr>
          </w:p>
        </w:tc>
        <w:tc>
          <w:tcPr>
            <w:tcW w:w="4819" w:type="dxa"/>
          </w:tcPr>
          <w:p w14:paraId="1499749B" w14:textId="77777777" w:rsidR="001E07EF" w:rsidRPr="00520DC0" w:rsidRDefault="001E07EF">
            <w:pPr>
              <w:spacing w:before="60" w:after="60"/>
              <w:rPr>
                <w:rFonts w:cstheme="minorHAnsi"/>
                <w:color w:val="44546A"/>
                <w:sz w:val="24"/>
                <w:szCs w:val="24"/>
              </w:rPr>
            </w:pPr>
          </w:p>
        </w:tc>
      </w:tr>
    </w:tbl>
    <w:p w14:paraId="78857292" w14:textId="601D6807" w:rsidR="001E07EF" w:rsidRPr="004A038B" w:rsidRDefault="00037488" w:rsidP="004A038B">
      <w:pPr>
        <w:rPr>
          <w:sz w:val="24"/>
          <w:szCs w:val="24"/>
        </w:rPr>
      </w:pPr>
      <w:bookmarkStart w:id="11" w:name="_Toc130198016"/>
      <w:bookmarkStart w:id="12" w:name="_Toc130471729"/>
      <w:r w:rsidRPr="004A038B">
        <w:rPr>
          <w:sz w:val="24"/>
          <w:szCs w:val="24"/>
        </w:rPr>
        <w:t>Authorisation</w:t>
      </w:r>
      <w:bookmarkEnd w:id="11"/>
      <w:bookmarkEnd w:id="12"/>
    </w:p>
    <w:p w14:paraId="32894FF7" w14:textId="77777777" w:rsidR="001E07EF" w:rsidRPr="00520DC0" w:rsidRDefault="001E07EF" w:rsidP="001E07EF">
      <w:pPr>
        <w:pStyle w:val="Head1Normal"/>
        <w:spacing w:before="0" w:line="276" w:lineRule="auto"/>
        <w:contextualSpacing/>
        <w:rPr>
          <w:rFonts w:asciiTheme="minorHAnsi" w:hAnsiTheme="minorHAnsi" w:cstheme="minorHAnsi"/>
          <w:color w:val="595959"/>
          <w:sz w:val="24"/>
          <w:szCs w:val="24"/>
        </w:rPr>
      </w:pPr>
      <w:r w:rsidRPr="00520DC0">
        <w:rPr>
          <w:rFonts w:asciiTheme="minorHAnsi" w:hAnsiTheme="minorHAnsi" w:cstheme="minorHAnsi"/>
          <w:color w:val="595959"/>
          <w:sz w:val="24"/>
          <w:szCs w:val="24"/>
        </w:rPr>
        <w:t>Signing of this document indicates acceptance of its contents.</w:t>
      </w:r>
    </w:p>
    <w:tbl>
      <w:tblPr>
        <w:tblW w:w="991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2498"/>
        <w:gridCol w:w="7420"/>
      </w:tblGrid>
      <w:tr w:rsidR="001E07EF" w:rsidRPr="00520DC0" w14:paraId="629F0D71" w14:textId="77777777" w:rsidTr="00434C12">
        <w:trPr>
          <w:cantSplit/>
          <w:trHeight w:val="625"/>
        </w:trPr>
        <w:tc>
          <w:tcPr>
            <w:tcW w:w="2498" w:type="dxa"/>
            <w:shd w:val="clear" w:color="auto" w:fill="auto"/>
          </w:tcPr>
          <w:p w14:paraId="78DA98C2"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Approver’s Name:</w:t>
            </w:r>
          </w:p>
        </w:tc>
        <w:tc>
          <w:tcPr>
            <w:tcW w:w="7420" w:type="dxa"/>
          </w:tcPr>
          <w:p w14:paraId="7523346C" w14:textId="77777777" w:rsidR="001E07EF" w:rsidRPr="00520DC0" w:rsidRDefault="001E07EF">
            <w:pPr>
              <w:spacing w:before="60" w:after="60"/>
              <w:rPr>
                <w:rFonts w:cstheme="minorHAnsi"/>
                <w:color w:val="44546A"/>
                <w:sz w:val="24"/>
                <w:szCs w:val="24"/>
              </w:rPr>
            </w:pPr>
          </w:p>
        </w:tc>
      </w:tr>
      <w:tr w:rsidR="001E07EF" w:rsidRPr="00520DC0" w14:paraId="36357675" w14:textId="77777777" w:rsidTr="00434C12">
        <w:trPr>
          <w:cantSplit/>
          <w:trHeight w:val="1019"/>
        </w:trPr>
        <w:tc>
          <w:tcPr>
            <w:tcW w:w="2498" w:type="dxa"/>
            <w:shd w:val="clear" w:color="auto" w:fill="auto"/>
          </w:tcPr>
          <w:p w14:paraId="0AD38BC9" w14:textId="77777777"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Role:</w:t>
            </w:r>
          </w:p>
        </w:tc>
        <w:tc>
          <w:tcPr>
            <w:tcW w:w="7420" w:type="dxa"/>
          </w:tcPr>
          <w:p w14:paraId="70A6486D" w14:textId="77777777" w:rsidR="001E07EF" w:rsidRPr="00520DC0" w:rsidRDefault="001E07EF">
            <w:pPr>
              <w:tabs>
                <w:tab w:val="left" w:pos="1470"/>
              </w:tabs>
              <w:rPr>
                <w:rFonts w:cstheme="minorHAnsi"/>
                <w:color w:val="44546A"/>
                <w:sz w:val="24"/>
                <w:szCs w:val="24"/>
              </w:rPr>
            </w:pPr>
          </w:p>
        </w:tc>
      </w:tr>
      <w:tr w:rsidR="001E07EF" w:rsidRPr="00520DC0" w14:paraId="405DF655" w14:textId="77777777" w:rsidTr="00434C12">
        <w:trPr>
          <w:cantSplit/>
          <w:trHeight w:val="1019"/>
        </w:trPr>
        <w:tc>
          <w:tcPr>
            <w:tcW w:w="2498" w:type="dxa"/>
            <w:shd w:val="clear" w:color="auto" w:fill="auto"/>
          </w:tcPr>
          <w:p w14:paraId="369B20E5" w14:textId="5300F5A1" w:rsidR="001E07EF" w:rsidRPr="00520DC0" w:rsidRDefault="001E07EF">
            <w:pPr>
              <w:spacing w:before="60" w:after="60"/>
              <w:rPr>
                <w:rFonts w:cstheme="minorHAnsi"/>
                <w:b/>
                <w:bCs/>
                <w:color w:val="17253F"/>
                <w:sz w:val="24"/>
                <w:szCs w:val="24"/>
              </w:rPr>
            </w:pPr>
            <w:r w:rsidRPr="00520DC0">
              <w:rPr>
                <w:rFonts w:cstheme="minorHAnsi"/>
                <w:b/>
                <w:bCs/>
                <w:color w:val="17253F"/>
                <w:sz w:val="24"/>
                <w:szCs w:val="24"/>
              </w:rPr>
              <w:t>Signature:</w:t>
            </w:r>
          </w:p>
        </w:tc>
        <w:tc>
          <w:tcPr>
            <w:tcW w:w="7420" w:type="dxa"/>
          </w:tcPr>
          <w:p w14:paraId="14A1F6D1" w14:textId="08629A3F" w:rsidR="001E07EF" w:rsidRPr="00520DC0" w:rsidRDefault="001E07EF" w:rsidP="001E07EF">
            <w:pPr>
              <w:contextualSpacing/>
              <w:rPr>
                <w:rFonts w:cstheme="minorHAnsi"/>
                <w:color w:val="44546A"/>
                <w:sz w:val="20"/>
                <w:szCs w:val="20"/>
              </w:rPr>
            </w:pPr>
          </w:p>
          <w:p w14:paraId="49C42858" w14:textId="488221CD" w:rsidR="001E07EF" w:rsidRPr="00520DC0" w:rsidRDefault="001E07EF" w:rsidP="001E07EF">
            <w:pPr>
              <w:contextualSpacing/>
              <w:rPr>
                <w:rFonts w:cstheme="minorHAnsi"/>
                <w:color w:val="44546A"/>
                <w:sz w:val="20"/>
                <w:szCs w:val="20"/>
              </w:rPr>
            </w:pPr>
          </w:p>
          <w:p w14:paraId="43579F0C" w14:textId="226352BF" w:rsidR="001E07EF" w:rsidRPr="00520DC0" w:rsidRDefault="001E07EF" w:rsidP="001E07EF">
            <w:pPr>
              <w:contextualSpacing/>
              <w:rPr>
                <w:rFonts w:cstheme="minorHAnsi"/>
                <w:color w:val="44546A"/>
                <w:sz w:val="20"/>
                <w:szCs w:val="20"/>
              </w:rPr>
            </w:pPr>
          </w:p>
          <w:p w14:paraId="576A2A80" w14:textId="1EED446C" w:rsidR="001E07EF" w:rsidRPr="00520DC0" w:rsidRDefault="001E07EF" w:rsidP="001E07EF">
            <w:pPr>
              <w:contextualSpacing/>
              <w:rPr>
                <w:rFonts w:cstheme="minorHAnsi"/>
                <w:color w:val="44546A"/>
                <w:sz w:val="20"/>
                <w:szCs w:val="20"/>
              </w:rPr>
            </w:pPr>
          </w:p>
          <w:p w14:paraId="0F66A77F" w14:textId="13B75A3D" w:rsidR="001E07EF" w:rsidRPr="00520DC0" w:rsidRDefault="00926B15" w:rsidP="001E07EF">
            <w:pPr>
              <w:contextualSpacing/>
              <w:rPr>
                <w:rFonts w:cstheme="minorHAnsi"/>
                <w:color w:val="44546A"/>
                <w:sz w:val="20"/>
                <w:szCs w:val="20"/>
              </w:rPr>
            </w:pPr>
            <w:r>
              <w:rPr>
                <w:noProof/>
              </w:rPr>
              <mc:AlternateContent>
                <mc:Choice Requires="wps">
                  <w:drawing>
                    <wp:anchor distT="4294967295" distB="4294967295" distL="114300" distR="114300" simplePos="0" relativeHeight="251658242" behindDoc="0" locked="0" layoutInCell="1" allowOverlap="1" wp14:anchorId="163EC36D" wp14:editId="0CEA4DCD">
                      <wp:simplePos x="0" y="0"/>
                      <wp:positionH relativeFrom="column">
                        <wp:posOffset>-49530</wp:posOffset>
                      </wp:positionH>
                      <wp:positionV relativeFrom="paragraph">
                        <wp:posOffset>121284</wp:posOffset>
                      </wp:positionV>
                      <wp:extent cx="2457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D9EE102" id="Straight Connector 1"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9.55pt" to="18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" strokecolor="black [3200]" strokeweight=".5pt">
                      <v:stroke joinstyle="miter"/>
                      <o:lock v:ext="edit" shapetype="f"/>
                    </v:line>
                  </w:pict>
                </mc:Fallback>
              </mc:AlternateContent>
            </w:r>
          </w:p>
          <w:p w14:paraId="24E688C6" w14:textId="65C04C15" w:rsidR="001E07EF" w:rsidRPr="00520DC0" w:rsidRDefault="005A4FE1" w:rsidP="001E07EF">
            <w:pPr>
              <w:contextualSpacing/>
              <w:rPr>
                <w:rFonts w:cstheme="minorHAnsi"/>
                <w:color w:val="44546A"/>
                <w:sz w:val="24"/>
                <w:szCs w:val="24"/>
                <w:highlight w:val="yellow"/>
              </w:rPr>
            </w:pPr>
            <w:r>
              <w:rPr>
                <w:rFonts w:cstheme="minorHAnsi"/>
                <w:color w:val="44546A"/>
                <w:sz w:val="24"/>
                <w:szCs w:val="24"/>
                <w:highlight w:val="yellow"/>
              </w:rPr>
              <w:t>Tricia Lewis</w:t>
            </w:r>
          </w:p>
          <w:p w14:paraId="3B19D92A" w14:textId="74EE1B17" w:rsidR="001E07EF" w:rsidRPr="00520DC0" w:rsidRDefault="005A4FE1" w:rsidP="001E07EF">
            <w:pPr>
              <w:contextualSpacing/>
              <w:rPr>
                <w:rFonts w:cstheme="minorHAnsi"/>
                <w:color w:val="44546A"/>
                <w:sz w:val="24"/>
                <w:szCs w:val="24"/>
                <w:highlight w:val="yellow"/>
              </w:rPr>
            </w:pPr>
            <w:r>
              <w:rPr>
                <w:rFonts w:cstheme="minorHAnsi"/>
                <w:color w:val="44546A"/>
                <w:sz w:val="24"/>
                <w:szCs w:val="24"/>
                <w:highlight w:val="yellow"/>
              </w:rPr>
              <w:t>Practice Manager</w:t>
            </w:r>
          </w:p>
          <w:p w14:paraId="69ACF3CD" w14:textId="5FE3FC5E" w:rsidR="001E07EF" w:rsidRPr="00520DC0" w:rsidRDefault="005A4FE1" w:rsidP="001E07EF">
            <w:pPr>
              <w:contextualSpacing/>
              <w:rPr>
                <w:rFonts w:cstheme="minorHAnsi"/>
                <w:color w:val="44546A"/>
                <w:sz w:val="24"/>
                <w:szCs w:val="24"/>
                <w:highlight w:val="yellow"/>
              </w:rPr>
            </w:pPr>
            <w:r>
              <w:rPr>
                <w:rFonts w:cstheme="minorHAnsi"/>
                <w:color w:val="44546A"/>
                <w:sz w:val="24"/>
                <w:szCs w:val="24"/>
                <w:highlight w:val="yellow"/>
              </w:rPr>
              <w:t>Practice Manager</w:t>
            </w:r>
          </w:p>
          <w:p w14:paraId="7849C02A" w14:textId="62459D9F" w:rsidR="001E07EF" w:rsidRPr="00520DC0" w:rsidRDefault="005A4FE1" w:rsidP="001E07EF">
            <w:pPr>
              <w:contextualSpacing/>
              <w:rPr>
                <w:rFonts w:cstheme="minorHAnsi"/>
                <w:color w:val="44546A"/>
                <w:sz w:val="24"/>
                <w:szCs w:val="24"/>
              </w:rPr>
            </w:pPr>
            <w:r>
              <w:rPr>
                <w:rFonts w:cstheme="minorHAnsi"/>
                <w:color w:val="44546A"/>
                <w:sz w:val="24"/>
                <w:szCs w:val="24"/>
              </w:rPr>
              <w:t>20/02/2024</w:t>
            </w:r>
          </w:p>
        </w:tc>
      </w:tr>
      <w:tr w:rsidR="005A4FE1" w:rsidRPr="00520DC0" w14:paraId="19A36BBC" w14:textId="77777777" w:rsidTr="00434C12">
        <w:trPr>
          <w:cantSplit/>
          <w:trHeight w:val="1019"/>
        </w:trPr>
        <w:tc>
          <w:tcPr>
            <w:tcW w:w="2498" w:type="dxa"/>
            <w:shd w:val="clear" w:color="auto" w:fill="auto"/>
          </w:tcPr>
          <w:p w14:paraId="4F045DA1" w14:textId="77777777" w:rsidR="005A4FE1" w:rsidRPr="00520DC0" w:rsidRDefault="005A4FE1">
            <w:pPr>
              <w:spacing w:before="60" w:after="60"/>
              <w:rPr>
                <w:rFonts w:cstheme="minorHAnsi"/>
                <w:b/>
                <w:bCs/>
                <w:color w:val="17253F"/>
                <w:sz w:val="24"/>
                <w:szCs w:val="24"/>
              </w:rPr>
            </w:pPr>
          </w:p>
        </w:tc>
        <w:tc>
          <w:tcPr>
            <w:tcW w:w="7420" w:type="dxa"/>
          </w:tcPr>
          <w:p w14:paraId="7588BC0E" w14:textId="77777777" w:rsidR="005A4FE1" w:rsidRPr="00520DC0" w:rsidRDefault="005A4FE1" w:rsidP="001E07EF">
            <w:pPr>
              <w:contextualSpacing/>
              <w:rPr>
                <w:rFonts w:cstheme="minorHAnsi"/>
                <w:color w:val="44546A"/>
                <w:sz w:val="20"/>
                <w:szCs w:val="20"/>
              </w:rPr>
            </w:pPr>
          </w:p>
        </w:tc>
      </w:tr>
    </w:tbl>
    <w:p w14:paraId="1D10F20A" w14:textId="4D127410" w:rsidR="001E07EF" w:rsidRPr="00520DC0" w:rsidRDefault="001E07EF">
      <w:pPr>
        <w:rPr>
          <w:rFonts w:cstheme="minorHAnsi"/>
        </w:rPr>
      </w:pPr>
    </w:p>
    <w:p w14:paraId="237BF3B9" w14:textId="1801D4F7" w:rsidR="00C92E72" w:rsidRPr="00520DC0" w:rsidRDefault="00C92E72">
      <w:pPr>
        <w:rPr>
          <w:rFonts w:cstheme="minorHAnsi"/>
        </w:rPr>
      </w:pPr>
    </w:p>
    <w:p w14:paraId="1953C506" w14:textId="3DBA40FC" w:rsidR="00E6342D" w:rsidRPr="00520DC0" w:rsidRDefault="00E6342D">
      <w:pPr>
        <w:rPr>
          <w:rFonts w:cstheme="minorHAnsi"/>
        </w:rPr>
      </w:pPr>
    </w:p>
    <w:p w14:paraId="546CEE74" w14:textId="77777777" w:rsidR="00E6342D" w:rsidRPr="00520DC0" w:rsidRDefault="00E6342D">
      <w:pPr>
        <w:rPr>
          <w:rFonts w:cstheme="minorHAnsi"/>
        </w:rPr>
      </w:pPr>
    </w:p>
    <w:p w14:paraId="1D83397A" w14:textId="33BDD6C9" w:rsidR="00037488" w:rsidRPr="00073EB3" w:rsidRDefault="00037488" w:rsidP="00C60905">
      <w:pPr>
        <w:pStyle w:val="Heading1"/>
        <w:numPr>
          <w:ilvl w:val="0"/>
          <w:numId w:val="4"/>
        </w:numPr>
      </w:pPr>
      <w:bookmarkStart w:id="13" w:name="_Toc130198017"/>
      <w:bookmarkStart w:id="14" w:name="_Toc138766254"/>
      <w:bookmarkStart w:id="15" w:name="_Toc138766449"/>
      <w:r w:rsidRPr="00073EB3">
        <w:lastRenderedPageBreak/>
        <w:t>Introduction</w:t>
      </w:r>
      <w:bookmarkEnd w:id="13"/>
      <w:bookmarkEnd w:id="14"/>
      <w:bookmarkEnd w:id="15"/>
    </w:p>
    <w:p w14:paraId="74C9325A" w14:textId="7E30B65A" w:rsidR="00662297" w:rsidRPr="00073EB3" w:rsidRDefault="00CA054D" w:rsidP="00662297">
      <w:pPr>
        <w:ind w:left="360"/>
        <w:rPr>
          <w:color w:val="323E4F" w:themeColor="text2" w:themeShade="BF"/>
        </w:rPr>
      </w:pPr>
      <w:r w:rsidRPr="00073EB3">
        <w:rPr>
          <w:color w:val="323E4F" w:themeColor="text2" w:themeShade="BF"/>
        </w:rPr>
        <w:t>The Freedom of Information Act</w:t>
      </w:r>
      <w:r w:rsidR="00F943EE" w:rsidRPr="00073EB3">
        <w:rPr>
          <w:color w:val="323E4F" w:themeColor="text2" w:themeShade="BF"/>
        </w:rPr>
        <w:t xml:space="preserve"> (FOIA)</w:t>
      </w:r>
      <w:r w:rsidRPr="00073EB3">
        <w:rPr>
          <w:color w:val="323E4F" w:themeColor="text2" w:themeShade="BF"/>
        </w:rPr>
        <w:t xml:space="preserve"> 2000 and the Environmental Information Regulations (EIR) 2004 provide</w:t>
      </w:r>
      <w:r w:rsidR="00EF51E0" w:rsidRPr="00073EB3">
        <w:rPr>
          <w:color w:val="323E4F" w:themeColor="text2" w:themeShade="BF"/>
        </w:rPr>
        <w:t xml:space="preserve"> </w:t>
      </w:r>
      <w:r w:rsidRPr="00073EB3">
        <w:rPr>
          <w:color w:val="323E4F" w:themeColor="text2" w:themeShade="BF"/>
        </w:rPr>
        <w:t xml:space="preserve">a right of access to information held and recorded by public authorities. General Practices are defined under the FOI Act as public authorities for the provision of general or personal medical services provided under contract. Therefore, information </w:t>
      </w:r>
      <w:r w:rsidR="00A26790" w:rsidRPr="00073EB3">
        <w:rPr>
          <w:color w:val="323E4F" w:themeColor="text2" w:themeShade="BF"/>
        </w:rPr>
        <w:t>held</w:t>
      </w:r>
      <w:r w:rsidRPr="00073EB3">
        <w:rPr>
          <w:color w:val="323E4F" w:themeColor="text2" w:themeShade="BF"/>
        </w:rPr>
        <w:t xml:space="preserve"> relating to </w:t>
      </w:r>
      <w:r w:rsidR="00A26790" w:rsidRPr="00073EB3">
        <w:rPr>
          <w:color w:val="323E4F" w:themeColor="text2" w:themeShade="BF"/>
        </w:rPr>
        <w:t xml:space="preserve">these </w:t>
      </w:r>
      <w:r w:rsidRPr="00073EB3">
        <w:rPr>
          <w:color w:val="323E4F" w:themeColor="text2" w:themeShade="BF"/>
        </w:rPr>
        <w:t xml:space="preserve">services </w:t>
      </w:r>
      <w:r w:rsidR="00A26790" w:rsidRPr="00073EB3">
        <w:rPr>
          <w:color w:val="323E4F" w:themeColor="text2" w:themeShade="BF"/>
        </w:rPr>
        <w:t xml:space="preserve">may </w:t>
      </w:r>
      <w:r w:rsidRPr="00073EB3">
        <w:rPr>
          <w:color w:val="323E4F" w:themeColor="text2" w:themeShade="BF"/>
        </w:rPr>
        <w:t>be requested under the FOI Act and/or the EIR Regulations</w:t>
      </w:r>
      <w:r w:rsidR="00662297" w:rsidRPr="00073EB3">
        <w:rPr>
          <w:color w:val="323E4F" w:themeColor="text2" w:themeShade="BF"/>
        </w:rPr>
        <w:t xml:space="preserve"> and any information requested should be provided </w:t>
      </w:r>
      <w:r w:rsidR="00A26790" w:rsidRPr="00073EB3">
        <w:rPr>
          <w:color w:val="323E4F" w:themeColor="text2" w:themeShade="BF"/>
        </w:rPr>
        <w:t>unless an</w:t>
      </w:r>
      <w:r w:rsidR="00662297" w:rsidRPr="00073EB3">
        <w:rPr>
          <w:color w:val="323E4F" w:themeColor="text2" w:themeShade="BF"/>
        </w:rPr>
        <w:t xml:space="preserve"> exemption in the FOIA or an exception under EIR</w:t>
      </w:r>
      <w:r w:rsidR="00A26790" w:rsidRPr="00073EB3">
        <w:rPr>
          <w:color w:val="323E4F" w:themeColor="text2" w:themeShade="BF"/>
        </w:rPr>
        <w:t xml:space="preserve"> applies</w:t>
      </w:r>
      <w:r w:rsidR="00662297" w:rsidRPr="00073EB3">
        <w:rPr>
          <w:color w:val="323E4F" w:themeColor="text2" w:themeShade="BF"/>
        </w:rPr>
        <w:t>.</w:t>
      </w:r>
    </w:p>
    <w:p w14:paraId="1E7120FA" w14:textId="201A183A" w:rsidR="00FF6A33" w:rsidRPr="00073EB3" w:rsidRDefault="00FF6A33" w:rsidP="00C60905">
      <w:pPr>
        <w:pStyle w:val="Heading1"/>
        <w:numPr>
          <w:ilvl w:val="0"/>
          <w:numId w:val="4"/>
        </w:numPr>
      </w:pPr>
      <w:bookmarkStart w:id="16" w:name="_Toc138766255"/>
      <w:bookmarkStart w:id="17" w:name="_Toc138766450"/>
      <w:r w:rsidRPr="00073EB3">
        <w:t>Purpose</w:t>
      </w:r>
      <w:bookmarkEnd w:id="16"/>
      <w:bookmarkEnd w:id="17"/>
    </w:p>
    <w:p w14:paraId="3C866EA6" w14:textId="7B54038E" w:rsidR="00CA054D" w:rsidRPr="00073EB3" w:rsidRDefault="00CA054D" w:rsidP="00455272">
      <w:pPr>
        <w:pStyle w:val="ListParagraph"/>
        <w:ind w:left="360"/>
        <w:rPr>
          <w:rFonts w:cstheme="minorHAnsi"/>
          <w:color w:val="323E4F" w:themeColor="text2" w:themeShade="BF"/>
          <w:sz w:val="24"/>
          <w:szCs w:val="24"/>
        </w:rPr>
      </w:pPr>
      <w:r w:rsidRPr="00073EB3">
        <w:rPr>
          <w:color w:val="323E4F" w:themeColor="text2" w:themeShade="BF"/>
        </w:rPr>
        <w:t xml:space="preserve">This procedure details the steps to be taken when responding to a request for information </w:t>
      </w:r>
      <w:r w:rsidR="00023DBE" w:rsidRPr="00073EB3">
        <w:rPr>
          <w:color w:val="323E4F" w:themeColor="text2" w:themeShade="BF"/>
        </w:rPr>
        <w:t xml:space="preserve">under </w:t>
      </w:r>
      <w:r w:rsidRPr="00073EB3">
        <w:rPr>
          <w:color w:val="323E4F" w:themeColor="text2" w:themeShade="BF"/>
        </w:rPr>
        <w:t>the Freedom of Information Act 2000 (FOIA) or the Environmental Information Regulations 2004 (EIR) (“the Regulations”).</w:t>
      </w:r>
    </w:p>
    <w:p w14:paraId="20DF77A9" w14:textId="45F856F8" w:rsidR="00455272" w:rsidRPr="00073EB3" w:rsidRDefault="00455272" w:rsidP="00455272">
      <w:pPr>
        <w:pStyle w:val="ListParagraph"/>
        <w:ind w:left="360"/>
        <w:rPr>
          <w:rFonts w:cstheme="minorHAnsi"/>
          <w:color w:val="323E4F" w:themeColor="text2" w:themeShade="BF"/>
          <w:sz w:val="24"/>
          <w:szCs w:val="24"/>
        </w:rPr>
      </w:pPr>
    </w:p>
    <w:p w14:paraId="214EE80C" w14:textId="58299692" w:rsidR="00455272" w:rsidRPr="00073EB3" w:rsidRDefault="00455272" w:rsidP="00455272">
      <w:pPr>
        <w:pStyle w:val="ListParagraph"/>
        <w:ind w:left="360"/>
        <w:rPr>
          <w:color w:val="323E4F" w:themeColor="text2" w:themeShade="BF"/>
        </w:rPr>
      </w:pPr>
      <w:r w:rsidRPr="00073EB3">
        <w:rPr>
          <w:color w:val="323E4F" w:themeColor="text2" w:themeShade="BF"/>
        </w:rPr>
        <w:t xml:space="preserve">FOIA and EIR apply to corporate records and information, and the emphasis is on </w:t>
      </w:r>
      <w:r w:rsidR="00C7543B" w:rsidRPr="00073EB3">
        <w:rPr>
          <w:color w:val="323E4F" w:themeColor="text2" w:themeShade="BF"/>
        </w:rPr>
        <w:t xml:space="preserve">increasing </w:t>
      </w:r>
      <w:r w:rsidRPr="00073EB3">
        <w:rPr>
          <w:color w:val="323E4F" w:themeColor="text2" w:themeShade="BF"/>
        </w:rPr>
        <w:t>access to information. Th</w:t>
      </w:r>
      <w:r w:rsidR="00BD16F8" w:rsidRPr="00073EB3">
        <w:rPr>
          <w:color w:val="323E4F" w:themeColor="text2" w:themeShade="BF"/>
        </w:rPr>
        <w:t>is</w:t>
      </w:r>
      <w:r w:rsidRPr="00073EB3">
        <w:rPr>
          <w:color w:val="323E4F" w:themeColor="text2" w:themeShade="BF"/>
        </w:rPr>
        <w:t xml:space="preserve"> procedure</w:t>
      </w:r>
      <w:r w:rsidR="00C7543B" w:rsidRPr="00073EB3">
        <w:rPr>
          <w:color w:val="323E4F" w:themeColor="text2" w:themeShade="BF"/>
        </w:rPr>
        <w:t xml:space="preserve"> out</w:t>
      </w:r>
      <w:r w:rsidR="00BD16F8" w:rsidRPr="00073EB3">
        <w:rPr>
          <w:color w:val="323E4F" w:themeColor="text2" w:themeShade="BF"/>
        </w:rPr>
        <w:t>lines</w:t>
      </w:r>
      <w:r w:rsidRPr="00073EB3">
        <w:rPr>
          <w:color w:val="323E4F" w:themeColor="text2" w:themeShade="BF"/>
        </w:rPr>
        <w:t xml:space="preserve"> how the practice complies with the legislation to ensure that: </w:t>
      </w:r>
    </w:p>
    <w:p w14:paraId="0AFE6C58" w14:textId="77777777" w:rsidR="00455272" w:rsidRPr="00073EB3" w:rsidRDefault="00455272" w:rsidP="00455272">
      <w:pPr>
        <w:pStyle w:val="ListParagraph"/>
        <w:ind w:left="360"/>
        <w:rPr>
          <w:color w:val="323E4F" w:themeColor="text2" w:themeShade="BF"/>
        </w:rPr>
      </w:pPr>
    </w:p>
    <w:p w14:paraId="1A6401EE" w14:textId="77777777" w:rsidR="00455272" w:rsidRPr="00073EB3" w:rsidRDefault="00455272" w:rsidP="00455272">
      <w:pPr>
        <w:pStyle w:val="ListParagraph"/>
        <w:ind w:left="360"/>
        <w:rPr>
          <w:color w:val="323E4F" w:themeColor="text2" w:themeShade="BF"/>
        </w:rPr>
      </w:pPr>
      <w:r w:rsidRPr="00073EB3">
        <w:rPr>
          <w:color w:val="323E4F" w:themeColor="text2" w:themeShade="BF"/>
        </w:rPr>
        <w:t xml:space="preserve">• There is a clear process in place to respond to requests in a timely and helpful manner </w:t>
      </w:r>
    </w:p>
    <w:p w14:paraId="59E4E82E" w14:textId="63B8A969" w:rsidR="00455272" w:rsidRPr="00073EB3" w:rsidRDefault="00455272" w:rsidP="00455272">
      <w:pPr>
        <w:pStyle w:val="ListParagraph"/>
        <w:ind w:left="360"/>
        <w:rPr>
          <w:color w:val="323E4F" w:themeColor="text2" w:themeShade="BF"/>
        </w:rPr>
      </w:pPr>
      <w:r w:rsidRPr="00073EB3">
        <w:rPr>
          <w:color w:val="323E4F" w:themeColor="text2" w:themeShade="BF"/>
        </w:rPr>
        <w:t xml:space="preserve">• The practice has an open culture and attitude towards sharing relevant information with the public </w:t>
      </w:r>
    </w:p>
    <w:p w14:paraId="19B8346C" w14:textId="0D9C1746" w:rsidR="00455272" w:rsidRPr="00073EB3" w:rsidRDefault="00455272" w:rsidP="00455272">
      <w:pPr>
        <w:pStyle w:val="ListParagraph"/>
        <w:ind w:left="360"/>
        <w:rPr>
          <w:color w:val="323E4F" w:themeColor="text2" w:themeShade="BF"/>
        </w:rPr>
      </w:pPr>
      <w:r w:rsidRPr="00073EB3">
        <w:rPr>
          <w:color w:val="323E4F" w:themeColor="text2" w:themeShade="BF"/>
        </w:rPr>
        <w:t>• The practice is clear about what information cannot be shared under FOIA/EIR and what is covered under the</w:t>
      </w:r>
    </w:p>
    <w:p w14:paraId="7E54A66A" w14:textId="4B00C269" w:rsidR="00455272" w:rsidRPr="00073EB3" w:rsidRDefault="00455272" w:rsidP="000E4534">
      <w:pPr>
        <w:pStyle w:val="ListParagraph"/>
        <w:ind w:left="510"/>
        <w:rPr>
          <w:color w:val="323E4F" w:themeColor="text2" w:themeShade="BF"/>
        </w:rPr>
      </w:pPr>
      <w:r w:rsidRPr="00073EB3">
        <w:rPr>
          <w:color w:val="323E4F" w:themeColor="text2" w:themeShade="BF"/>
        </w:rPr>
        <w:t>Data Protection Act</w:t>
      </w:r>
      <w:r w:rsidR="00603011" w:rsidRPr="00073EB3">
        <w:rPr>
          <w:color w:val="323E4F" w:themeColor="text2" w:themeShade="BF"/>
        </w:rPr>
        <w:t xml:space="preserve"> (DPA)</w:t>
      </w:r>
      <w:r w:rsidR="00C7543B" w:rsidRPr="00073EB3">
        <w:rPr>
          <w:color w:val="323E4F" w:themeColor="text2" w:themeShade="BF"/>
        </w:rPr>
        <w:t xml:space="preserve"> 2018</w:t>
      </w:r>
    </w:p>
    <w:p w14:paraId="724C9A28" w14:textId="14D6F00A" w:rsidR="00834009" w:rsidRPr="00073EB3" w:rsidRDefault="00455272" w:rsidP="000E4534">
      <w:pPr>
        <w:pStyle w:val="ListParagraph"/>
        <w:ind w:left="360"/>
        <w:rPr>
          <w:rFonts w:cstheme="minorHAnsi"/>
          <w:color w:val="323E4F" w:themeColor="text2" w:themeShade="BF"/>
          <w:sz w:val="24"/>
          <w:szCs w:val="24"/>
        </w:rPr>
      </w:pPr>
      <w:r w:rsidRPr="00073EB3">
        <w:rPr>
          <w:color w:val="323E4F" w:themeColor="text2" w:themeShade="BF"/>
        </w:rPr>
        <w:t xml:space="preserve"> • The practice has an FOI Publication Scheme in place</w:t>
      </w:r>
    </w:p>
    <w:p w14:paraId="0AA0377F" w14:textId="145E53B9" w:rsidR="00037488" w:rsidRPr="00073EB3" w:rsidRDefault="00037488" w:rsidP="00C60905">
      <w:pPr>
        <w:pStyle w:val="Heading1"/>
        <w:numPr>
          <w:ilvl w:val="0"/>
          <w:numId w:val="4"/>
        </w:numPr>
      </w:pPr>
      <w:bookmarkStart w:id="18" w:name="_Toc130198018"/>
      <w:bookmarkStart w:id="19" w:name="_Toc138766256"/>
      <w:bookmarkStart w:id="20" w:name="_Toc138766451"/>
      <w:r w:rsidRPr="00073EB3">
        <w:t>Scope</w:t>
      </w:r>
      <w:bookmarkEnd w:id="18"/>
      <w:bookmarkEnd w:id="19"/>
      <w:bookmarkEnd w:id="20"/>
    </w:p>
    <w:p w14:paraId="3EFCA32D" w14:textId="6A0F5D4A" w:rsidR="000E4534" w:rsidRPr="00073EB3" w:rsidRDefault="000E4534" w:rsidP="000E4534">
      <w:pPr>
        <w:pStyle w:val="ListParagraph"/>
        <w:ind w:left="360"/>
        <w:rPr>
          <w:color w:val="323E4F" w:themeColor="text2" w:themeShade="BF"/>
        </w:rPr>
      </w:pPr>
      <w:r w:rsidRPr="00073EB3">
        <w:rPr>
          <w:color w:val="323E4F" w:themeColor="text2" w:themeShade="BF"/>
        </w:rPr>
        <w:t xml:space="preserve">This procedure applies to all staff </w:t>
      </w:r>
      <w:r w:rsidR="008F5E15" w:rsidRPr="00073EB3">
        <w:rPr>
          <w:color w:val="323E4F" w:themeColor="text2" w:themeShade="BF"/>
        </w:rPr>
        <w:t>of</w:t>
      </w:r>
      <w:r w:rsidRPr="00073EB3">
        <w:rPr>
          <w:color w:val="323E4F" w:themeColor="text2" w:themeShade="BF"/>
        </w:rPr>
        <w:t xml:space="preserve"> </w:t>
      </w:r>
      <w:r w:rsidR="005A4FE1">
        <w:rPr>
          <w:color w:val="1F3864" w:themeColor="accent1" w:themeShade="80"/>
          <w:sz w:val="24"/>
          <w:szCs w:val="24"/>
        </w:rPr>
        <w:t xml:space="preserve">Kings Road Surgery </w:t>
      </w:r>
      <w:r w:rsidR="005A4FE1">
        <w:rPr>
          <w:color w:val="4472C4" w:themeColor="accent1"/>
          <w:sz w:val="24"/>
          <w:szCs w:val="24"/>
        </w:rPr>
        <w:t xml:space="preserve"> </w:t>
      </w:r>
    </w:p>
    <w:p w14:paraId="35E9A601" w14:textId="77777777" w:rsidR="000E4534" w:rsidRPr="00073EB3" w:rsidRDefault="000E4534" w:rsidP="000E4534">
      <w:pPr>
        <w:pStyle w:val="ListParagraph"/>
        <w:ind w:left="360"/>
        <w:rPr>
          <w:color w:val="323E4F" w:themeColor="text2" w:themeShade="BF"/>
        </w:rPr>
      </w:pPr>
    </w:p>
    <w:p w14:paraId="7D0CBF26" w14:textId="01174FEF" w:rsidR="000E4534" w:rsidRPr="00073EB3" w:rsidRDefault="000E4534" w:rsidP="000E4534">
      <w:pPr>
        <w:pStyle w:val="ListParagraph"/>
        <w:ind w:left="360"/>
        <w:rPr>
          <w:color w:val="323E4F" w:themeColor="text2" w:themeShade="BF"/>
        </w:rPr>
      </w:pPr>
      <w:r w:rsidRPr="00073EB3">
        <w:rPr>
          <w:color w:val="323E4F" w:themeColor="text2" w:themeShade="BF"/>
        </w:rPr>
        <w:t xml:space="preserve">The term ‘staff’ includes all health professionals, partners, staff members, locums, students, trainees, secondees, volunteers, contracted third parties and any persons undertaking duties on behalf of </w:t>
      </w:r>
      <w:r w:rsidR="005A4FE1">
        <w:rPr>
          <w:color w:val="1F3864" w:themeColor="accent1" w:themeShade="80"/>
          <w:sz w:val="24"/>
          <w:szCs w:val="24"/>
        </w:rPr>
        <w:t>Kings Road Surgery.</w:t>
      </w:r>
    </w:p>
    <w:p w14:paraId="0528EA65" w14:textId="23EE7218" w:rsidR="00520DC0" w:rsidRPr="00073EB3" w:rsidRDefault="000E4534" w:rsidP="000E4534">
      <w:pPr>
        <w:ind w:left="360"/>
        <w:rPr>
          <w:color w:val="323E4F" w:themeColor="text2" w:themeShade="BF"/>
        </w:rPr>
      </w:pPr>
      <w:r w:rsidRPr="00073EB3">
        <w:rPr>
          <w:color w:val="323E4F" w:themeColor="text2" w:themeShade="BF"/>
        </w:rPr>
        <w:t xml:space="preserve">This procedure is supplementary to the practice’s </w:t>
      </w:r>
      <w:r w:rsidR="00442F20" w:rsidRPr="00073EB3">
        <w:rPr>
          <w:color w:val="323E4F" w:themeColor="text2" w:themeShade="BF"/>
        </w:rPr>
        <w:t>Information Governance</w:t>
      </w:r>
      <w:r w:rsidRPr="00073EB3">
        <w:rPr>
          <w:color w:val="323E4F" w:themeColor="text2" w:themeShade="BF"/>
        </w:rPr>
        <w:t xml:space="preserve"> Policy and sets out the arrangements in place to manage FOI and EIR requests as set out in the policy. It must be read in conjunction with the policy. </w:t>
      </w:r>
    </w:p>
    <w:p w14:paraId="2381F1DE" w14:textId="342A48CC" w:rsidR="004A038B" w:rsidRPr="004A038B" w:rsidRDefault="00AB5820" w:rsidP="004A038B">
      <w:pPr>
        <w:pStyle w:val="Heading1"/>
        <w:numPr>
          <w:ilvl w:val="0"/>
          <w:numId w:val="4"/>
        </w:numPr>
        <w:rPr>
          <w:bCs/>
        </w:rPr>
      </w:pPr>
      <w:bookmarkStart w:id="21" w:name="_Toc130198020"/>
      <w:bookmarkStart w:id="22" w:name="_Toc138766257"/>
      <w:bookmarkStart w:id="23" w:name="_Toc138766452"/>
      <w:r w:rsidRPr="00073EB3">
        <w:t xml:space="preserve">Roles and </w:t>
      </w:r>
      <w:r w:rsidR="00037488" w:rsidRPr="00073EB3">
        <w:t xml:space="preserve">Responsibilities </w:t>
      </w:r>
      <w:bookmarkStart w:id="24" w:name="_Toc130198021"/>
      <w:bookmarkStart w:id="25" w:name="_Toc130284048"/>
      <w:bookmarkStart w:id="26" w:name="_Toc130198027"/>
      <w:bookmarkEnd w:id="21"/>
      <w:bookmarkEnd w:id="22"/>
      <w:bookmarkEnd w:id="23"/>
    </w:p>
    <w:p w14:paraId="728DF643" w14:textId="675B4AB3" w:rsidR="00FF6A33" w:rsidRPr="004A038B" w:rsidRDefault="004A038B" w:rsidP="004A038B">
      <w:pPr>
        <w:pStyle w:val="Heading2"/>
        <w:numPr>
          <w:ilvl w:val="1"/>
          <w:numId w:val="4"/>
        </w:numPr>
        <w:spacing w:before="240" w:beforeAutospacing="0"/>
        <w:rPr>
          <w:b/>
          <w:bCs/>
          <w:sz w:val="24"/>
          <w:szCs w:val="24"/>
        </w:rPr>
      </w:pPr>
      <w:r w:rsidRPr="004A038B">
        <w:rPr>
          <w:b/>
          <w:bCs/>
          <w:sz w:val="24"/>
          <w:szCs w:val="24"/>
        </w:rPr>
        <w:t xml:space="preserve"> </w:t>
      </w:r>
      <w:bookmarkStart w:id="27" w:name="_Toc138766258"/>
      <w:bookmarkStart w:id="28" w:name="_Toc138766453"/>
      <w:r w:rsidR="00FF6A33" w:rsidRPr="004A038B">
        <w:rPr>
          <w:b/>
          <w:bCs/>
          <w:sz w:val="24"/>
          <w:szCs w:val="24"/>
        </w:rPr>
        <w:t>Senior Responsible Person</w:t>
      </w:r>
      <w:bookmarkEnd w:id="24"/>
      <w:bookmarkEnd w:id="25"/>
      <w:bookmarkEnd w:id="27"/>
      <w:bookmarkEnd w:id="28"/>
    </w:p>
    <w:p w14:paraId="383F0E81" w14:textId="77777777" w:rsidR="00294D4E" w:rsidRPr="00073EB3" w:rsidRDefault="00294D4E" w:rsidP="00294D4E">
      <w:pPr>
        <w:rPr>
          <w:rFonts w:cstheme="minorHAnsi"/>
          <w:color w:val="323E4F" w:themeColor="text2" w:themeShade="BF"/>
        </w:rPr>
      </w:pPr>
      <w:bookmarkStart w:id="29" w:name="_Toc130198022"/>
      <w:bookmarkStart w:id="30" w:name="_Toc130284049"/>
      <w:r w:rsidRPr="00073EB3">
        <w:rPr>
          <w:rFonts w:cstheme="minorHAnsi"/>
          <w:color w:val="323E4F" w:themeColor="text2" w:themeShade="BF"/>
        </w:rPr>
        <w:t>The Senior Responsible Person within the Practice is responsible for ensuring the highest level of organisational commitment to this procedure and the availability of resources to support its implementation. Where appropriate, the Senior Responsible Person may delegate specific tasks to other individuals who have responsibility for ensuring all FOI and EIR requests are dealt with in line with this procedure.</w:t>
      </w:r>
    </w:p>
    <w:p w14:paraId="46EA266D" w14:textId="0B525A40" w:rsidR="00FF6A33" w:rsidRPr="004A038B" w:rsidRDefault="004A038B" w:rsidP="004A038B">
      <w:pPr>
        <w:pStyle w:val="Heading2"/>
        <w:numPr>
          <w:ilvl w:val="1"/>
          <w:numId w:val="4"/>
        </w:numPr>
        <w:rPr>
          <w:b/>
          <w:bCs/>
          <w:sz w:val="24"/>
          <w:szCs w:val="24"/>
        </w:rPr>
      </w:pPr>
      <w:r w:rsidRPr="004A038B">
        <w:rPr>
          <w:b/>
          <w:bCs/>
          <w:sz w:val="24"/>
          <w:szCs w:val="24"/>
        </w:rPr>
        <w:t xml:space="preserve"> </w:t>
      </w:r>
      <w:bookmarkStart w:id="31" w:name="_Toc138766259"/>
      <w:bookmarkStart w:id="32" w:name="_Toc138766454"/>
      <w:r w:rsidR="00FF6A33" w:rsidRPr="004A038B">
        <w:rPr>
          <w:b/>
          <w:bCs/>
          <w:sz w:val="24"/>
          <w:szCs w:val="24"/>
        </w:rPr>
        <w:t>Information Governance Lead</w:t>
      </w:r>
      <w:bookmarkEnd w:id="29"/>
      <w:bookmarkEnd w:id="30"/>
      <w:bookmarkEnd w:id="31"/>
      <w:bookmarkEnd w:id="32"/>
    </w:p>
    <w:p w14:paraId="22089477" w14:textId="2C8CDCC7" w:rsidR="00603011" w:rsidRPr="00073EB3" w:rsidRDefault="00603011" w:rsidP="00FF6A33">
      <w:pPr>
        <w:rPr>
          <w:rFonts w:cstheme="minorHAnsi"/>
          <w:color w:val="323E4F" w:themeColor="text2" w:themeShade="BF"/>
          <w:highlight w:val="yellow"/>
        </w:rPr>
      </w:pPr>
      <w:r w:rsidRPr="00073EB3">
        <w:rPr>
          <w:rStyle w:val="normaltextrun"/>
          <w:rFonts w:ascii="Calibri" w:hAnsi="Calibri" w:cs="Calibri"/>
          <w:color w:val="323E4F" w:themeColor="text2" w:themeShade="BF"/>
          <w:shd w:val="clear" w:color="auto" w:fill="FFFFFF"/>
        </w:rPr>
        <w:t>The Information Governance (IG) Lead will receive specialist training in relation to managing and dealing with FOI and EIR requests and is</w:t>
      </w:r>
      <w:r w:rsidRPr="00073EB3">
        <w:rPr>
          <w:rStyle w:val="normaltextrun"/>
          <w:rFonts w:ascii="Calibri" w:hAnsi="Calibri" w:cs="Calibri"/>
          <w:b/>
          <w:bCs/>
          <w:color w:val="323E4F" w:themeColor="text2" w:themeShade="BF"/>
          <w:shd w:val="clear" w:color="auto" w:fill="FFFFFF"/>
        </w:rPr>
        <w:t xml:space="preserve"> </w:t>
      </w:r>
      <w:r w:rsidRPr="00073EB3">
        <w:rPr>
          <w:rStyle w:val="normaltextrun"/>
          <w:rFonts w:ascii="Calibri" w:hAnsi="Calibri" w:cs="Calibri"/>
          <w:color w:val="323E4F" w:themeColor="text2" w:themeShade="BF"/>
          <w:shd w:val="clear" w:color="auto" w:fill="FFFFFF"/>
        </w:rPr>
        <w:t xml:space="preserve">responsible for </w:t>
      </w:r>
      <w:r w:rsidRPr="00073EB3">
        <w:rPr>
          <w:rFonts w:cstheme="minorHAnsi"/>
          <w:color w:val="323E4F" w:themeColor="text2" w:themeShade="BF"/>
        </w:rPr>
        <w:t xml:space="preserve">overseeing the day-to-day duties relating to such requests. Where appropriate, the IG Lead may delegate specific tasks to other individuals who have received appropriate training. The </w:t>
      </w:r>
      <w:r w:rsidRPr="00073EB3">
        <w:rPr>
          <w:rStyle w:val="normaltextrun"/>
          <w:rFonts w:ascii="Calibri" w:hAnsi="Calibri" w:cs="Calibri"/>
          <w:color w:val="323E4F" w:themeColor="text2" w:themeShade="BF"/>
          <w:shd w:val="clear" w:color="auto" w:fill="FFFFFF"/>
        </w:rPr>
        <w:t>IG Lead is also responsible for ensuring all staff are familiar with the procedure by having suitable access to this document and monitoring compliance against this procedure. </w:t>
      </w:r>
      <w:r w:rsidRPr="00073EB3">
        <w:rPr>
          <w:rStyle w:val="eop"/>
          <w:rFonts w:ascii="Calibri" w:hAnsi="Calibri" w:cs="Calibri"/>
          <w:color w:val="323E4F" w:themeColor="text2" w:themeShade="BF"/>
          <w:shd w:val="clear" w:color="auto" w:fill="FFFFFF"/>
        </w:rPr>
        <w:t> </w:t>
      </w:r>
      <w:r w:rsidRPr="00073EB3">
        <w:rPr>
          <w:rFonts w:cstheme="minorHAnsi"/>
          <w:color w:val="323E4F" w:themeColor="text2" w:themeShade="BF"/>
        </w:rPr>
        <w:t xml:space="preserve"> </w:t>
      </w:r>
    </w:p>
    <w:p w14:paraId="253FEB87" w14:textId="29D6E047" w:rsidR="00FF6A33" w:rsidRPr="004A038B" w:rsidRDefault="004A038B" w:rsidP="004A038B">
      <w:pPr>
        <w:pStyle w:val="Heading2"/>
        <w:numPr>
          <w:ilvl w:val="1"/>
          <w:numId w:val="4"/>
        </w:numPr>
        <w:rPr>
          <w:b/>
          <w:bCs/>
          <w:sz w:val="24"/>
          <w:szCs w:val="24"/>
        </w:rPr>
      </w:pPr>
      <w:bookmarkStart w:id="33" w:name="_Toc130198023"/>
      <w:bookmarkStart w:id="34" w:name="_Toc130284050"/>
      <w:r w:rsidRPr="004A038B">
        <w:rPr>
          <w:b/>
          <w:bCs/>
          <w:sz w:val="24"/>
          <w:szCs w:val="24"/>
        </w:rPr>
        <w:lastRenderedPageBreak/>
        <w:t xml:space="preserve"> </w:t>
      </w:r>
      <w:bookmarkStart w:id="35" w:name="_Toc138766260"/>
      <w:bookmarkStart w:id="36" w:name="_Toc138766455"/>
      <w:r w:rsidR="00FF6A33" w:rsidRPr="004A038B">
        <w:rPr>
          <w:b/>
          <w:bCs/>
          <w:sz w:val="24"/>
          <w:szCs w:val="24"/>
        </w:rPr>
        <w:t>Data Protection Officer</w:t>
      </w:r>
      <w:bookmarkEnd w:id="33"/>
      <w:bookmarkEnd w:id="34"/>
      <w:bookmarkEnd w:id="35"/>
      <w:bookmarkEnd w:id="36"/>
    </w:p>
    <w:p w14:paraId="2024E174" w14:textId="300ED576" w:rsidR="00FF6A33" w:rsidRPr="00073EB3" w:rsidRDefault="00FF6A33" w:rsidP="00FF6A33">
      <w:pPr>
        <w:rPr>
          <w:rFonts w:cstheme="minorHAnsi"/>
          <w:color w:val="323E4F" w:themeColor="text2" w:themeShade="BF"/>
        </w:rPr>
      </w:pPr>
      <w:r w:rsidRPr="00073EB3">
        <w:rPr>
          <w:rFonts w:cstheme="minorHAnsi"/>
          <w:color w:val="323E4F" w:themeColor="text2" w:themeShade="BF"/>
        </w:rPr>
        <w:t xml:space="preserve">The Data Protection Officer (DPO) will provide independent risk-based advice to support the Practice in its decision making. </w:t>
      </w:r>
    </w:p>
    <w:p w14:paraId="41E9E367" w14:textId="77777777" w:rsidR="00FF6A33" w:rsidRPr="00073EB3" w:rsidRDefault="00FF6A33" w:rsidP="00FF6A33">
      <w:pPr>
        <w:rPr>
          <w:rFonts w:cstheme="minorHAnsi"/>
          <w:color w:val="323E4F" w:themeColor="text2" w:themeShade="BF"/>
        </w:rPr>
      </w:pPr>
      <w:r w:rsidRPr="00073EB3">
        <w:rPr>
          <w:rFonts w:cstheme="minorHAnsi"/>
          <w:color w:val="323E4F" w:themeColor="text2" w:themeShade="BF"/>
        </w:rPr>
        <w:t xml:space="preserve">The DPO can provide advice on: </w:t>
      </w:r>
    </w:p>
    <w:p w14:paraId="67A10E66" w14:textId="4F006C92" w:rsidR="00603011" w:rsidRPr="00073EB3" w:rsidRDefault="00FF6A33" w:rsidP="00432DBF">
      <w:pPr>
        <w:spacing w:before="0" w:beforeAutospacing="0" w:after="0" w:afterAutospacing="0"/>
        <w:rPr>
          <w:rFonts w:cstheme="minorHAnsi"/>
          <w:color w:val="323E4F" w:themeColor="text2" w:themeShade="BF"/>
        </w:rPr>
      </w:pPr>
      <w:r w:rsidRPr="00073EB3">
        <w:rPr>
          <w:rFonts w:cstheme="minorHAnsi"/>
          <w:color w:val="323E4F" w:themeColor="text2" w:themeShade="BF"/>
        </w:rPr>
        <w:t xml:space="preserve">• </w:t>
      </w:r>
      <w:r w:rsidR="00603011" w:rsidRPr="00073EB3">
        <w:rPr>
          <w:rFonts w:cstheme="minorHAnsi"/>
          <w:color w:val="323E4F" w:themeColor="text2" w:themeShade="BF"/>
        </w:rPr>
        <w:t>FOI and EIR requests and under what context these apply</w:t>
      </w:r>
    </w:p>
    <w:p w14:paraId="369A1EB7" w14:textId="524DBB90" w:rsidR="00603011" w:rsidRPr="00073EB3" w:rsidRDefault="00FF6A33" w:rsidP="00432DBF">
      <w:pPr>
        <w:spacing w:before="0" w:beforeAutospacing="0" w:after="0" w:afterAutospacing="0"/>
        <w:rPr>
          <w:rFonts w:cstheme="minorHAnsi"/>
          <w:color w:val="323E4F" w:themeColor="text2" w:themeShade="BF"/>
        </w:rPr>
      </w:pPr>
      <w:r w:rsidRPr="00073EB3">
        <w:rPr>
          <w:rFonts w:cstheme="minorHAnsi"/>
          <w:color w:val="323E4F" w:themeColor="text2" w:themeShade="BF"/>
        </w:rPr>
        <w:t xml:space="preserve">• </w:t>
      </w:r>
      <w:r w:rsidR="00603011" w:rsidRPr="00073EB3">
        <w:rPr>
          <w:rFonts w:cstheme="minorHAnsi"/>
          <w:color w:val="323E4F" w:themeColor="text2" w:themeShade="BF"/>
        </w:rPr>
        <w:t xml:space="preserve">Processing requests timeframes, refusal, exemptions and exceptions </w:t>
      </w:r>
    </w:p>
    <w:p w14:paraId="499B7254" w14:textId="0F5309C6" w:rsidR="00603011" w:rsidRPr="00073EB3" w:rsidRDefault="00603011" w:rsidP="0052083B">
      <w:pPr>
        <w:pStyle w:val="ListParagraph"/>
        <w:numPr>
          <w:ilvl w:val="0"/>
          <w:numId w:val="7"/>
        </w:numPr>
        <w:spacing w:before="0" w:beforeAutospacing="0" w:after="0" w:afterAutospacing="0"/>
        <w:ind w:left="170" w:hanging="170"/>
        <w:rPr>
          <w:rFonts w:cstheme="minorHAnsi"/>
          <w:color w:val="323E4F" w:themeColor="text2" w:themeShade="BF"/>
        </w:rPr>
      </w:pPr>
      <w:r w:rsidRPr="00073EB3">
        <w:rPr>
          <w:rFonts w:cstheme="minorHAnsi"/>
          <w:color w:val="323E4F" w:themeColor="text2" w:themeShade="BF"/>
        </w:rPr>
        <w:t>Complex responses</w:t>
      </w:r>
    </w:p>
    <w:p w14:paraId="2CD428AF" w14:textId="34D4B5BC" w:rsidR="00F93B27" w:rsidRPr="00073EB3" w:rsidRDefault="00603011" w:rsidP="0052083B">
      <w:pPr>
        <w:pStyle w:val="ListParagraph"/>
        <w:numPr>
          <w:ilvl w:val="0"/>
          <w:numId w:val="7"/>
        </w:numPr>
        <w:spacing w:before="0" w:beforeAutospacing="0" w:after="0" w:afterAutospacing="0"/>
        <w:ind w:left="142" w:hanging="142"/>
        <w:rPr>
          <w:rFonts w:cstheme="minorHAnsi"/>
          <w:color w:val="323E4F" w:themeColor="text2" w:themeShade="BF"/>
        </w:rPr>
      </w:pPr>
      <w:r w:rsidRPr="00073EB3">
        <w:rPr>
          <w:rFonts w:cstheme="minorHAnsi"/>
          <w:color w:val="323E4F" w:themeColor="text2" w:themeShade="BF"/>
        </w:rPr>
        <w:t>Advice on what can be disclosed under FOI and EIR and what should be disclosed under DPA</w:t>
      </w:r>
    </w:p>
    <w:p w14:paraId="593F52B8" w14:textId="3712CE01" w:rsidR="00B177B6" w:rsidRPr="00073EB3" w:rsidRDefault="00B177B6" w:rsidP="00B177B6">
      <w:pPr>
        <w:rPr>
          <w:rFonts w:cstheme="minorHAnsi"/>
          <w:color w:val="323E4F" w:themeColor="text2" w:themeShade="BF"/>
        </w:rPr>
      </w:pPr>
      <w:r w:rsidRPr="00073EB3">
        <w:rPr>
          <w:rFonts w:cstheme="minorHAnsi"/>
          <w:color w:val="323E4F" w:themeColor="text2" w:themeShade="BF"/>
        </w:rPr>
        <w:t xml:space="preserve">The Data Protection Officer for </w:t>
      </w:r>
      <w:r w:rsidR="005A4FE1">
        <w:rPr>
          <w:color w:val="1F3864" w:themeColor="accent1" w:themeShade="80"/>
          <w:sz w:val="24"/>
          <w:szCs w:val="24"/>
        </w:rPr>
        <w:t xml:space="preserve">Kings Road Surgery </w:t>
      </w:r>
      <w:r w:rsidRPr="00073EB3">
        <w:rPr>
          <w:rFonts w:cstheme="minorHAnsi"/>
          <w:color w:val="323E4F" w:themeColor="text2" w:themeShade="BF"/>
        </w:rPr>
        <w:t xml:space="preserve"> is the Digital Health and Care Wales (DHCW) Data Protection Officer Support Service. </w:t>
      </w:r>
    </w:p>
    <w:p w14:paraId="09F1C7F3" w14:textId="22E0A2B0" w:rsidR="00B177B6" w:rsidRPr="00073EB3" w:rsidRDefault="00B177B6" w:rsidP="00F93B27">
      <w:pPr>
        <w:rPr>
          <w:rFonts w:cstheme="minorHAnsi"/>
          <w:color w:val="323E4F" w:themeColor="text2" w:themeShade="BF"/>
        </w:rPr>
      </w:pPr>
      <w:r w:rsidRPr="00073EB3">
        <w:rPr>
          <w:rFonts w:cstheme="minorHAnsi"/>
          <w:color w:val="323E4F" w:themeColor="text2" w:themeShade="BF"/>
        </w:rPr>
        <w:t xml:space="preserve">The DPO can be contacted by emailing </w:t>
      </w:r>
      <w:hyperlink r:id="rId12" w:tgtFrame="_blank" w:history="1">
        <w:r w:rsidRPr="00073EB3">
          <w:rPr>
            <w:rStyle w:val="Hyperlink"/>
            <w:rFonts w:cstheme="minorHAnsi"/>
            <w:color w:val="323E4F" w:themeColor="text2" w:themeShade="BF"/>
          </w:rPr>
          <w:t>DHCWGMPDPO@wales.nhs.uk</w:t>
        </w:r>
      </w:hyperlink>
      <w:r w:rsidRPr="00073EB3">
        <w:rPr>
          <w:rFonts w:cstheme="minorHAnsi"/>
          <w:color w:val="323E4F" w:themeColor="text2" w:themeShade="BF"/>
        </w:rPr>
        <w:t xml:space="preserve">. </w:t>
      </w:r>
    </w:p>
    <w:p w14:paraId="6C709A66" w14:textId="0C5D141B" w:rsidR="00F93B27" w:rsidRPr="004A038B" w:rsidRDefault="004A038B" w:rsidP="004A038B">
      <w:pPr>
        <w:pStyle w:val="Heading2"/>
        <w:numPr>
          <w:ilvl w:val="1"/>
          <w:numId w:val="4"/>
        </w:numPr>
        <w:rPr>
          <w:b/>
          <w:bCs/>
          <w:sz w:val="24"/>
          <w:szCs w:val="24"/>
        </w:rPr>
      </w:pPr>
      <w:bookmarkStart w:id="37" w:name="_Hlk130470446"/>
      <w:r w:rsidRPr="004A038B">
        <w:rPr>
          <w:b/>
          <w:bCs/>
          <w:sz w:val="24"/>
          <w:szCs w:val="24"/>
        </w:rPr>
        <w:t xml:space="preserve"> </w:t>
      </w:r>
      <w:bookmarkStart w:id="38" w:name="_Toc138766261"/>
      <w:bookmarkStart w:id="39" w:name="_Toc138766456"/>
      <w:r w:rsidR="00FF6A33" w:rsidRPr="004A038B">
        <w:rPr>
          <w:b/>
          <w:bCs/>
          <w:sz w:val="24"/>
          <w:szCs w:val="24"/>
        </w:rPr>
        <w:t>All Staff</w:t>
      </w:r>
      <w:bookmarkEnd w:id="38"/>
      <w:bookmarkEnd w:id="39"/>
    </w:p>
    <w:bookmarkEnd w:id="37"/>
    <w:p w14:paraId="098BF162" w14:textId="77777777" w:rsidR="00443FF2" w:rsidRPr="00073EB3" w:rsidRDefault="006270EB" w:rsidP="006270EB">
      <w:pPr>
        <w:rPr>
          <w:rFonts w:cstheme="minorHAnsi"/>
          <w:color w:val="323E4F" w:themeColor="text2" w:themeShade="BF"/>
        </w:rPr>
      </w:pPr>
      <w:r w:rsidRPr="00073EB3">
        <w:rPr>
          <w:rFonts w:cstheme="minorHAnsi"/>
          <w:color w:val="323E4F" w:themeColor="text2" w:themeShade="BF"/>
        </w:rPr>
        <w:t>All staff have a responsibility to familiarise themselves with the Practice’s FOI and EIR procedure and ensure they comply with its obligations.</w:t>
      </w:r>
    </w:p>
    <w:p w14:paraId="30812BAE" w14:textId="6CE703F9" w:rsidR="006270EB" w:rsidRPr="00073EB3" w:rsidRDefault="006270EB" w:rsidP="006270EB">
      <w:pPr>
        <w:rPr>
          <w:rFonts w:cstheme="minorHAnsi"/>
          <w:color w:val="323E4F" w:themeColor="text2" w:themeShade="BF"/>
        </w:rPr>
      </w:pPr>
      <w:r w:rsidRPr="00073EB3">
        <w:rPr>
          <w:rFonts w:cstheme="minorHAnsi"/>
          <w:color w:val="323E4F" w:themeColor="text2" w:themeShade="BF"/>
        </w:rPr>
        <w:t>All staff are responsible for ensuring they can recognise</w:t>
      </w:r>
      <w:r w:rsidR="00C61BA5" w:rsidRPr="00073EB3">
        <w:rPr>
          <w:rFonts w:cstheme="minorHAnsi"/>
          <w:color w:val="323E4F" w:themeColor="text2" w:themeShade="BF"/>
        </w:rPr>
        <w:t xml:space="preserve"> an FOI and EIR </w:t>
      </w:r>
      <w:r w:rsidRPr="00073EB3">
        <w:rPr>
          <w:rFonts w:cstheme="minorHAnsi"/>
          <w:color w:val="323E4F" w:themeColor="text2" w:themeShade="BF"/>
        </w:rPr>
        <w:t xml:space="preserve">request and are able to act promptly should they receive such a request, in line with Section </w:t>
      </w:r>
      <w:r w:rsidR="00933BF2" w:rsidRPr="00073EB3">
        <w:rPr>
          <w:rFonts w:cstheme="minorHAnsi"/>
          <w:color w:val="323E4F" w:themeColor="text2" w:themeShade="BF"/>
        </w:rPr>
        <w:t>7</w:t>
      </w:r>
      <w:r w:rsidRPr="00073EB3">
        <w:rPr>
          <w:rFonts w:cstheme="minorHAnsi"/>
          <w:color w:val="323E4F" w:themeColor="text2" w:themeShade="BF"/>
        </w:rPr>
        <w:t>.</w:t>
      </w:r>
      <w:r w:rsidR="00185007" w:rsidRPr="00073EB3">
        <w:rPr>
          <w:rFonts w:cstheme="minorHAnsi"/>
          <w:color w:val="323E4F" w:themeColor="text2" w:themeShade="BF"/>
        </w:rPr>
        <w:t>1</w:t>
      </w:r>
      <w:r w:rsidRPr="00073EB3">
        <w:rPr>
          <w:rFonts w:cstheme="minorHAnsi"/>
          <w:color w:val="323E4F" w:themeColor="text2" w:themeShade="BF"/>
        </w:rPr>
        <w:t xml:space="preserve"> of this procedure.</w:t>
      </w:r>
    </w:p>
    <w:p w14:paraId="11CF77FA" w14:textId="79572708" w:rsidR="00037488" w:rsidRPr="00073EB3" w:rsidRDefault="00037488" w:rsidP="00C60905">
      <w:pPr>
        <w:pStyle w:val="Heading1"/>
        <w:numPr>
          <w:ilvl w:val="0"/>
          <w:numId w:val="3"/>
        </w:numPr>
      </w:pPr>
      <w:bookmarkStart w:id="40" w:name="_Toc138766262"/>
      <w:bookmarkStart w:id="41" w:name="_Toc138766457"/>
      <w:r w:rsidRPr="00073EB3">
        <w:t>P</w:t>
      </w:r>
      <w:r w:rsidR="00FF6A33" w:rsidRPr="00073EB3">
        <w:t>rocedure</w:t>
      </w:r>
      <w:bookmarkEnd w:id="26"/>
      <w:bookmarkEnd w:id="40"/>
      <w:bookmarkEnd w:id="41"/>
    </w:p>
    <w:p w14:paraId="1F814F5A" w14:textId="2B00BF64" w:rsidR="00AD7602" w:rsidRPr="004A038B" w:rsidRDefault="00AD7602" w:rsidP="004A038B">
      <w:pPr>
        <w:pStyle w:val="Heading2"/>
        <w:numPr>
          <w:ilvl w:val="0"/>
          <w:numId w:val="0"/>
        </w:numPr>
        <w:rPr>
          <w:b/>
          <w:bCs/>
          <w:sz w:val="24"/>
          <w:szCs w:val="24"/>
        </w:rPr>
      </w:pPr>
      <w:bookmarkStart w:id="42" w:name="_Toc138766263"/>
      <w:bookmarkStart w:id="43" w:name="_Toc138766458"/>
      <w:r w:rsidRPr="004A038B">
        <w:rPr>
          <w:b/>
          <w:bCs/>
          <w:sz w:val="24"/>
          <w:szCs w:val="24"/>
        </w:rPr>
        <w:t>6.1 Requests for Information</w:t>
      </w:r>
      <w:bookmarkEnd w:id="42"/>
      <w:bookmarkEnd w:id="43"/>
      <w:r w:rsidRPr="004A038B">
        <w:rPr>
          <w:b/>
          <w:bCs/>
          <w:sz w:val="24"/>
          <w:szCs w:val="24"/>
        </w:rPr>
        <w:t xml:space="preserve"> </w:t>
      </w:r>
    </w:p>
    <w:p w14:paraId="56BB1AF8" w14:textId="29B60D29" w:rsidR="00AD7602" w:rsidRPr="004A038B" w:rsidRDefault="00AD7602" w:rsidP="004A038B">
      <w:pPr>
        <w:pStyle w:val="Heading2"/>
        <w:numPr>
          <w:ilvl w:val="0"/>
          <w:numId w:val="0"/>
        </w:numPr>
        <w:ind w:left="360" w:hanging="360"/>
        <w:rPr>
          <w:b/>
          <w:bCs/>
          <w:sz w:val="22"/>
          <w:szCs w:val="22"/>
        </w:rPr>
      </w:pPr>
      <w:bookmarkStart w:id="44" w:name="_Toc138766264"/>
      <w:bookmarkStart w:id="45" w:name="_Toc138766459"/>
      <w:r w:rsidRPr="004A038B">
        <w:rPr>
          <w:b/>
          <w:bCs/>
          <w:sz w:val="22"/>
          <w:szCs w:val="22"/>
        </w:rPr>
        <w:t>6.1.1 Timeframe</w:t>
      </w:r>
      <w:bookmarkEnd w:id="44"/>
      <w:bookmarkEnd w:id="45"/>
    </w:p>
    <w:p w14:paraId="4D5E0AF7" w14:textId="0D66F2FD" w:rsidR="00AD7602" w:rsidRPr="00073EB3" w:rsidRDefault="00AD7602" w:rsidP="00AD7602">
      <w:pPr>
        <w:pStyle w:val="ListParagraph"/>
        <w:ind w:left="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The FOI Act and EIR allows 20 working days to respond to a request for information. Working days are Monday to Friday for FOI and EIR purposes</w:t>
      </w:r>
      <w:r w:rsidR="00341E72" w:rsidRPr="00073EB3">
        <w:rPr>
          <w:rFonts w:eastAsia="Times New Roman" w:cstheme="minorHAnsi"/>
          <w:color w:val="323E4F" w:themeColor="text2" w:themeShade="BF"/>
          <w:lang w:eastAsia="en-GB"/>
        </w:rPr>
        <w:t xml:space="preserve"> </w:t>
      </w:r>
      <w:r w:rsidRPr="00073EB3">
        <w:rPr>
          <w:rFonts w:eastAsia="Times New Roman" w:cstheme="minorHAnsi"/>
          <w:color w:val="323E4F" w:themeColor="text2" w:themeShade="BF"/>
          <w:lang w:eastAsia="en-GB"/>
        </w:rPr>
        <w:t>and do not include any UK Bank Holidays.</w:t>
      </w:r>
    </w:p>
    <w:p w14:paraId="2BD777B4" w14:textId="77777777" w:rsidR="00AD7602" w:rsidRPr="00073EB3" w:rsidRDefault="00AD7602" w:rsidP="00AD7602">
      <w:pPr>
        <w:pStyle w:val="ListParagraph"/>
        <w:ind w:left="0"/>
        <w:rPr>
          <w:rFonts w:eastAsia="Times New Roman" w:cstheme="minorHAnsi"/>
          <w:color w:val="323E4F" w:themeColor="text2" w:themeShade="BF"/>
          <w:lang w:eastAsia="en-GB"/>
        </w:rPr>
      </w:pPr>
    </w:p>
    <w:p w14:paraId="5FC702BF" w14:textId="12E8C244" w:rsidR="00AD7602" w:rsidRPr="00576DEA" w:rsidRDefault="00AD7602" w:rsidP="00AD7602">
      <w:pPr>
        <w:pStyle w:val="ListParagraph"/>
        <w:ind w:left="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The 20-day clock starts on the first working day after the request is received or, if clarification is sought, the day after further information is received from the applicant. If the response is completed prior to the 20-day time frame elapsing in full, then the response will be provided as soon as it is ready for release.</w:t>
      </w:r>
    </w:p>
    <w:p w14:paraId="57B0428C" w14:textId="36A23621" w:rsidR="00AD7602" w:rsidRPr="004A038B" w:rsidRDefault="00AD7602" w:rsidP="004A038B">
      <w:pPr>
        <w:pStyle w:val="Heading2"/>
        <w:numPr>
          <w:ilvl w:val="0"/>
          <w:numId w:val="0"/>
        </w:numPr>
        <w:ind w:left="360" w:hanging="360"/>
        <w:rPr>
          <w:b/>
          <w:bCs/>
          <w:sz w:val="22"/>
          <w:szCs w:val="22"/>
          <w:lang w:eastAsia="en-GB"/>
        </w:rPr>
      </w:pPr>
      <w:bookmarkStart w:id="46" w:name="_Toc138766265"/>
      <w:bookmarkStart w:id="47" w:name="_Toc138766460"/>
      <w:r w:rsidRPr="004A038B">
        <w:rPr>
          <w:b/>
          <w:bCs/>
          <w:sz w:val="22"/>
          <w:szCs w:val="22"/>
          <w:lang w:eastAsia="en-GB"/>
        </w:rPr>
        <w:t>6.</w:t>
      </w:r>
      <w:r w:rsidR="001F02B1" w:rsidRPr="004A038B">
        <w:rPr>
          <w:b/>
          <w:bCs/>
          <w:sz w:val="22"/>
          <w:szCs w:val="22"/>
          <w:lang w:eastAsia="en-GB"/>
        </w:rPr>
        <w:t>1.</w:t>
      </w:r>
      <w:r w:rsidRPr="004A038B">
        <w:rPr>
          <w:b/>
          <w:bCs/>
          <w:sz w:val="22"/>
          <w:szCs w:val="22"/>
          <w:lang w:eastAsia="en-GB"/>
        </w:rPr>
        <w:t>2 Information within remit</w:t>
      </w:r>
      <w:r w:rsidR="0024134C" w:rsidRPr="004A038B">
        <w:rPr>
          <w:b/>
          <w:bCs/>
          <w:sz w:val="22"/>
          <w:szCs w:val="22"/>
          <w:lang w:eastAsia="en-GB"/>
        </w:rPr>
        <w:t xml:space="preserve"> of FOIA and EIR</w:t>
      </w:r>
      <w:bookmarkEnd w:id="46"/>
      <w:bookmarkEnd w:id="47"/>
    </w:p>
    <w:p w14:paraId="6F441819" w14:textId="7DDDB7CB" w:rsidR="00AD7602" w:rsidRPr="00073EB3" w:rsidRDefault="00AD7602" w:rsidP="00AD7602">
      <w:pPr>
        <w:rPr>
          <w:rFonts w:eastAsia="Times New Roman" w:cstheme="minorHAnsi"/>
          <w:color w:val="323E4F" w:themeColor="text2" w:themeShade="BF"/>
          <w:sz w:val="20"/>
          <w:szCs w:val="20"/>
          <w:lang w:eastAsia="en-GB"/>
        </w:rPr>
      </w:pPr>
      <w:r w:rsidRPr="00073EB3">
        <w:rPr>
          <w:rFonts w:cstheme="minorHAnsi"/>
          <w:color w:val="323E4F" w:themeColor="text2" w:themeShade="BF"/>
          <w:shd w:val="clear" w:color="auto" w:fill="FFFFFF"/>
        </w:rPr>
        <w:t xml:space="preserve">The Act covers all recorded information held by the practice. It is not limited to official documents, and it </w:t>
      </w:r>
      <w:r w:rsidR="001A21A6" w:rsidRPr="00073EB3">
        <w:rPr>
          <w:rFonts w:cstheme="minorHAnsi"/>
          <w:color w:val="323E4F" w:themeColor="text2" w:themeShade="BF"/>
          <w:shd w:val="clear" w:color="auto" w:fill="FFFFFF"/>
        </w:rPr>
        <w:t xml:space="preserve">may </w:t>
      </w:r>
      <w:r w:rsidRPr="00073EB3">
        <w:rPr>
          <w:rFonts w:cstheme="minorHAnsi"/>
          <w:color w:val="323E4F" w:themeColor="text2" w:themeShade="BF"/>
          <w:shd w:val="clear" w:color="auto" w:fill="FFFFFF"/>
        </w:rPr>
        <w:t>cover</w:t>
      </w:r>
      <w:r w:rsidR="001A21A6" w:rsidRPr="00073EB3">
        <w:rPr>
          <w:rFonts w:cstheme="minorHAnsi"/>
          <w:color w:val="323E4F" w:themeColor="text2" w:themeShade="BF"/>
          <w:shd w:val="clear" w:color="auto" w:fill="FFFFFF"/>
        </w:rPr>
        <w:t xml:space="preserve"> </w:t>
      </w:r>
      <w:r w:rsidRPr="00073EB3">
        <w:rPr>
          <w:rFonts w:cstheme="minorHAnsi"/>
          <w:color w:val="323E4F" w:themeColor="text2" w:themeShade="BF"/>
          <w:shd w:val="clear" w:color="auto" w:fill="FFFFFF"/>
        </w:rPr>
        <w:t>drafts, emails, notes, recordings of telephone conversations</w:t>
      </w:r>
      <w:r w:rsidR="009D15DC">
        <w:rPr>
          <w:rFonts w:cstheme="minorHAnsi"/>
          <w:color w:val="323E4F" w:themeColor="text2" w:themeShade="BF"/>
          <w:shd w:val="clear" w:color="auto" w:fill="FFFFFF"/>
        </w:rPr>
        <w:t>.</w:t>
      </w:r>
    </w:p>
    <w:p w14:paraId="1C7E7194" w14:textId="7969ABA2" w:rsidR="001A21A6" w:rsidRPr="00073EB3" w:rsidRDefault="00AD7602" w:rsidP="00AD7602">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Emails and notes may be disclosed under the FOI Act and EIR if the text of the</w:t>
      </w:r>
      <w:r w:rsidR="001A21A6" w:rsidRPr="00073EB3">
        <w:rPr>
          <w:rFonts w:eastAsia="Times New Roman" w:cstheme="minorHAnsi"/>
          <w:color w:val="323E4F" w:themeColor="text2" w:themeShade="BF"/>
          <w:lang w:eastAsia="en-GB"/>
        </w:rPr>
        <w:t>se</w:t>
      </w:r>
      <w:r w:rsidRPr="00073EB3">
        <w:rPr>
          <w:rFonts w:eastAsia="Times New Roman" w:cstheme="minorHAnsi"/>
          <w:color w:val="323E4F" w:themeColor="text2" w:themeShade="BF"/>
          <w:lang w:eastAsia="en-GB"/>
        </w:rPr>
        <w:t xml:space="preserve"> contain the requested information.</w:t>
      </w:r>
    </w:p>
    <w:p w14:paraId="0DFE9166" w14:textId="495D4CC0" w:rsidR="00AD7602" w:rsidRPr="00073EB3" w:rsidRDefault="00AD7602" w:rsidP="0052083B">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Employees of the practice relating to the request </w:t>
      </w:r>
      <w:r w:rsidR="001A21A6" w:rsidRPr="00073EB3">
        <w:rPr>
          <w:rFonts w:eastAsia="Times New Roman" w:cstheme="minorHAnsi"/>
          <w:color w:val="323E4F" w:themeColor="text2" w:themeShade="BF"/>
          <w:lang w:eastAsia="en-GB"/>
        </w:rPr>
        <w:t xml:space="preserve">may </w:t>
      </w:r>
      <w:r w:rsidRPr="00073EB3">
        <w:rPr>
          <w:rFonts w:eastAsia="Times New Roman" w:cstheme="minorHAnsi"/>
          <w:color w:val="323E4F" w:themeColor="text2" w:themeShade="BF"/>
          <w:lang w:eastAsia="en-GB"/>
        </w:rPr>
        <w:t xml:space="preserve">be asked to search their emails and notes for relevant information. </w:t>
      </w:r>
    </w:p>
    <w:p w14:paraId="7A1CAF39" w14:textId="515FBA8A" w:rsidR="00AD7602" w:rsidRPr="00073EB3" w:rsidRDefault="00AD7602" w:rsidP="00AD7602">
      <w:pPr>
        <w:rPr>
          <w:rFonts w:cstheme="minorHAnsi"/>
          <w:color w:val="323E4F" w:themeColor="text2" w:themeShade="BF"/>
          <w:shd w:val="clear" w:color="auto" w:fill="FFFFFF"/>
        </w:rPr>
      </w:pPr>
      <w:r w:rsidRPr="00073EB3">
        <w:rPr>
          <w:rFonts w:cstheme="minorHAnsi"/>
          <w:color w:val="323E4F" w:themeColor="text2" w:themeShade="BF"/>
          <w:shd w:val="clear" w:color="auto" w:fill="FFFFFF"/>
        </w:rPr>
        <w:t xml:space="preserve">Requests </w:t>
      </w:r>
      <w:r w:rsidR="001A21A6" w:rsidRPr="00073EB3">
        <w:rPr>
          <w:rFonts w:cstheme="minorHAnsi"/>
          <w:color w:val="323E4F" w:themeColor="text2" w:themeShade="BF"/>
          <w:shd w:val="clear" w:color="auto" w:fill="FFFFFF"/>
        </w:rPr>
        <w:t xml:space="preserve">may be </w:t>
      </w:r>
      <w:r w:rsidRPr="00073EB3">
        <w:rPr>
          <w:rFonts w:cstheme="minorHAnsi"/>
          <w:color w:val="323E4F" w:themeColor="text2" w:themeShade="BF"/>
          <w:shd w:val="clear" w:color="auto" w:fill="FFFFFF"/>
        </w:rPr>
        <w:t>for less obvious sources of recorded information, such as the author and date of drafting, found in the properties of a document (sometimes called meta-data). This information is recorded so is covered by the Act and therefore the practice must consider it for release in the normal way.</w:t>
      </w:r>
    </w:p>
    <w:p w14:paraId="397B0E40" w14:textId="77777777" w:rsidR="00AD7602" w:rsidRPr="00073EB3" w:rsidRDefault="00AD7602" w:rsidP="00AD7602">
      <w:pPr>
        <w:rPr>
          <w:rFonts w:cstheme="minorHAnsi"/>
          <w:color w:val="323E4F" w:themeColor="text2" w:themeShade="BF"/>
          <w:shd w:val="clear" w:color="auto" w:fill="FFFFFF"/>
        </w:rPr>
      </w:pPr>
      <w:r w:rsidRPr="00073EB3">
        <w:rPr>
          <w:rFonts w:cstheme="minorHAnsi"/>
          <w:color w:val="323E4F" w:themeColor="text2" w:themeShade="BF"/>
          <w:shd w:val="clear" w:color="auto" w:fill="FFFFFF"/>
        </w:rPr>
        <w:lastRenderedPageBreak/>
        <w:t>However, the Act does not cover information that is in someone’s head. If a member of the public asks for information, the practice is only obligated to provide information that already has in recorded form. The practice does not have to create new information or find the answer to a question from staff who may happen to know it.</w:t>
      </w:r>
    </w:p>
    <w:p w14:paraId="5D67B97F" w14:textId="02B58196" w:rsidR="00AD7602" w:rsidRPr="004A038B" w:rsidRDefault="00AD7602" w:rsidP="004A038B">
      <w:pPr>
        <w:pStyle w:val="Heading2"/>
        <w:numPr>
          <w:ilvl w:val="0"/>
          <w:numId w:val="0"/>
        </w:numPr>
        <w:ind w:left="360" w:hanging="360"/>
        <w:rPr>
          <w:b/>
          <w:bCs/>
          <w:sz w:val="22"/>
          <w:szCs w:val="22"/>
          <w:lang w:eastAsia="en-GB"/>
        </w:rPr>
      </w:pPr>
      <w:bookmarkStart w:id="48" w:name="_Toc138766266"/>
      <w:bookmarkStart w:id="49" w:name="_Toc138766461"/>
      <w:r w:rsidRPr="004A038B">
        <w:rPr>
          <w:b/>
          <w:bCs/>
          <w:sz w:val="22"/>
          <w:szCs w:val="22"/>
          <w:lang w:eastAsia="en-GB"/>
        </w:rPr>
        <w:t>6.</w:t>
      </w:r>
      <w:r w:rsidR="001F02B1" w:rsidRPr="004A038B">
        <w:rPr>
          <w:b/>
          <w:bCs/>
          <w:sz w:val="22"/>
          <w:szCs w:val="22"/>
          <w:lang w:eastAsia="en-GB"/>
        </w:rPr>
        <w:t>1.</w:t>
      </w:r>
      <w:r w:rsidRPr="004A038B">
        <w:rPr>
          <w:b/>
          <w:bCs/>
          <w:sz w:val="22"/>
          <w:szCs w:val="22"/>
          <w:lang w:eastAsia="en-GB"/>
        </w:rPr>
        <w:t>3 Destruction of requested Information</w:t>
      </w:r>
      <w:bookmarkEnd w:id="48"/>
      <w:bookmarkEnd w:id="49"/>
    </w:p>
    <w:p w14:paraId="3626E7B6" w14:textId="17D1F375" w:rsidR="00AD7602" w:rsidRPr="00073EB3" w:rsidRDefault="00AD7602" w:rsidP="00AD7602">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Information requested may have been destroyed before a request was received. In this instance, the </w:t>
      </w:r>
      <w:r w:rsidR="005A4FE1">
        <w:rPr>
          <w:rFonts w:eastAsia="Times New Roman" w:cstheme="minorHAnsi"/>
          <w:color w:val="323E4F" w:themeColor="text2" w:themeShade="BF"/>
          <w:lang w:eastAsia="en-GB"/>
        </w:rPr>
        <w:t xml:space="preserve">Practice Manager </w:t>
      </w:r>
      <w:r w:rsidR="007D3EC3" w:rsidRPr="00073EB3">
        <w:rPr>
          <w:rFonts w:cstheme="minorHAnsi"/>
          <w:color w:val="323E4F" w:themeColor="text2" w:themeShade="BF"/>
        </w:rPr>
        <w:t xml:space="preserve"> </w:t>
      </w:r>
      <w:r w:rsidRPr="00073EB3">
        <w:rPr>
          <w:rFonts w:eastAsia="Times New Roman" w:cstheme="minorHAnsi"/>
          <w:color w:val="323E4F" w:themeColor="text2" w:themeShade="BF"/>
          <w:lang w:eastAsia="en-GB"/>
        </w:rPr>
        <w:t>will advise the applicant that it does not hold the information and explain why it was destroyed. At the same time, the practice may advise the applicant of any other relevant, available information that it does hold which may be of use to the applicant.</w:t>
      </w:r>
    </w:p>
    <w:p w14:paraId="0D93F335" w14:textId="55191C9B" w:rsidR="00AD7602" w:rsidRPr="00073EB3" w:rsidRDefault="00AD7602" w:rsidP="00AD7602">
      <w:pPr>
        <w:shd w:val="clear" w:color="auto" w:fill="FFFFFF"/>
        <w:spacing w:after="42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Should the information be scheduled for </w:t>
      </w:r>
      <w:r w:rsidR="00E85B7C" w:rsidRPr="00073EB3">
        <w:rPr>
          <w:rFonts w:eastAsia="Times New Roman" w:cstheme="minorHAnsi"/>
          <w:color w:val="323E4F" w:themeColor="text2" w:themeShade="BF"/>
          <w:lang w:eastAsia="en-GB"/>
        </w:rPr>
        <w:t xml:space="preserve">destruction </w:t>
      </w:r>
      <w:r w:rsidRPr="00073EB3">
        <w:rPr>
          <w:rFonts w:eastAsia="Times New Roman" w:cstheme="minorHAnsi"/>
          <w:color w:val="323E4F" w:themeColor="text2" w:themeShade="BF"/>
          <w:lang w:eastAsia="en-GB"/>
        </w:rPr>
        <w:t xml:space="preserve">but then a request is received the practice will </w:t>
      </w:r>
      <w:r w:rsidRPr="00073EB3">
        <w:rPr>
          <w:rFonts w:cstheme="minorHAnsi"/>
          <w:color w:val="323E4F" w:themeColor="text2" w:themeShade="BF"/>
          <w:shd w:val="clear" w:color="auto" w:fill="FFFFFF"/>
        </w:rPr>
        <w:t>preserve any information they identify as falling within the scope of an information request to prevent its deletion or amendment.</w:t>
      </w:r>
    </w:p>
    <w:p w14:paraId="7FE5F3AB" w14:textId="5753EF4C" w:rsidR="00AD7602" w:rsidRPr="00073EB3" w:rsidRDefault="009D15DC" w:rsidP="00AD7602">
      <w:pPr>
        <w:shd w:val="clear" w:color="auto" w:fill="FFFFFF"/>
        <w:spacing w:after="420"/>
        <w:rPr>
          <w:rFonts w:cstheme="minorHAnsi"/>
          <w:color w:val="323E4F" w:themeColor="text2" w:themeShade="BF"/>
          <w:shd w:val="clear" w:color="auto" w:fill="FFFFFF"/>
        </w:rPr>
      </w:pPr>
      <w:hyperlink r:id="rId13" w:history="1">
        <w:r w:rsidR="00AD7602" w:rsidRPr="00073EB3">
          <w:rPr>
            <w:rFonts w:eastAsia="Times New Roman" w:cstheme="minorHAnsi"/>
            <w:color w:val="323E4F" w:themeColor="text2" w:themeShade="BF"/>
            <w:u w:val="single"/>
            <w:lang w:eastAsia="en-GB"/>
          </w:rPr>
          <w:t>Section 77</w:t>
        </w:r>
      </w:hyperlink>
      <w:r w:rsidR="00AD7602" w:rsidRPr="00073EB3">
        <w:rPr>
          <w:rFonts w:eastAsia="Times New Roman" w:cstheme="minorHAnsi"/>
          <w:color w:val="323E4F" w:themeColor="text2" w:themeShade="BF"/>
          <w:lang w:eastAsia="en-GB"/>
        </w:rPr>
        <w:t xml:space="preserve"> of the Freedom of Information Act 2000 (FOI) makes it a criminal offence for a person to do anything with the intention of preventing the disclosure of information pursuant to an FOI request. </w:t>
      </w:r>
      <w:r w:rsidR="00AD7602" w:rsidRPr="00073EB3">
        <w:rPr>
          <w:rFonts w:cstheme="minorHAnsi"/>
          <w:color w:val="323E4F" w:themeColor="text2" w:themeShade="BF"/>
          <w:shd w:val="clear" w:color="auto" w:fill="FFFFFF"/>
        </w:rPr>
        <w:t xml:space="preserve">These provisions mean it is an offence for the practice to intentionally delete or amend information to prevent disclosure if someone has already requested it </w:t>
      </w:r>
      <w:r w:rsidR="00EF51E0" w:rsidRPr="00073EB3">
        <w:rPr>
          <w:rFonts w:cstheme="minorHAnsi"/>
          <w:color w:val="323E4F" w:themeColor="text2" w:themeShade="BF"/>
          <w:shd w:val="clear" w:color="auto" w:fill="FFFFFF"/>
        </w:rPr>
        <w:t>and</w:t>
      </w:r>
      <w:r w:rsidR="007A7104" w:rsidRPr="00073EB3">
        <w:rPr>
          <w:rFonts w:cstheme="minorHAnsi"/>
          <w:color w:val="323E4F" w:themeColor="text2" w:themeShade="BF"/>
          <w:shd w:val="clear" w:color="auto" w:fill="FFFFFF"/>
        </w:rPr>
        <w:t xml:space="preserve"> </w:t>
      </w:r>
      <w:r w:rsidR="00AD7602" w:rsidRPr="00073EB3">
        <w:rPr>
          <w:rFonts w:cstheme="minorHAnsi"/>
          <w:color w:val="323E4F" w:themeColor="text2" w:themeShade="BF"/>
          <w:shd w:val="clear" w:color="auto" w:fill="FFFFFF"/>
        </w:rPr>
        <w:t>they would have been entitled to receive</w:t>
      </w:r>
      <w:r w:rsidR="00EF51E0" w:rsidRPr="00073EB3">
        <w:rPr>
          <w:rFonts w:cstheme="minorHAnsi"/>
          <w:color w:val="323E4F" w:themeColor="text2" w:themeShade="BF"/>
          <w:shd w:val="clear" w:color="auto" w:fill="FFFFFF"/>
        </w:rPr>
        <w:t xml:space="preserve"> it</w:t>
      </w:r>
      <w:r w:rsidR="00AD7602" w:rsidRPr="00073EB3">
        <w:rPr>
          <w:rFonts w:cstheme="minorHAnsi"/>
          <w:color w:val="323E4F" w:themeColor="text2" w:themeShade="BF"/>
          <w:shd w:val="clear" w:color="auto" w:fill="FFFFFF"/>
        </w:rPr>
        <w:t>.</w:t>
      </w:r>
    </w:p>
    <w:p w14:paraId="23A35316" w14:textId="33E2C332" w:rsidR="00AD7602" w:rsidRPr="004A038B" w:rsidRDefault="004A038B" w:rsidP="004A038B">
      <w:pPr>
        <w:pStyle w:val="Heading2"/>
        <w:numPr>
          <w:ilvl w:val="1"/>
          <w:numId w:val="30"/>
        </w:numPr>
        <w:rPr>
          <w:b/>
          <w:bCs/>
          <w:sz w:val="24"/>
          <w:szCs w:val="24"/>
          <w:lang w:eastAsia="en-GB"/>
        </w:rPr>
      </w:pPr>
      <w:r w:rsidRPr="004A038B">
        <w:rPr>
          <w:b/>
          <w:bCs/>
          <w:sz w:val="24"/>
          <w:szCs w:val="24"/>
          <w:lang w:eastAsia="en-GB"/>
        </w:rPr>
        <w:t xml:space="preserve"> </w:t>
      </w:r>
      <w:bookmarkStart w:id="50" w:name="_Toc138766267"/>
      <w:bookmarkStart w:id="51" w:name="_Toc138766462"/>
      <w:r w:rsidR="00AD7602" w:rsidRPr="004A038B">
        <w:rPr>
          <w:b/>
          <w:bCs/>
          <w:sz w:val="24"/>
          <w:szCs w:val="24"/>
          <w:lang w:eastAsia="en-GB"/>
        </w:rPr>
        <w:t>Processing a Request</w:t>
      </w:r>
      <w:bookmarkEnd w:id="50"/>
      <w:bookmarkEnd w:id="51"/>
    </w:p>
    <w:p w14:paraId="0DCF2CCB" w14:textId="2F34D86C" w:rsidR="00AD7602" w:rsidRPr="004A038B" w:rsidRDefault="001F02B1" w:rsidP="004A038B">
      <w:pPr>
        <w:pStyle w:val="Heading2"/>
        <w:numPr>
          <w:ilvl w:val="0"/>
          <w:numId w:val="0"/>
        </w:numPr>
        <w:rPr>
          <w:b/>
          <w:bCs/>
          <w:color w:val="002060"/>
          <w:sz w:val="22"/>
          <w:szCs w:val="22"/>
          <w:lang w:eastAsia="en-GB"/>
        </w:rPr>
      </w:pPr>
      <w:bookmarkStart w:id="52" w:name="_Toc138766268"/>
      <w:bookmarkStart w:id="53" w:name="_Toc138766463"/>
      <w:r w:rsidRPr="004A038B">
        <w:rPr>
          <w:b/>
          <w:bCs/>
          <w:color w:val="002060"/>
          <w:sz w:val="22"/>
          <w:szCs w:val="22"/>
          <w:lang w:eastAsia="en-GB"/>
        </w:rPr>
        <w:t>6.2.1</w:t>
      </w:r>
      <w:r w:rsidR="00AD7602" w:rsidRPr="004A038B">
        <w:rPr>
          <w:b/>
          <w:bCs/>
          <w:color w:val="002060"/>
          <w:sz w:val="22"/>
          <w:szCs w:val="22"/>
          <w:lang w:eastAsia="en-GB"/>
        </w:rPr>
        <w:t xml:space="preserve"> Receiving a Request</w:t>
      </w:r>
      <w:bookmarkEnd w:id="52"/>
      <w:bookmarkEnd w:id="53"/>
    </w:p>
    <w:p w14:paraId="1FE8C76A" w14:textId="75649638" w:rsidR="00AD7602" w:rsidRPr="00073EB3" w:rsidRDefault="00AD7602" w:rsidP="00AD7602">
      <w:pPr>
        <w:pStyle w:val="NormalWeb"/>
        <w:rPr>
          <w:rFonts w:asciiTheme="minorHAnsi" w:hAnsiTheme="minorHAnsi" w:cstheme="minorHAnsi"/>
          <w:color w:val="323E4F" w:themeColor="text2" w:themeShade="BF"/>
          <w:sz w:val="22"/>
          <w:szCs w:val="22"/>
        </w:rPr>
      </w:pPr>
      <w:r w:rsidRPr="00073EB3">
        <w:rPr>
          <w:rFonts w:asciiTheme="minorHAnsi" w:hAnsiTheme="minorHAnsi" w:cstheme="minorHAnsi"/>
          <w:color w:val="323E4F" w:themeColor="text2" w:themeShade="BF"/>
          <w:sz w:val="22"/>
          <w:szCs w:val="22"/>
        </w:rPr>
        <w:t>A request under the FOI Act and EIR can be made by anyone from any</w:t>
      </w:r>
      <w:r w:rsidR="007A7104" w:rsidRPr="00073EB3">
        <w:rPr>
          <w:rFonts w:asciiTheme="minorHAnsi" w:hAnsiTheme="minorHAnsi" w:cstheme="minorHAnsi"/>
          <w:color w:val="323E4F" w:themeColor="text2" w:themeShade="BF"/>
          <w:sz w:val="22"/>
          <w:szCs w:val="22"/>
        </w:rPr>
        <w:t xml:space="preserve"> location</w:t>
      </w:r>
      <w:r w:rsidRPr="00073EB3">
        <w:rPr>
          <w:rFonts w:asciiTheme="minorHAnsi" w:hAnsiTheme="minorHAnsi" w:cstheme="minorHAnsi"/>
          <w:color w:val="323E4F" w:themeColor="text2" w:themeShade="BF"/>
          <w:sz w:val="22"/>
          <w:szCs w:val="22"/>
        </w:rPr>
        <w:t>. This includes request</w:t>
      </w:r>
      <w:r w:rsidR="007A7104" w:rsidRPr="00073EB3">
        <w:rPr>
          <w:rFonts w:asciiTheme="minorHAnsi" w:hAnsiTheme="minorHAnsi" w:cstheme="minorHAnsi"/>
          <w:color w:val="323E4F" w:themeColor="text2" w:themeShade="BF"/>
          <w:sz w:val="22"/>
          <w:szCs w:val="22"/>
        </w:rPr>
        <w:t>s</w:t>
      </w:r>
      <w:r w:rsidRPr="00073EB3">
        <w:rPr>
          <w:rFonts w:asciiTheme="minorHAnsi" w:hAnsiTheme="minorHAnsi" w:cstheme="minorHAnsi"/>
          <w:color w:val="323E4F" w:themeColor="text2" w:themeShade="BF"/>
          <w:sz w:val="22"/>
          <w:szCs w:val="22"/>
        </w:rPr>
        <w:t xml:space="preserve"> made by employees</w:t>
      </w:r>
      <w:r w:rsidR="007A7104" w:rsidRPr="00073EB3">
        <w:rPr>
          <w:rFonts w:asciiTheme="minorHAnsi" w:hAnsiTheme="minorHAnsi" w:cstheme="minorHAnsi"/>
          <w:color w:val="323E4F" w:themeColor="text2" w:themeShade="BF"/>
          <w:sz w:val="22"/>
          <w:szCs w:val="22"/>
        </w:rPr>
        <w:t xml:space="preserve">, </w:t>
      </w:r>
      <w:r w:rsidRPr="00073EB3">
        <w:rPr>
          <w:rFonts w:asciiTheme="minorHAnsi" w:hAnsiTheme="minorHAnsi" w:cstheme="minorHAnsi"/>
          <w:color w:val="323E4F" w:themeColor="text2" w:themeShade="BF"/>
          <w:sz w:val="22"/>
          <w:szCs w:val="22"/>
        </w:rPr>
        <w:t>the pub</w:t>
      </w:r>
      <w:r w:rsidR="00EF51E0" w:rsidRPr="00073EB3">
        <w:rPr>
          <w:rFonts w:asciiTheme="minorHAnsi" w:hAnsiTheme="minorHAnsi" w:cstheme="minorHAnsi"/>
          <w:color w:val="323E4F" w:themeColor="text2" w:themeShade="BF"/>
          <w:sz w:val="22"/>
          <w:szCs w:val="22"/>
        </w:rPr>
        <w:t>l</w:t>
      </w:r>
      <w:r w:rsidRPr="00073EB3">
        <w:rPr>
          <w:rFonts w:asciiTheme="minorHAnsi" w:hAnsiTheme="minorHAnsi" w:cstheme="minorHAnsi"/>
          <w:color w:val="323E4F" w:themeColor="text2" w:themeShade="BF"/>
          <w:sz w:val="22"/>
          <w:szCs w:val="22"/>
        </w:rPr>
        <w:t xml:space="preserve">ic or external organisations. </w:t>
      </w:r>
    </w:p>
    <w:p w14:paraId="4036E448" w14:textId="18B05234" w:rsidR="00AD7602" w:rsidRPr="00073EB3" w:rsidRDefault="00EF51E0" w:rsidP="00AD7602">
      <w:pPr>
        <w:rPr>
          <w:rFonts w:cstheme="minorHAnsi"/>
          <w:color w:val="323E4F" w:themeColor="text2" w:themeShade="BF"/>
        </w:rPr>
      </w:pPr>
      <w:r w:rsidRPr="00073EB3">
        <w:rPr>
          <w:rFonts w:cstheme="minorHAnsi"/>
          <w:color w:val="323E4F" w:themeColor="text2" w:themeShade="BF"/>
        </w:rPr>
        <w:t>Where an</w:t>
      </w:r>
      <w:r w:rsidR="00AD7602" w:rsidRPr="00073EB3">
        <w:rPr>
          <w:rFonts w:cstheme="minorHAnsi"/>
          <w:color w:val="323E4F" w:themeColor="text2" w:themeShade="BF"/>
        </w:rPr>
        <w:t xml:space="preserve"> applicant requests information about themselves, then they </w:t>
      </w:r>
      <w:r w:rsidRPr="00073EB3">
        <w:rPr>
          <w:rFonts w:cstheme="minorHAnsi"/>
          <w:color w:val="323E4F" w:themeColor="text2" w:themeShade="BF"/>
        </w:rPr>
        <w:t xml:space="preserve">will </w:t>
      </w:r>
      <w:r w:rsidR="00AD7602" w:rsidRPr="00073EB3">
        <w:rPr>
          <w:rFonts w:cstheme="minorHAnsi"/>
          <w:color w:val="323E4F" w:themeColor="text2" w:themeShade="BF"/>
        </w:rPr>
        <w:t xml:space="preserve">be asked to make a Subject Access Request under the Data Protection Act 2018. </w:t>
      </w:r>
    </w:p>
    <w:p w14:paraId="14E06F88" w14:textId="4AC03308" w:rsidR="00AD7602" w:rsidRPr="00073EB3" w:rsidRDefault="00AD7602" w:rsidP="00AD7602">
      <w:pPr>
        <w:pStyle w:val="NormalWeb"/>
        <w:rPr>
          <w:rFonts w:asciiTheme="minorHAnsi" w:hAnsiTheme="minorHAnsi" w:cstheme="minorHAnsi"/>
          <w:color w:val="323E4F" w:themeColor="text2" w:themeShade="BF"/>
          <w:sz w:val="22"/>
          <w:szCs w:val="22"/>
        </w:rPr>
      </w:pPr>
      <w:r w:rsidRPr="00073EB3">
        <w:rPr>
          <w:rFonts w:asciiTheme="minorHAnsi" w:hAnsiTheme="minorHAnsi" w:cstheme="minorHAnsi"/>
          <w:color w:val="323E4F" w:themeColor="text2" w:themeShade="BF"/>
          <w:sz w:val="22"/>
          <w:szCs w:val="22"/>
        </w:rPr>
        <w:t xml:space="preserve">To be valid, the request does not have to mention specific terminology such as ‘Freedom of Information’ or </w:t>
      </w:r>
      <w:r w:rsidR="00257995" w:rsidRPr="00073EB3">
        <w:rPr>
          <w:rFonts w:asciiTheme="minorHAnsi" w:hAnsiTheme="minorHAnsi" w:cstheme="minorHAnsi"/>
          <w:color w:val="323E4F" w:themeColor="text2" w:themeShade="BF"/>
          <w:sz w:val="22"/>
          <w:szCs w:val="22"/>
        </w:rPr>
        <w:t>‘</w:t>
      </w:r>
      <w:r w:rsidRPr="00073EB3">
        <w:rPr>
          <w:rFonts w:asciiTheme="minorHAnsi" w:hAnsiTheme="minorHAnsi" w:cstheme="minorHAnsi"/>
          <w:color w:val="323E4F" w:themeColor="text2" w:themeShade="BF"/>
          <w:sz w:val="22"/>
          <w:szCs w:val="22"/>
        </w:rPr>
        <w:t>the Act’ or ‘Environmental Information Regulation’ but it must:</w:t>
      </w:r>
    </w:p>
    <w:p w14:paraId="012371ED" w14:textId="77777777" w:rsidR="00AD7602" w:rsidRPr="00073EB3" w:rsidRDefault="00AD7602">
      <w:pPr>
        <w:pStyle w:val="NormalWeb"/>
        <w:numPr>
          <w:ilvl w:val="0"/>
          <w:numId w:val="8"/>
        </w:numPr>
        <w:rPr>
          <w:rFonts w:asciiTheme="minorHAnsi" w:hAnsiTheme="minorHAnsi" w:cstheme="minorHAnsi"/>
          <w:color w:val="323E4F" w:themeColor="text2" w:themeShade="BF"/>
          <w:sz w:val="22"/>
          <w:szCs w:val="22"/>
        </w:rPr>
      </w:pPr>
      <w:r w:rsidRPr="00073EB3">
        <w:rPr>
          <w:rFonts w:asciiTheme="minorHAnsi" w:hAnsiTheme="minorHAnsi" w:cstheme="minorHAnsi"/>
          <w:color w:val="323E4F" w:themeColor="text2" w:themeShade="BF"/>
          <w:sz w:val="22"/>
          <w:szCs w:val="22"/>
        </w:rPr>
        <w:t>Be in writing</w:t>
      </w:r>
      <w:r w:rsidRPr="00073EB3">
        <w:rPr>
          <w:rFonts w:cstheme="minorHAnsi"/>
          <w:color w:val="323E4F" w:themeColor="text2" w:themeShade="BF"/>
          <w:sz w:val="22"/>
          <w:szCs w:val="22"/>
        </w:rPr>
        <w:t xml:space="preserve"> </w:t>
      </w:r>
      <w:r w:rsidRPr="00073EB3">
        <w:rPr>
          <w:rFonts w:asciiTheme="minorHAnsi" w:hAnsiTheme="minorHAnsi" w:cstheme="minorHAnsi"/>
          <w:b/>
          <w:bCs/>
          <w:i/>
          <w:iCs/>
          <w:color w:val="323E4F" w:themeColor="text2" w:themeShade="BF"/>
          <w:sz w:val="22"/>
          <w:szCs w:val="22"/>
        </w:rPr>
        <w:t>(except for EIR requests which can be made verbally and constitutes of information relating to the environment, such as air and atmosphere, water, soil, land, landscape and natural sites and the interaction between these elements or factors such as substances, energy, noise, radiation or waste affecting or likely to affect the elements of the environment)</w:t>
      </w:r>
    </w:p>
    <w:p w14:paraId="47D64972" w14:textId="77777777" w:rsidR="00AD7602" w:rsidRPr="00073EB3" w:rsidRDefault="00AD7602">
      <w:pPr>
        <w:pStyle w:val="ListParagraph"/>
        <w:numPr>
          <w:ilvl w:val="0"/>
          <w:numId w:val="8"/>
        </w:numPr>
        <w:spacing w:line="256" w:lineRule="auto"/>
        <w:rPr>
          <w:rFonts w:cstheme="minorHAnsi"/>
          <w:color w:val="323E4F" w:themeColor="text2" w:themeShade="BF"/>
        </w:rPr>
      </w:pPr>
      <w:r w:rsidRPr="00073EB3">
        <w:rPr>
          <w:rFonts w:cstheme="minorHAnsi"/>
          <w:color w:val="323E4F" w:themeColor="text2" w:themeShade="BF"/>
        </w:rPr>
        <w:t>State the name of the applicant and a valid address or e-mail address for correspondence</w:t>
      </w:r>
    </w:p>
    <w:p w14:paraId="02CC64AC" w14:textId="77777777" w:rsidR="00AD7602" w:rsidRPr="00073EB3" w:rsidRDefault="00AD7602">
      <w:pPr>
        <w:pStyle w:val="ListParagraph"/>
        <w:numPr>
          <w:ilvl w:val="0"/>
          <w:numId w:val="8"/>
        </w:numPr>
        <w:spacing w:line="256" w:lineRule="auto"/>
        <w:rPr>
          <w:rFonts w:cstheme="minorHAnsi"/>
          <w:color w:val="323E4F" w:themeColor="text2" w:themeShade="BF"/>
        </w:rPr>
      </w:pPr>
      <w:r w:rsidRPr="00073EB3">
        <w:rPr>
          <w:rFonts w:cstheme="minorHAnsi"/>
          <w:color w:val="323E4F" w:themeColor="text2" w:themeShade="BF"/>
        </w:rPr>
        <w:t>Describe the information requested</w:t>
      </w:r>
    </w:p>
    <w:p w14:paraId="763ED9A5" w14:textId="77777777" w:rsidR="00AD7602" w:rsidRPr="00073EB3" w:rsidRDefault="00AD7602">
      <w:pPr>
        <w:pStyle w:val="ListParagraph"/>
        <w:numPr>
          <w:ilvl w:val="0"/>
          <w:numId w:val="8"/>
        </w:numPr>
        <w:spacing w:line="256" w:lineRule="auto"/>
        <w:rPr>
          <w:rFonts w:cstheme="minorHAnsi"/>
          <w:color w:val="323E4F" w:themeColor="text2" w:themeShade="BF"/>
        </w:rPr>
      </w:pPr>
      <w:r w:rsidRPr="00073EB3">
        <w:rPr>
          <w:rFonts w:cstheme="minorHAnsi"/>
          <w:color w:val="323E4F" w:themeColor="text2" w:themeShade="BF"/>
        </w:rPr>
        <w:t>Be in a legible form</w:t>
      </w:r>
    </w:p>
    <w:p w14:paraId="643093DD" w14:textId="77777777" w:rsidR="00AD7602" w:rsidRPr="00073EB3" w:rsidRDefault="00AD7602">
      <w:pPr>
        <w:pStyle w:val="ListParagraph"/>
        <w:numPr>
          <w:ilvl w:val="0"/>
          <w:numId w:val="8"/>
        </w:numPr>
        <w:spacing w:line="256" w:lineRule="auto"/>
        <w:rPr>
          <w:rFonts w:cstheme="minorHAnsi"/>
          <w:color w:val="323E4F" w:themeColor="text2" w:themeShade="BF"/>
        </w:rPr>
      </w:pPr>
      <w:r w:rsidRPr="00073EB3">
        <w:rPr>
          <w:rFonts w:cstheme="minorHAnsi"/>
          <w:color w:val="323E4F" w:themeColor="text2" w:themeShade="BF"/>
        </w:rPr>
        <w:t>Be capable of being used for subsequent reference</w:t>
      </w:r>
    </w:p>
    <w:p w14:paraId="36A57F0B" w14:textId="540B2C72" w:rsidR="00AD7602" w:rsidRPr="00073EB3" w:rsidRDefault="00AD7602" w:rsidP="00AD7602">
      <w:pPr>
        <w:rPr>
          <w:rFonts w:cstheme="minorHAnsi"/>
          <w:color w:val="323E4F" w:themeColor="text2" w:themeShade="BF"/>
        </w:rPr>
      </w:pPr>
      <w:r w:rsidRPr="00073EB3">
        <w:rPr>
          <w:rFonts w:cstheme="minorHAnsi"/>
          <w:color w:val="323E4F" w:themeColor="text2" w:themeShade="BF"/>
        </w:rPr>
        <w:t xml:space="preserve">The term ‘in writing’ covers all requests submitted by letter or electronic form, including those sent via social media. The request does not have to make direct reference to the FOI Act or </w:t>
      </w:r>
      <w:r w:rsidR="0052083B" w:rsidRPr="00073EB3">
        <w:rPr>
          <w:rFonts w:cstheme="minorHAnsi"/>
          <w:color w:val="323E4F" w:themeColor="text2" w:themeShade="BF"/>
        </w:rPr>
        <w:t>EIR or</w:t>
      </w:r>
      <w:r w:rsidRPr="00073EB3">
        <w:rPr>
          <w:rFonts w:cstheme="minorHAnsi"/>
          <w:color w:val="323E4F" w:themeColor="text2" w:themeShade="BF"/>
        </w:rPr>
        <w:t xml:space="preserve"> be the sole or main theme of the correspondence. </w:t>
      </w:r>
    </w:p>
    <w:p w14:paraId="076D874A" w14:textId="61DD0625" w:rsidR="00933BF2" w:rsidRPr="00073EB3" w:rsidRDefault="00AD7602" w:rsidP="00EB4EFF">
      <w:pPr>
        <w:rPr>
          <w:rFonts w:cstheme="minorHAnsi"/>
          <w:color w:val="323E4F" w:themeColor="text2" w:themeShade="BF"/>
        </w:rPr>
      </w:pPr>
      <w:r w:rsidRPr="00073EB3">
        <w:rPr>
          <w:color w:val="323E4F" w:themeColor="text2" w:themeShade="BF"/>
        </w:rPr>
        <w:t xml:space="preserve">If received in writing, these must be forwarded to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immediately. There is a 20-working day timeframe to respond, and this is calculated from the date the request was received into the practice. </w:t>
      </w:r>
    </w:p>
    <w:p w14:paraId="068D1B79" w14:textId="5CB95BAF" w:rsidR="00AD7602" w:rsidRPr="00073EB3" w:rsidRDefault="00AD7602" w:rsidP="00EB4EFF">
      <w:pPr>
        <w:rPr>
          <w:rFonts w:cstheme="minorHAnsi"/>
          <w:color w:val="323E4F" w:themeColor="text2" w:themeShade="BF"/>
        </w:rPr>
      </w:pPr>
      <w:r w:rsidRPr="00073EB3">
        <w:rPr>
          <w:rFonts w:cstheme="minorHAnsi"/>
          <w:color w:val="323E4F" w:themeColor="text2" w:themeShade="BF"/>
        </w:rPr>
        <w:t xml:space="preserve">If an EIR request is made verbally, the staff member receiving the request should transcribe, gather as much information as possible, and forward to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immediately.</w:t>
      </w:r>
    </w:p>
    <w:p w14:paraId="2D9140C2" w14:textId="1C88728B" w:rsidR="00AD7602" w:rsidRPr="004A038B" w:rsidRDefault="00C60905" w:rsidP="004A038B">
      <w:pPr>
        <w:pStyle w:val="Heading2"/>
        <w:numPr>
          <w:ilvl w:val="0"/>
          <w:numId w:val="0"/>
        </w:numPr>
        <w:ind w:left="360" w:hanging="360"/>
        <w:rPr>
          <w:b/>
          <w:bCs/>
          <w:sz w:val="22"/>
          <w:szCs w:val="22"/>
          <w:lang w:eastAsia="en-GB"/>
        </w:rPr>
      </w:pPr>
      <w:bookmarkStart w:id="54" w:name="_Toc138766269"/>
      <w:bookmarkStart w:id="55" w:name="_Toc138766464"/>
      <w:r w:rsidRPr="004A038B">
        <w:rPr>
          <w:b/>
          <w:bCs/>
          <w:sz w:val="22"/>
          <w:szCs w:val="22"/>
          <w:lang w:eastAsia="en-GB"/>
        </w:rPr>
        <w:lastRenderedPageBreak/>
        <w:t>6.2.2</w:t>
      </w:r>
      <w:r w:rsidR="00AD7602" w:rsidRPr="004A038B">
        <w:rPr>
          <w:b/>
          <w:bCs/>
          <w:sz w:val="22"/>
          <w:szCs w:val="22"/>
          <w:lang w:eastAsia="en-GB"/>
        </w:rPr>
        <w:t xml:space="preserve"> Acknowledging a Request</w:t>
      </w:r>
      <w:bookmarkEnd w:id="54"/>
      <w:bookmarkEnd w:id="55"/>
    </w:p>
    <w:p w14:paraId="288859E1" w14:textId="7B85AE40" w:rsidR="00AD7602" w:rsidRPr="00073EB3" w:rsidRDefault="00AD7602" w:rsidP="00AD7602">
      <w:pPr>
        <w:pStyle w:val="ListParagraph"/>
        <w:ind w:left="0"/>
        <w:rPr>
          <w:color w:val="323E4F" w:themeColor="text2" w:themeShade="BF"/>
        </w:rPr>
      </w:pPr>
      <w:r w:rsidRPr="00073EB3">
        <w:rPr>
          <w:rFonts w:cstheme="minorHAnsi"/>
          <w:color w:val="323E4F" w:themeColor="text2" w:themeShade="BF"/>
        </w:rPr>
        <w:t xml:space="preserve">On receipt of the request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w:t>
      </w:r>
      <w:r w:rsidRPr="00073EB3">
        <w:rPr>
          <w:color w:val="323E4F" w:themeColor="text2" w:themeShade="BF"/>
        </w:rPr>
        <w:t xml:space="preserve">must log the request on the practice’s request register </w:t>
      </w:r>
      <w:r w:rsidR="009230BB" w:rsidRPr="00073EB3">
        <w:rPr>
          <w:color w:val="323E4F" w:themeColor="text2" w:themeShade="BF"/>
        </w:rPr>
        <w:t>including</w:t>
      </w:r>
      <w:r w:rsidRPr="00073EB3">
        <w:rPr>
          <w:color w:val="323E4F" w:themeColor="text2" w:themeShade="BF"/>
        </w:rPr>
        <w:t xml:space="preserve"> full details of the request including the date of receipt, applicant name and contact details, brief description of the request and deadline response date.</w:t>
      </w:r>
    </w:p>
    <w:p w14:paraId="11ECD113" w14:textId="7B94B68C" w:rsidR="00AD7602" w:rsidRPr="00073EB3" w:rsidRDefault="009230BB" w:rsidP="00AD7602">
      <w:pPr>
        <w:jc w:val="both"/>
        <w:rPr>
          <w:rFonts w:cstheme="minorHAnsi"/>
          <w:color w:val="323E4F" w:themeColor="text2" w:themeShade="BF"/>
        </w:rPr>
      </w:pPr>
      <w:r w:rsidRPr="00073EB3">
        <w:rPr>
          <w:rFonts w:cstheme="minorHAnsi"/>
          <w:color w:val="323E4F" w:themeColor="text2" w:themeShade="BF"/>
        </w:rPr>
        <w:t xml:space="preserve">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will issue a</w:t>
      </w:r>
      <w:r w:rsidR="00AD7602" w:rsidRPr="00073EB3">
        <w:rPr>
          <w:rFonts w:cstheme="minorHAnsi"/>
          <w:color w:val="323E4F" w:themeColor="text2" w:themeShade="BF"/>
        </w:rPr>
        <w:t>n acknowledgement to the requester within 3 working days of receipt of the request. This will inform the requester that the request has been received and is being processed by the practice, or after having checked the Practice’s publication scheme and website, where the information can be found if it is already in the public domain. This will be recorded in the request register, and if appropriate the request may be closed at this stage.</w:t>
      </w:r>
    </w:p>
    <w:p w14:paraId="3715E34D" w14:textId="74D59240" w:rsidR="00AD7602" w:rsidRPr="004A038B" w:rsidRDefault="00C60905" w:rsidP="004A038B">
      <w:pPr>
        <w:pStyle w:val="Heading2"/>
        <w:numPr>
          <w:ilvl w:val="0"/>
          <w:numId w:val="0"/>
        </w:numPr>
        <w:ind w:left="360" w:hanging="360"/>
        <w:rPr>
          <w:b/>
          <w:bCs/>
          <w:sz w:val="22"/>
          <w:szCs w:val="22"/>
          <w:lang w:eastAsia="en-GB"/>
        </w:rPr>
      </w:pPr>
      <w:bookmarkStart w:id="56" w:name="_Toc138766270"/>
      <w:bookmarkStart w:id="57" w:name="_Toc138766465"/>
      <w:r w:rsidRPr="004A038B">
        <w:rPr>
          <w:b/>
          <w:bCs/>
          <w:sz w:val="22"/>
          <w:szCs w:val="22"/>
          <w:lang w:eastAsia="en-GB"/>
        </w:rPr>
        <w:t>6.2</w:t>
      </w:r>
      <w:r w:rsidR="00AD7602" w:rsidRPr="004A038B">
        <w:rPr>
          <w:b/>
          <w:bCs/>
          <w:sz w:val="22"/>
          <w:szCs w:val="22"/>
          <w:lang w:eastAsia="en-GB"/>
        </w:rPr>
        <w:t>.3 Clarification</w:t>
      </w:r>
      <w:bookmarkEnd w:id="56"/>
      <w:bookmarkEnd w:id="57"/>
    </w:p>
    <w:p w14:paraId="489A4D4A" w14:textId="1E63BC66" w:rsidR="00AD7602" w:rsidRPr="00073EB3" w:rsidRDefault="00AD7602" w:rsidP="00AD7602">
      <w:pPr>
        <w:jc w:val="both"/>
        <w:rPr>
          <w:rFonts w:cstheme="minorHAnsi"/>
          <w:color w:val="323E4F" w:themeColor="text2" w:themeShade="BF"/>
        </w:rPr>
      </w:pPr>
      <w:r w:rsidRPr="00073EB3">
        <w:rPr>
          <w:rFonts w:cstheme="minorHAnsi"/>
          <w:color w:val="323E4F" w:themeColor="text2" w:themeShade="BF"/>
        </w:rPr>
        <w:t xml:space="preserve">The requestor does not have to state the reason for their request. </w:t>
      </w:r>
      <w:r w:rsidRPr="00073EB3">
        <w:rPr>
          <w:rFonts w:cstheme="minorHAnsi"/>
          <w:bCs/>
          <w:color w:val="323E4F" w:themeColor="text2" w:themeShade="BF"/>
        </w:rPr>
        <w:t xml:space="preserve"> </w:t>
      </w:r>
      <w:r w:rsidR="009230BB" w:rsidRPr="00073EB3">
        <w:rPr>
          <w:rFonts w:cstheme="minorHAnsi"/>
          <w:bCs/>
          <w:color w:val="323E4F" w:themeColor="text2" w:themeShade="BF"/>
        </w:rPr>
        <w:t>However</w:t>
      </w:r>
      <w:r w:rsidR="009230BB" w:rsidRPr="00073EB3">
        <w:rPr>
          <w:rFonts w:ascii="Arial" w:hAnsi="Arial" w:cs="Arial"/>
          <w:bCs/>
          <w:color w:val="323E4F" w:themeColor="text2" w:themeShade="BF"/>
          <w:sz w:val="24"/>
          <w:szCs w:val="24"/>
        </w:rPr>
        <w:t xml:space="preserve">, </w:t>
      </w:r>
      <w:r w:rsidR="009230BB" w:rsidRPr="00073EB3">
        <w:rPr>
          <w:rFonts w:cstheme="minorHAnsi"/>
          <w:bCs/>
          <w:color w:val="323E4F" w:themeColor="text2" w:themeShade="BF"/>
        </w:rPr>
        <w:t>i</w:t>
      </w:r>
      <w:r w:rsidRPr="00073EB3">
        <w:rPr>
          <w:rFonts w:cstheme="minorHAnsi"/>
          <w:bCs/>
          <w:color w:val="323E4F" w:themeColor="text2" w:themeShade="BF"/>
        </w:rPr>
        <w:t xml:space="preserve">f the request is not precise or clear enough to be processed, the initial </w:t>
      </w:r>
      <w:r w:rsidR="009230BB" w:rsidRPr="00073EB3">
        <w:rPr>
          <w:rFonts w:cstheme="minorHAnsi"/>
          <w:bCs/>
          <w:color w:val="323E4F" w:themeColor="text2" w:themeShade="BF"/>
        </w:rPr>
        <w:t xml:space="preserve">acknowledgement </w:t>
      </w:r>
      <w:r w:rsidRPr="00073EB3">
        <w:rPr>
          <w:rFonts w:cstheme="minorHAnsi"/>
          <w:bCs/>
          <w:color w:val="323E4F" w:themeColor="text2" w:themeShade="BF"/>
        </w:rPr>
        <w:t>to the requester will ask for clarification of the request and/or for additional information to be provided. The 20-working day timeframe will be put on hold until further clarification/information is received by the Practice.</w:t>
      </w:r>
    </w:p>
    <w:p w14:paraId="6F34D16B" w14:textId="70AB6F9B" w:rsidR="00CF26D8" w:rsidRPr="004A038B" w:rsidRDefault="00C60905" w:rsidP="004A038B">
      <w:pPr>
        <w:pStyle w:val="Heading2"/>
        <w:numPr>
          <w:ilvl w:val="0"/>
          <w:numId w:val="0"/>
        </w:numPr>
        <w:ind w:left="360" w:hanging="360"/>
        <w:rPr>
          <w:b/>
          <w:bCs/>
          <w:sz w:val="24"/>
          <w:szCs w:val="24"/>
          <w:lang w:eastAsia="en-GB"/>
        </w:rPr>
      </w:pPr>
      <w:bookmarkStart w:id="58" w:name="_Toc138766271"/>
      <w:bookmarkStart w:id="59" w:name="_Toc138766466"/>
      <w:r w:rsidRPr="004A038B">
        <w:rPr>
          <w:b/>
          <w:bCs/>
          <w:sz w:val="24"/>
          <w:szCs w:val="24"/>
          <w:lang w:eastAsia="en-GB"/>
        </w:rPr>
        <w:t>6</w:t>
      </w:r>
      <w:r w:rsidR="00EB4EFF" w:rsidRPr="004A038B">
        <w:rPr>
          <w:b/>
          <w:bCs/>
          <w:sz w:val="24"/>
          <w:szCs w:val="24"/>
          <w:lang w:eastAsia="en-GB"/>
        </w:rPr>
        <w:t>.</w:t>
      </w:r>
      <w:r w:rsidRPr="004A038B">
        <w:rPr>
          <w:b/>
          <w:bCs/>
          <w:sz w:val="24"/>
          <w:szCs w:val="24"/>
          <w:lang w:eastAsia="en-GB"/>
        </w:rPr>
        <w:t>3</w:t>
      </w:r>
      <w:r w:rsidR="00EB4EFF" w:rsidRPr="004A038B">
        <w:rPr>
          <w:b/>
          <w:bCs/>
          <w:sz w:val="24"/>
          <w:szCs w:val="24"/>
          <w:lang w:eastAsia="en-GB"/>
        </w:rPr>
        <w:t xml:space="preserve"> </w:t>
      </w:r>
      <w:r w:rsidR="00AD7602" w:rsidRPr="004A038B">
        <w:rPr>
          <w:b/>
          <w:bCs/>
          <w:sz w:val="24"/>
          <w:szCs w:val="24"/>
          <w:lang w:eastAsia="en-GB"/>
        </w:rPr>
        <w:t>Refusing a Request</w:t>
      </w:r>
      <w:bookmarkEnd w:id="58"/>
      <w:bookmarkEnd w:id="59"/>
    </w:p>
    <w:p w14:paraId="7712F2F2" w14:textId="1633BE0C" w:rsidR="00CF26D8" w:rsidRPr="004A038B" w:rsidRDefault="00C60905" w:rsidP="004A038B">
      <w:pPr>
        <w:pStyle w:val="Heading2"/>
        <w:numPr>
          <w:ilvl w:val="0"/>
          <w:numId w:val="0"/>
        </w:numPr>
        <w:ind w:left="360" w:hanging="360"/>
        <w:rPr>
          <w:rFonts w:ascii="Segoe UI" w:hAnsi="Segoe UI" w:cs="Segoe UI"/>
          <w:b/>
          <w:bCs/>
          <w:sz w:val="18"/>
          <w:szCs w:val="18"/>
          <w:shd w:val="clear" w:color="auto" w:fill="292827"/>
        </w:rPr>
      </w:pPr>
      <w:bookmarkStart w:id="60" w:name="_Toc138766272"/>
      <w:bookmarkStart w:id="61" w:name="_Toc138766467"/>
      <w:r w:rsidRPr="004A038B">
        <w:rPr>
          <w:b/>
          <w:bCs/>
          <w:sz w:val="22"/>
          <w:szCs w:val="22"/>
          <w:lang w:eastAsia="en-GB"/>
        </w:rPr>
        <w:t>6</w:t>
      </w:r>
      <w:r w:rsidR="00CF26D8" w:rsidRPr="004A038B">
        <w:rPr>
          <w:b/>
          <w:bCs/>
          <w:sz w:val="22"/>
          <w:szCs w:val="22"/>
          <w:lang w:eastAsia="en-GB"/>
        </w:rPr>
        <w:t>.</w:t>
      </w:r>
      <w:r w:rsidRPr="004A038B">
        <w:rPr>
          <w:b/>
          <w:bCs/>
          <w:sz w:val="22"/>
          <w:szCs w:val="22"/>
          <w:lang w:eastAsia="en-GB"/>
        </w:rPr>
        <w:t>3</w:t>
      </w:r>
      <w:r w:rsidR="00CF26D8" w:rsidRPr="004A038B">
        <w:rPr>
          <w:b/>
          <w:bCs/>
          <w:sz w:val="22"/>
          <w:szCs w:val="22"/>
          <w:lang w:eastAsia="en-GB"/>
        </w:rPr>
        <w:t xml:space="preserve">.1 </w:t>
      </w:r>
      <w:r w:rsidR="00CF26D8" w:rsidRPr="004A038B">
        <w:rPr>
          <w:b/>
          <w:bCs/>
          <w:sz w:val="22"/>
          <w:szCs w:val="22"/>
        </w:rPr>
        <w:t>Vexatious or Repeated Requests</w:t>
      </w:r>
      <w:bookmarkEnd w:id="60"/>
      <w:bookmarkEnd w:id="61"/>
    </w:p>
    <w:p w14:paraId="2CFF2055" w14:textId="6CD51AD4" w:rsidR="00CF26D8" w:rsidRPr="00073EB3" w:rsidRDefault="00CF26D8"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The practice does not have to comply with requests that are ‘vexatious’ or repetitive in nature. The </w:t>
      </w:r>
      <w:r w:rsidR="005A4FE1">
        <w:rPr>
          <w:rFonts w:cstheme="minorHAnsi"/>
          <w:color w:val="323E4F" w:themeColor="text2" w:themeShade="BF"/>
        </w:rPr>
        <w:t xml:space="preserve">Practice Manager </w:t>
      </w:r>
      <w:r w:rsidR="007D3EC3" w:rsidRPr="00073EB3">
        <w:rPr>
          <w:rFonts w:cstheme="minorHAnsi"/>
          <w:color w:val="323E4F" w:themeColor="text2" w:themeShade="BF"/>
        </w:rPr>
        <w:t xml:space="preserve"> will </w:t>
      </w:r>
      <w:r w:rsidRPr="00073EB3">
        <w:rPr>
          <w:rFonts w:eastAsia="Times New Roman" w:cstheme="minorHAnsi"/>
          <w:color w:val="323E4F" w:themeColor="text2" w:themeShade="BF"/>
          <w:lang w:eastAsia="en-GB"/>
        </w:rPr>
        <w:t>consider:</w:t>
      </w:r>
    </w:p>
    <w:p w14:paraId="52881E71" w14:textId="77777777" w:rsidR="00CF26D8" w:rsidRPr="00073EB3" w:rsidRDefault="00CF26D8">
      <w:pPr>
        <w:pStyle w:val="ListParagraph"/>
        <w:numPr>
          <w:ilvl w:val="0"/>
          <w:numId w:val="21"/>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Can the request fairly be seen as obsessive?</w:t>
      </w:r>
    </w:p>
    <w:p w14:paraId="4B04AC6B" w14:textId="4628994A" w:rsidR="00CF26D8" w:rsidRPr="00073EB3" w:rsidRDefault="00CF26D8">
      <w:pPr>
        <w:pStyle w:val="ListParagraph"/>
        <w:numPr>
          <w:ilvl w:val="0"/>
          <w:numId w:val="21"/>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Is the request harassing the </w:t>
      </w:r>
      <w:r w:rsidR="009D568E" w:rsidRPr="00073EB3">
        <w:rPr>
          <w:rFonts w:eastAsia="Times New Roman" w:cstheme="minorHAnsi"/>
          <w:color w:val="323E4F" w:themeColor="text2" w:themeShade="BF"/>
          <w:lang w:eastAsia="en-GB"/>
        </w:rPr>
        <w:t>practice</w:t>
      </w:r>
      <w:r w:rsidRPr="00073EB3">
        <w:rPr>
          <w:rFonts w:eastAsia="Times New Roman" w:cstheme="minorHAnsi"/>
          <w:color w:val="323E4F" w:themeColor="text2" w:themeShade="BF"/>
          <w:lang w:eastAsia="en-GB"/>
        </w:rPr>
        <w:t>, or causing distress to its employees?</w:t>
      </w:r>
    </w:p>
    <w:p w14:paraId="0D5756C5" w14:textId="77777777" w:rsidR="00CF26D8" w:rsidRPr="00073EB3" w:rsidRDefault="00CF26D8">
      <w:pPr>
        <w:pStyle w:val="ListParagraph"/>
        <w:numPr>
          <w:ilvl w:val="0"/>
          <w:numId w:val="21"/>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Would complying with the request impose a significant burden of expense/distraction?</w:t>
      </w:r>
    </w:p>
    <w:p w14:paraId="6AA88B7F" w14:textId="77777777" w:rsidR="00CF26D8" w:rsidRPr="00073EB3" w:rsidRDefault="00CF26D8">
      <w:pPr>
        <w:pStyle w:val="ListParagraph"/>
        <w:numPr>
          <w:ilvl w:val="0"/>
          <w:numId w:val="21"/>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Is the request designed to cause disruption or annoyance?</w:t>
      </w:r>
    </w:p>
    <w:p w14:paraId="5EFC6F5C" w14:textId="77777777" w:rsidR="00CF26D8" w:rsidRPr="00073EB3" w:rsidRDefault="00CF26D8">
      <w:pPr>
        <w:pStyle w:val="ListParagraph"/>
        <w:numPr>
          <w:ilvl w:val="0"/>
          <w:numId w:val="21"/>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Does the request lack any serious purpose or value?</w:t>
      </w:r>
    </w:p>
    <w:p w14:paraId="15490FAA" w14:textId="5852DBB3" w:rsidR="00CF26D8" w:rsidRPr="00073EB3" w:rsidRDefault="00CF26D8"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If the request is considered vexatious, or repeated, the practice does not have to provide any information or confirm or deny whether it holds it. However, a refusal notice must be issued to the applicant.</w:t>
      </w:r>
    </w:p>
    <w:p w14:paraId="1945BBD4" w14:textId="24FCE731" w:rsidR="00D3789E" w:rsidRPr="00073EB3" w:rsidRDefault="009230BB" w:rsidP="00CF26D8">
      <w:pPr>
        <w:rPr>
          <w:rFonts w:cstheme="minorHAnsi"/>
          <w:color w:val="323E4F" w:themeColor="text2" w:themeShade="BF"/>
        </w:rPr>
      </w:pPr>
      <w:r w:rsidRPr="00073EB3">
        <w:rPr>
          <w:rFonts w:eastAsia="Times New Roman" w:cstheme="minorHAnsi"/>
          <w:color w:val="323E4F" w:themeColor="text2" w:themeShade="BF"/>
          <w:lang w:eastAsia="en-GB"/>
        </w:rPr>
        <w:t xml:space="preserve">Where the Practice is considering </w:t>
      </w:r>
      <w:r w:rsidR="00C040D1" w:rsidRPr="00073EB3">
        <w:rPr>
          <w:rFonts w:eastAsia="Times New Roman" w:cstheme="minorHAnsi"/>
          <w:color w:val="323E4F" w:themeColor="text2" w:themeShade="BF"/>
          <w:lang w:eastAsia="en-GB"/>
        </w:rPr>
        <w:t xml:space="preserve">the refusal of a request on the grounds of it being vexatious, the </w:t>
      </w:r>
      <w:r w:rsidR="005A4FE1">
        <w:rPr>
          <w:rFonts w:cstheme="minorHAnsi"/>
          <w:color w:val="323E4F" w:themeColor="text2" w:themeShade="BF"/>
        </w:rPr>
        <w:t xml:space="preserve">Practice Manager </w:t>
      </w:r>
      <w:r w:rsidR="00C040D1" w:rsidRPr="00073EB3">
        <w:rPr>
          <w:rFonts w:cstheme="minorHAnsi"/>
          <w:color w:val="323E4F" w:themeColor="text2" w:themeShade="BF"/>
        </w:rPr>
        <w:t xml:space="preserve"> will contact the DPO Support Service for advice prior to issuing the refusal. </w:t>
      </w:r>
    </w:p>
    <w:p w14:paraId="7DC3362B" w14:textId="72E550FB" w:rsidR="00CF26D8" w:rsidRPr="004A038B" w:rsidRDefault="004A038B" w:rsidP="004A038B">
      <w:pPr>
        <w:pStyle w:val="Heading2"/>
        <w:numPr>
          <w:ilvl w:val="0"/>
          <w:numId w:val="0"/>
        </w:numPr>
        <w:rPr>
          <w:b/>
          <w:bCs/>
          <w:sz w:val="24"/>
          <w:szCs w:val="24"/>
          <w:lang w:eastAsia="en-GB"/>
        </w:rPr>
      </w:pPr>
      <w:bookmarkStart w:id="62" w:name="_Toc138766273"/>
      <w:bookmarkStart w:id="63" w:name="_Toc138766468"/>
      <w:r>
        <w:rPr>
          <w:b/>
          <w:bCs/>
          <w:sz w:val="24"/>
          <w:szCs w:val="24"/>
          <w:lang w:eastAsia="en-GB"/>
        </w:rPr>
        <w:t xml:space="preserve">6.4 </w:t>
      </w:r>
      <w:r w:rsidR="00CF26D8" w:rsidRPr="004A038B">
        <w:rPr>
          <w:b/>
          <w:bCs/>
          <w:sz w:val="24"/>
          <w:szCs w:val="24"/>
          <w:lang w:eastAsia="en-GB"/>
        </w:rPr>
        <w:t>Compiling a Response</w:t>
      </w:r>
      <w:bookmarkEnd w:id="62"/>
      <w:bookmarkEnd w:id="63"/>
    </w:p>
    <w:p w14:paraId="7F985D5E" w14:textId="2AE72E0C" w:rsidR="00CF26D8" w:rsidRPr="00073EB3" w:rsidRDefault="00CF26D8" w:rsidP="00CF26D8">
      <w:pPr>
        <w:pStyle w:val="NormalWeb"/>
        <w:rPr>
          <w:rFonts w:asciiTheme="minorHAnsi" w:hAnsiTheme="minorHAnsi" w:cstheme="minorHAnsi"/>
          <w:color w:val="323E4F" w:themeColor="text2" w:themeShade="BF"/>
          <w:sz w:val="18"/>
          <w:szCs w:val="18"/>
        </w:rPr>
      </w:pPr>
      <w:r w:rsidRPr="00073EB3">
        <w:rPr>
          <w:rFonts w:asciiTheme="minorHAnsi" w:hAnsiTheme="minorHAnsi" w:cstheme="minorHAnsi"/>
          <w:color w:val="323E4F" w:themeColor="text2" w:themeShade="BF"/>
          <w:sz w:val="22"/>
          <w:szCs w:val="22"/>
        </w:rPr>
        <w:t xml:space="preserve">The </w:t>
      </w:r>
      <w:r w:rsidR="005A4FE1">
        <w:rPr>
          <w:rFonts w:asciiTheme="minorHAnsi" w:hAnsiTheme="minorHAnsi" w:cstheme="minorHAnsi"/>
          <w:color w:val="323E4F" w:themeColor="text2" w:themeShade="BF"/>
          <w:sz w:val="22"/>
          <w:szCs w:val="22"/>
        </w:rPr>
        <w:t xml:space="preserve">Practice Manager </w:t>
      </w:r>
      <w:r w:rsidRPr="00073EB3">
        <w:rPr>
          <w:rFonts w:asciiTheme="minorHAnsi" w:hAnsiTheme="minorHAnsi" w:cstheme="minorHAnsi"/>
          <w:color w:val="323E4F" w:themeColor="text2" w:themeShade="BF"/>
          <w:sz w:val="22"/>
          <w:szCs w:val="22"/>
        </w:rPr>
        <w:t>ha</w:t>
      </w:r>
      <w:r w:rsidR="00CD4DDB" w:rsidRPr="00073EB3">
        <w:rPr>
          <w:rFonts w:asciiTheme="minorHAnsi" w:hAnsiTheme="minorHAnsi" w:cstheme="minorHAnsi"/>
          <w:color w:val="323E4F" w:themeColor="text2" w:themeShade="BF"/>
          <w:sz w:val="22"/>
          <w:szCs w:val="22"/>
        </w:rPr>
        <w:t>s</w:t>
      </w:r>
      <w:r w:rsidRPr="00073EB3">
        <w:rPr>
          <w:rFonts w:asciiTheme="minorHAnsi" w:hAnsiTheme="minorHAnsi" w:cstheme="minorHAnsi"/>
          <w:color w:val="323E4F" w:themeColor="text2" w:themeShade="BF"/>
          <w:sz w:val="22"/>
          <w:szCs w:val="22"/>
        </w:rPr>
        <w:t xml:space="preserve"> responsibility for </w:t>
      </w:r>
      <w:r w:rsidR="00FA09D7" w:rsidRPr="00073EB3">
        <w:rPr>
          <w:rFonts w:asciiTheme="minorHAnsi" w:hAnsiTheme="minorHAnsi" w:cstheme="minorHAnsi"/>
          <w:color w:val="323E4F" w:themeColor="text2" w:themeShade="BF"/>
          <w:sz w:val="22"/>
          <w:szCs w:val="22"/>
        </w:rPr>
        <w:t xml:space="preserve">compiling </w:t>
      </w:r>
      <w:r w:rsidRPr="00073EB3">
        <w:rPr>
          <w:rFonts w:asciiTheme="minorHAnsi" w:hAnsiTheme="minorHAnsi" w:cstheme="minorHAnsi"/>
          <w:color w:val="323E4F" w:themeColor="text2" w:themeShade="BF"/>
          <w:sz w:val="22"/>
          <w:szCs w:val="22"/>
        </w:rPr>
        <w:t xml:space="preserve">responses to requests made under the FOI Act and EIR. </w:t>
      </w:r>
    </w:p>
    <w:p w14:paraId="1342DA69" w14:textId="77777777" w:rsidR="00CF26D8" w:rsidRPr="00073EB3" w:rsidRDefault="00CF26D8" w:rsidP="00CF26D8">
      <w:pPr>
        <w:pStyle w:val="NormalWeb"/>
        <w:rPr>
          <w:rFonts w:asciiTheme="minorHAnsi" w:hAnsiTheme="minorHAnsi" w:cstheme="minorHAnsi"/>
          <w:color w:val="323E4F" w:themeColor="text2" w:themeShade="BF"/>
          <w:sz w:val="22"/>
          <w:szCs w:val="22"/>
        </w:rPr>
      </w:pPr>
      <w:r w:rsidRPr="00073EB3">
        <w:rPr>
          <w:rFonts w:asciiTheme="minorHAnsi" w:hAnsiTheme="minorHAnsi" w:cstheme="minorHAnsi"/>
          <w:color w:val="323E4F" w:themeColor="text2" w:themeShade="BF"/>
          <w:sz w:val="22"/>
          <w:szCs w:val="22"/>
        </w:rPr>
        <w:t xml:space="preserve"> Applicants have two distinct rights under the FOI Act:</w:t>
      </w:r>
    </w:p>
    <w:p w14:paraId="06C199FB" w14:textId="77777777" w:rsidR="00CF26D8" w:rsidRPr="00073EB3" w:rsidRDefault="00CF26D8" w:rsidP="00CF26D8">
      <w:pPr>
        <w:spacing w:after="0"/>
        <w:ind w:left="72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The right to know if the Trust holds the information requested (the duty to confirm or deny), and</w:t>
      </w:r>
    </w:p>
    <w:p w14:paraId="4C3CEFA0" w14:textId="77777777" w:rsidR="00CF26D8" w:rsidRPr="00073EB3" w:rsidRDefault="00CF26D8" w:rsidP="00CF26D8">
      <w:pPr>
        <w:ind w:left="72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The right to be provided with a copy of the requested information (the duty to communicate).</w:t>
      </w:r>
    </w:p>
    <w:p w14:paraId="58C1A4DD" w14:textId="1DBE2E35" w:rsidR="00CF26D8" w:rsidRPr="00073EB3" w:rsidRDefault="00CF26D8" w:rsidP="00CF26D8">
      <w:pPr>
        <w:rPr>
          <w:color w:val="323E4F" w:themeColor="text2" w:themeShade="BF"/>
        </w:rPr>
      </w:pPr>
      <w:r w:rsidRPr="00073EB3">
        <w:rPr>
          <w:color w:val="323E4F" w:themeColor="text2" w:themeShade="BF"/>
        </w:rPr>
        <w:t xml:space="preserve">Responses are to address both rights where appropriate, </w:t>
      </w:r>
      <w:r w:rsidR="00FA09D7" w:rsidRPr="00073EB3">
        <w:rPr>
          <w:color w:val="323E4F" w:themeColor="text2" w:themeShade="BF"/>
        </w:rPr>
        <w:t>for example</w:t>
      </w:r>
      <w:r w:rsidRPr="00073EB3">
        <w:rPr>
          <w:color w:val="323E4F" w:themeColor="text2" w:themeShade="BF"/>
        </w:rPr>
        <w:t xml:space="preserve"> where the information is known to be held but cannot be provided due to the excessive costs involved.</w:t>
      </w:r>
    </w:p>
    <w:p w14:paraId="17DEA707" w14:textId="6E24DA1F" w:rsidR="00CF26D8" w:rsidRPr="00073EB3" w:rsidRDefault="00CF26D8" w:rsidP="00CF26D8">
      <w:pPr>
        <w:rPr>
          <w:rFonts w:cstheme="minorHAnsi"/>
          <w:color w:val="323E4F" w:themeColor="text2" w:themeShade="BF"/>
        </w:rPr>
      </w:pPr>
      <w:r w:rsidRPr="00073EB3">
        <w:rPr>
          <w:rFonts w:cstheme="minorHAnsi"/>
          <w:color w:val="323E4F" w:themeColor="text2" w:themeShade="BF"/>
        </w:rPr>
        <w:t xml:space="preserve">Upon receipt of a request, the </w:t>
      </w:r>
      <w:r w:rsidR="005A4FE1">
        <w:rPr>
          <w:rFonts w:cstheme="minorHAnsi"/>
          <w:color w:val="323E4F" w:themeColor="text2" w:themeShade="BF"/>
        </w:rPr>
        <w:t xml:space="preserve">Practice Manager </w:t>
      </w:r>
      <w:r w:rsidR="007D3EC3" w:rsidRPr="00073EB3">
        <w:rPr>
          <w:rFonts w:cstheme="minorHAnsi"/>
          <w:color w:val="323E4F" w:themeColor="text2" w:themeShade="BF"/>
        </w:rPr>
        <w:t xml:space="preserve"> </w:t>
      </w:r>
      <w:r w:rsidRPr="00073EB3">
        <w:rPr>
          <w:rFonts w:cstheme="minorHAnsi"/>
          <w:color w:val="323E4F" w:themeColor="text2" w:themeShade="BF"/>
        </w:rPr>
        <w:t>will determine the initial feasibility of responding, and in particular:</w:t>
      </w:r>
    </w:p>
    <w:p w14:paraId="53BA6ADE" w14:textId="4C4FAD3B" w:rsidR="00CF26D8" w:rsidRPr="00073EB3" w:rsidRDefault="00CF26D8" w:rsidP="00CF26D8">
      <w:pPr>
        <w:ind w:left="72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lastRenderedPageBreak/>
        <w:t xml:space="preserve">· Whether time and effort to compile the response can be estimated from the request and if this is likely to </w:t>
      </w:r>
      <w:r w:rsidRPr="00073EB3">
        <w:rPr>
          <w:rFonts w:eastAsia="Times New Roman" w:cstheme="minorHAnsi"/>
          <w:color w:val="323E4F" w:themeColor="text2" w:themeShade="BF"/>
          <w:highlight w:val="yellow"/>
          <w:lang w:eastAsia="en-GB"/>
        </w:rPr>
        <w:t xml:space="preserve">exceed </w:t>
      </w:r>
      <w:r w:rsidR="001A21A6" w:rsidRPr="00073EB3">
        <w:rPr>
          <w:rFonts w:eastAsia="Times New Roman" w:cstheme="minorHAnsi"/>
          <w:color w:val="323E4F" w:themeColor="text2" w:themeShade="BF"/>
          <w:highlight w:val="yellow"/>
          <w:lang w:eastAsia="en-GB"/>
        </w:rPr>
        <w:t xml:space="preserve">the </w:t>
      </w:r>
      <w:r w:rsidRPr="00073EB3">
        <w:rPr>
          <w:rFonts w:eastAsia="Times New Roman" w:cstheme="minorHAnsi"/>
          <w:color w:val="323E4F" w:themeColor="text2" w:themeShade="BF"/>
          <w:highlight w:val="yellow"/>
          <w:lang w:eastAsia="en-GB"/>
        </w:rPr>
        <w:t>cost limits</w:t>
      </w:r>
      <w:r w:rsidRPr="00073EB3">
        <w:rPr>
          <w:rFonts w:eastAsia="Times New Roman" w:cstheme="minorHAnsi"/>
          <w:color w:val="323E4F" w:themeColor="text2" w:themeShade="BF"/>
          <w:lang w:eastAsia="en-GB"/>
        </w:rPr>
        <w:t xml:space="preserve"> set in fee regulations</w:t>
      </w:r>
      <w:r w:rsidR="00336D02">
        <w:rPr>
          <w:rFonts w:eastAsia="Times New Roman" w:cstheme="minorHAnsi"/>
          <w:color w:val="323E4F" w:themeColor="text2" w:themeShade="BF"/>
          <w:lang w:eastAsia="en-GB"/>
        </w:rPr>
        <w:t xml:space="preserve"> (</w:t>
      </w:r>
      <w:hyperlink r:id="rId14" w:history="1">
        <w:r w:rsidR="00336D02">
          <w:rPr>
            <w:rStyle w:val="Hyperlink"/>
          </w:rPr>
          <w:t>The Freedom of Information and Data Protection (Appropriate Limit and Fees) Regulations 2004 (legislation.gov.uk)</w:t>
        </w:r>
      </w:hyperlink>
      <w:r w:rsidR="008C6E7F" w:rsidRPr="00073EB3">
        <w:rPr>
          <w:rFonts w:eastAsia="Times New Roman" w:cstheme="minorHAnsi"/>
          <w:color w:val="323E4F" w:themeColor="text2" w:themeShade="BF"/>
          <w:lang w:eastAsia="en-GB"/>
        </w:rPr>
        <w:t xml:space="preserve">, </w:t>
      </w:r>
      <w:r w:rsidRPr="00073EB3">
        <w:rPr>
          <w:rFonts w:eastAsia="Times New Roman" w:cstheme="minorHAnsi"/>
          <w:color w:val="323E4F" w:themeColor="text2" w:themeShade="BF"/>
          <w:lang w:eastAsia="en-GB"/>
        </w:rPr>
        <w:t>and</w:t>
      </w:r>
    </w:p>
    <w:p w14:paraId="31A2B0C0" w14:textId="77777777" w:rsidR="00CF26D8" w:rsidRPr="00073EB3" w:rsidRDefault="00CF26D8" w:rsidP="00CF26D8">
      <w:pPr>
        <w:ind w:left="72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 Whether any applicable exemptions are clear at the outset </w:t>
      </w:r>
      <w:r w:rsidRPr="00073EB3">
        <w:rPr>
          <w:rFonts w:eastAsia="Times New Roman" w:cstheme="minorHAnsi"/>
          <w:color w:val="323E4F" w:themeColor="text2" w:themeShade="BF"/>
          <w:highlight w:val="yellow"/>
          <w:lang w:eastAsia="en-GB"/>
        </w:rPr>
        <w:t>(see Appendix A).</w:t>
      </w:r>
    </w:p>
    <w:p w14:paraId="49637105" w14:textId="29E73368" w:rsidR="00CF26D8" w:rsidRPr="00073EB3" w:rsidRDefault="00CF26D8" w:rsidP="00CF26D8">
      <w:pPr>
        <w:rPr>
          <w:rFonts w:cstheme="minorHAnsi"/>
          <w:color w:val="323E4F" w:themeColor="text2" w:themeShade="BF"/>
        </w:rPr>
      </w:pPr>
      <w:r w:rsidRPr="00073EB3">
        <w:rPr>
          <w:rFonts w:eastAsia="Times New Roman" w:cstheme="minorHAnsi"/>
          <w:color w:val="323E4F" w:themeColor="text2" w:themeShade="BF"/>
          <w:lang w:eastAsia="en-GB"/>
        </w:rPr>
        <w:t xml:space="preserve">Where requests are straightforward, </w:t>
      </w:r>
      <w:r w:rsidRPr="00073EB3">
        <w:rPr>
          <w:rFonts w:cstheme="minorHAnsi"/>
          <w:color w:val="323E4F" w:themeColor="text2" w:themeShade="BF"/>
        </w:rPr>
        <w:t xml:space="preserve">the designated individual(s) </w:t>
      </w:r>
      <w:r w:rsidR="00CB38E6" w:rsidRPr="00073EB3">
        <w:rPr>
          <w:rFonts w:cstheme="minorHAnsi"/>
          <w:color w:val="323E4F" w:themeColor="text2" w:themeShade="BF"/>
        </w:rPr>
        <w:t xml:space="preserve">will </w:t>
      </w:r>
      <w:r w:rsidRPr="00073EB3">
        <w:rPr>
          <w:rFonts w:cstheme="minorHAnsi"/>
          <w:color w:val="323E4F" w:themeColor="text2" w:themeShade="BF"/>
        </w:rPr>
        <w:t>start to prepare a response as soon as possible. This may involve a search of electronic and paper records, identifying key employees so that they can search for relevant emails and notes they may have made, and/or identifying where the release of any of the information is a cause for concern, so that the possible application of relevant exemptions may be considered.</w:t>
      </w:r>
    </w:p>
    <w:p w14:paraId="5A2FECED" w14:textId="2A7E7FEF" w:rsidR="00CB38E6" w:rsidRPr="00073EB3" w:rsidRDefault="00CB38E6" w:rsidP="00CF26D8">
      <w:pPr>
        <w:rPr>
          <w:rFonts w:cstheme="minorHAnsi"/>
          <w:color w:val="323E4F" w:themeColor="text2" w:themeShade="BF"/>
        </w:rPr>
      </w:pPr>
      <w:r w:rsidRPr="00073EB3">
        <w:rPr>
          <w:rFonts w:cstheme="minorHAnsi"/>
          <w:color w:val="323E4F" w:themeColor="text2" w:themeShade="BF"/>
        </w:rPr>
        <w:t>Where a request is particularly complex, the practice may seek advice from the DPO Support Service and request a review of the response before it is sent to the applicant.</w:t>
      </w:r>
    </w:p>
    <w:p w14:paraId="0CB784A8" w14:textId="2F9B1693" w:rsidR="00CF26D8" w:rsidRPr="004A038B" w:rsidRDefault="00C60905" w:rsidP="004A038B">
      <w:pPr>
        <w:pStyle w:val="Heading2"/>
        <w:numPr>
          <w:ilvl w:val="0"/>
          <w:numId w:val="0"/>
        </w:numPr>
        <w:ind w:left="360" w:hanging="360"/>
        <w:rPr>
          <w:b/>
          <w:bCs/>
          <w:sz w:val="22"/>
          <w:szCs w:val="22"/>
          <w:lang w:eastAsia="en-GB"/>
        </w:rPr>
      </w:pPr>
      <w:bookmarkStart w:id="64" w:name="_Toc138766274"/>
      <w:bookmarkStart w:id="65" w:name="_Toc138766469"/>
      <w:r w:rsidRPr="004A038B">
        <w:rPr>
          <w:b/>
          <w:bCs/>
          <w:sz w:val="22"/>
          <w:szCs w:val="22"/>
          <w:lang w:eastAsia="en-GB"/>
        </w:rPr>
        <w:t>6.4</w:t>
      </w:r>
      <w:r w:rsidR="00CF26D8" w:rsidRPr="004A038B">
        <w:rPr>
          <w:b/>
          <w:bCs/>
          <w:sz w:val="22"/>
          <w:szCs w:val="22"/>
          <w:lang w:eastAsia="en-GB"/>
        </w:rPr>
        <w:t>.</w:t>
      </w:r>
      <w:r w:rsidR="00073EB3" w:rsidRPr="004A038B">
        <w:rPr>
          <w:b/>
          <w:bCs/>
          <w:sz w:val="22"/>
          <w:szCs w:val="22"/>
          <w:lang w:eastAsia="en-GB"/>
        </w:rPr>
        <w:t>1</w:t>
      </w:r>
      <w:r w:rsidR="00EB4EFF" w:rsidRPr="004A038B">
        <w:rPr>
          <w:b/>
          <w:bCs/>
          <w:sz w:val="22"/>
          <w:szCs w:val="22"/>
          <w:lang w:eastAsia="en-GB"/>
        </w:rPr>
        <w:t xml:space="preserve"> </w:t>
      </w:r>
      <w:r w:rsidR="00CF26D8" w:rsidRPr="004A038B">
        <w:rPr>
          <w:b/>
          <w:bCs/>
          <w:sz w:val="22"/>
          <w:szCs w:val="22"/>
          <w:lang w:eastAsia="en-GB"/>
        </w:rPr>
        <w:t>Providing Advice and Assistance</w:t>
      </w:r>
      <w:bookmarkEnd w:id="64"/>
      <w:bookmarkEnd w:id="65"/>
    </w:p>
    <w:p w14:paraId="3CB4B4EB" w14:textId="1FA8B869" w:rsidR="00CF26D8" w:rsidRPr="00073EB3" w:rsidRDefault="00CF26D8" w:rsidP="00CF26D8">
      <w:pPr>
        <w:pStyle w:val="ListParagraph"/>
        <w:ind w:left="0"/>
        <w:rPr>
          <w:rFonts w:cstheme="minorHAnsi"/>
          <w:bCs/>
          <w:color w:val="323E4F" w:themeColor="text2" w:themeShade="BF"/>
        </w:rPr>
      </w:pPr>
      <w:r w:rsidRPr="00073EB3">
        <w:rPr>
          <w:rFonts w:eastAsia="Times New Roman" w:cstheme="minorHAnsi"/>
          <w:color w:val="323E4F" w:themeColor="text2" w:themeShade="BF"/>
          <w:lang w:eastAsia="en-GB"/>
        </w:rPr>
        <w:t>The practice must provide advice ‘as far as would be reasonable to do so’, to applicants and prospective applicants. This will usually be advice about the type of information that the practice holds and how to access it</w:t>
      </w:r>
      <w:r w:rsidR="00F417EE" w:rsidRPr="00073EB3">
        <w:rPr>
          <w:rFonts w:eastAsia="Times New Roman" w:cstheme="minorHAnsi"/>
          <w:color w:val="323E4F" w:themeColor="text2" w:themeShade="BF"/>
          <w:lang w:eastAsia="en-GB"/>
        </w:rPr>
        <w:t xml:space="preserve"> or if the information is not held by the </w:t>
      </w:r>
      <w:r w:rsidR="0052083B" w:rsidRPr="00073EB3">
        <w:rPr>
          <w:rFonts w:eastAsia="Times New Roman" w:cstheme="minorHAnsi"/>
          <w:color w:val="323E4F" w:themeColor="text2" w:themeShade="BF"/>
          <w:lang w:eastAsia="en-GB"/>
        </w:rPr>
        <w:t>practice,</w:t>
      </w:r>
      <w:r w:rsidR="00F417EE" w:rsidRPr="00073EB3">
        <w:rPr>
          <w:rFonts w:eastAsia="Times New Roman" w:cstheme="minorHAnsi"/>
          <w:color w:val="323E4F" w:themeColor="text2" w:themeShade="BF"/>
          <w:lang w:eastAsia="en-GB"/>
        </w:rPr>
        <w:t xml:space="preserve"> but it is held by another public authority, such as the Health Board, how this information can be requested. </w:t>
      </w:r>
    </w:p>
    <w:p w14:paraId="2217D570" w14:textId="01E5B10F" w:rsidR="00CF26D8" w:rsidRPr="004A038B" w:rsidRDefault="00CF26D8" w:rsidP="004A038B">
      <w:pPr>
        <w:pStyle w:val="Heading2"/>
        <w:numPr>
          <w:ilvl w:val="1"/>
          <w:numId w:val="31"/>
        </w:numPr>
        <w:rPr>
          <w:b/>
          <w:bCs/>
          <w:sz w:val="24"/>
          <w:szCs w:val="24"/>
          <w:lang w:eastAsia="en-GB"/>
        </w:rPr>
      </w:pPr>
      <w:bookmarkStart w:id="66" w:name="_Toc138766275"/>
      <w:bookmarkStart w:id="67" w:name="_Toc138766470"/>
      <w:r w:rsidRPr="004A038B">
        <w:rPr>
          <w:b/>
          <w:bCs/>
          <w:sz w:val="24"/>
          <w:szCs w:val="24"/>
          <w:lang w:eastAsia="en-GB"/>
        </w:rPr>
        <w:t>Calculating the cost limit</w:t>
      </w:r>
      <w:bookmarkEnd w:id="66"/>
      <w:bookmarkEnd w:id="67"/>
    </w:p>
    <w:p w14:paraId="7A2C548F" w14:textId="77777777" w:rsidR="00CF26D8" w:rsidRPr="00073EB3" w:rsidRDefault="00CF26D8" w:rsidP="00CF26D8">
      <w:pPr>
        <w:rPr>
          <w:color w:val="323E4F" w:themeColor="text2" w:themeShade="BF"/>
        </w:rPr>
      </w:pPr>
      <w:r w:rsidRPr="00073EB3">
        <w:rPr>
          <w:color w:val="323E4F" w:themeColor="text2" w:themeShade="BF"/>
        </w:rPr>
        <w:t xml:space="preserve">If the estimated costs of responding to a request would exceed the appropriate limit of £450, then the practice is not obliged to supply the requested information. It may still be necessary to state whether the information is held by the practice (unless this would, by itself, exceed the appropriate limit). </w:t>
      </w:r>
    </w:p>
    <w:p w14:paraId="7AD50872" w14:textId="77777777" w:rsidR="00453361" w:rsidRPr="00073EB3" w:rsidRDefault="00CF26D8" w:rsidP="00CF26D8">
      <w:pPr>
        <w:rPr>
          <w:color w:val="323E4F" w:themeColor="text2" w:themeShade="BF"/>
        </w:rPr>
      </w:pPr>
      <w:r w:rsidRPr="00073EB3">
        <w:rPr>
          <w:color w:val="323E4F" w:themeColor="text2" w:themeShade="BF"/>
        </w:rPr>
        <w:t xml:space="preserve">Estimated costs can include staff time spent in determining if the information is held, and in locating, retrieving, and extracting the information. The costs of redacting any exempt information contained within the records/documents cannot be considered or the time taken to consider if a refusal, exemption, or exception applies or applying the public interest test. </w:t>
      </w:r>
    </w:p>
    <w:p w14:paraId="56E16F46" w14:textId="3A2722C1" w:rsidR="00EC3C28" w:rsidRPr="00073EB3" w:rsidRDefault="00F417EE" w:rsidP="00CF26D8">
      <w:pPr>
        <w:rPr>
          <w:color w:val="323E4F" w:themeColor="text2" w:themeShade="BF"/>
        </w:rPr>
      </w:pPr>
      <w:r w:rsidRPr="00073EB3">
        <w:rPr>
          <w:color w:val="323E4F" w:themeColor="text2" w:themeShade="BF"/>
        </w:rPr>
        <w:t>The cost limit</w:t>
      </w:r>
      <w:r w:rsidR="00CF26D8" w:rsidRPr="00073EB3">
        <w:rPr>
          <w:color w:val="323E4F" w:themeColor="text2" w:themeShade="BF"/>
        </w:rPr>
        <w:t xml:space="preserve"> equates to 18 hours work calculated at </w:t>
      </w:r>
      <w:r w:rsidR="00453361" w:rsidRPr="00073EB3">
        <w:rPr>
          <w:color w:val="323E4F" w:themeColor="text2" w:themeShade="BF"/>
        </w:rPr>
        <w:t xml:space="preserve">cost of </w:t>
      </w:r>
      <w:r w:rsidR="00CF26D8" w:rsidRPr="00073EB3">
        <w:rPr>
          <w:color w:val="323E4F" w:themeColor="text2" w:themeShade="BF"/>
        </w:rPr>
        <w:t>£25 per person</w:t>
      </w:r>
      <w:r w:rsidR="00453361" w:rsidRPr="00073EB3">
        <w:rPr>
          <w:color w:val="323E4F" w:themeColor="text2" w:themeShade="BF"/>
        </w:rPr>
        <w:t>,</w:t>
      </w:r>
      <w:r w:rsidRPr="00073EB3">
        <w:rPr>
          <w:color w:val="323E4F" w:themeColor="text2" w:themeShade="BF"/>
        </w:rPr>
        <w:t xml:space="preserve"> per hour,</w:t>
      </w:r>
      <w:r w:rsidR="00CF26D8" w:rsidRPr="00073EB3">
        <w:rPr>
          <w:color w:val="323E4F" w:themeColor="text2" w:themeShade="BF"/>
        </w:rPr>
        <w:t xml:space="preserve"> </w:t>
      </w:r>
      <w:r w:rsidRPr="00073EB3">
        <w:rPr>
          <w:color w:val="323E4F" w:themeColor="text2" w:themeShade="BF"/>
        </w:rPr>
        <w:t xml:space="preserve">the rate </w:t>
      </w:r>
      <w:r w:rsidR="00CF26D8" w:rsidRPr="00073EB3">
        <w:rPr>
          <w:color w:val="323E4F" w:themeColor="text2" w:themeShade="BF"/>
        </w:rPr>
        <w:t xml:space="preserve">outlined in the FOI Act. This figure should be used to calculate </w:t>
      </w:r>
      <w:r w:rsidR="00453361" w:rsidRPr="00073EB3">
        <w:rPr>
          <w:color w:val="323E4F" w:themeColor="text2" w:themeShade="BF"/>
        </w:rPr>
        <w:t xml:space="preserve">if </w:t>
      </w:r>
      <w:r w:rsidR="00CF26D8" w:rsidRPr="00073EB3">
        <w:rPr>
          <w:color w:val="323E4F" w:themeColor="text2" w:themeShade="BF"/>
        </w:rPr>
        <w:t>the £450 limit for any request would be exceeded regardless of the pay rates of the staff involved.</w:t>
      </w:r>
    </w:p>
    <w:p w14:paraId="2F3664CB" w14:textId="70885906" w:rsidR="009D6987" w:rsidRPr="00073EB3" w:rsidRDefault="00EC3C28" w:rsidP="00CF26D8">
      <w:pPr>
        <w:rPr>
          <w:color w:val="323E4F" w:themeColor="text2" w:themeShade="BF"/>
        </w:rPr>
      </w:pPr>
      <w:r w:rsidRPr="00073EB3">
        <w:rPr>
          <w:color w:val="323E4F" w:themeColor="text2" w:themeShade="BF"/>
        </w:rPr>
        <w:t xml:space="preserve">Where the cost limit is being applied,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will outline this within the response, along with details of the actions required to comply with the request and the calculation of the cost limit. </w:t>
      </w:r>
    </w:p>
    <w:p w14:paraId="10A7386C" w14:textId="310190D1" w:rsidR="00CF26D8" w:rsidRPr="004A038B" w:rsidRDefault="00CF26D8" w:rsidP="004A038B">
      <w:pPr>
        <w:pStyle w:val="Heading2"/>
        <w:numPr>
          <w:ilvl w:val="1"/>
          <w:numId w:val="31"/>
        </w:numPr>
        <w:rPr>
          <w:b/>
          <w:bCs/>
          <w:sz w:val="24"/>
          <w:szCs w:val="24"/>
          <w:lang w:eastAsia="en-GB"/>
        </w:rPr>
      </w:pPr>
      <w:bookmarkStart w:id="68" w:name="_Toc138766276"/>
      <w:bookmarkStart w:id="69" w:name="_Toc138766471"/>
      <w:r w:rsidRPr="004A038B">
        <w:rPr>
          <w:b/>
          <w:bCs/>
          <w:sz w:val="24"/>
          <w:szCs w:val="24"/>
          <w:lang w:eastAsia="en-GB"/>
        </w:rPr>
        <w:t>Consideration of Exemptions</w:t>
      </w:r>
      <w:bookmarkEnd w:id="68"/>
      <w:bookmarkEnd w:id="69"/>
    </w:p>
    <w:p w14:paraId="6B9EA290" w14:textId="77777777" w:rsidR="00CF26D8" w:rsidRPr="00073EB3" w:rsidRDefault="00CF26D8"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If it is determined that an exemption applies to the requested information (</w:t>
      </w:r>
      <w:r w:rsidRPr="00073EB3">
        <w:rPr>
          <w:rFonts w:eastAsia="Times New Roman" w:cstheme="minorHAnsi"/>
          <w:color w:val="323E4F" w:themeColor="text2" w:themeShade="BF"/>
          <w:highlight w:val="yellow"/>
          <w:lang w:eastAsia="en-GB"/>
        </w:rPr>
        <w:t>see Appendix A of this document</w:t>
      </w:r>
      <w:r w:rsidRPr="00073EB3">
        <w:rPr>
          <w:rFonts w:eastAsia="Times New Roman" w:cstheme="minorHAnsi"/>
          <w:color w:val="323E4F" w:themeColor="text2" w:themeShade="BF"/>
          <w:lang w:eastAsia="en-GB"/>
        </w:rPr>
        <w:t>), either in full or in part, then the response to the applicant should explain:</w:t>
      </w:r>
    </w:p>
    <w:p w14:paraId="3FCF6573" w14:textId="77777777" w:rsidR="00CF26D8" w:rsidRPr="00073EB3" w:rsidRDefault="00CF26D8">
      <w:pPr>
        <w:pStyle w:val="ListParagraph"/>
        <w:numPr>
          <w:ilvl w:val="0"/>
          <w:numId w:val="9"/>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the particular exemption applied,</w:t>
      </w:r>
    </w:p>
    <w:p w14:paraId="1273BF6D" w14:textId="1AC511DD" w:rsidR="00CF26D8" w:rsidRPr="00073EB3" w:rsidRDefault="00CF26D8">
      <w:pPr>
        <w:pStyle w:val="ListParagraph"/>
        <w:numPr>
          <w:ilvl w:val="0"/>
          <w:numId w:val="9"/>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why the exemption applies, and</w:t>
      </w:r>
    </w:p>
    <w:p w14:paraId="7D83797B" w14:textId="77777777" w:rsidR="00CF26D8" w:rsidRPr="00073EB3" w:rsidRDefault="00CF26D8">
      <w:pPr>
        <w:pStyle w:val="ListParagraph"/>
        <w:numPr>
          <w:ilvl w:val="0"/>
          <w:numId w:val="9"/>
        </w:num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whether there is a public interest in disclosing the information.</w:t>
      </w:r>
    </w:p>
    <w:p w14:paraId="37D86F6D" w14:textId="135E4181" w:rsidR="00CF26D8" w:rsidRPr="00073EB3" w:rsidRDefault="00CF26D8"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There are two types of </w:t>
      </w:r>
      <w:r w:rsidR="00F7573F" w:rsidRPr="00073EB3">
        <w:rPr>
          <w:rFonts w:eastAsia="Times New Roman" w:cstheme="minorHAnsi"/>
          <w:color w:val="323E4F" w:themeColor="text2" w:themeShade="BF"/>
          <w:lang w:eastAsia="en-GB"/>
        </w:rPr>
        <w:t>exemption:</w:t>
      </w:r>
      <w:r w:rsidRPr="00073EB3">
        <w:rPr>
          <w:rFonts w:eastAsia="Times New Roman" w:cstheme="minorHAnsi"/>
          <w:color w:val="323E4F" w:themeColor="text2" w:themeShade="BF"/>
          <w:lang w:eastAsia="en-GB"/>
        </w:rPr>
        <w:t xml:space="preserve"> absolute and qualified. “Absolute” exemptions mean that the information can be withheld without needing to consider any public interest in disclosure. However, </w:t>
      </w:r>
      <w:r w:rsidR="00EC3C28" w:rsidRPr="00073EB3">
        <w:rPr>
          <w:rFonts w:eastAsia="Times New Roman" w:cstheme="minorHAnsi"/>
          <w:color w:val="323E4F" w:themeColor="text2" w:themeShade="BF"/>
          <w:lang w:eastAsia="en-GB"/>
        </w:rPr>
        <w:t xml:space="preserve">many </w:t>
      </w:r>
      <w:r w:rsidRPr="00073EB3">
        <w:rPr>
          <w:rFonts w:eastAsia="Times New Roman" w:cstheme="minorHAnsi"/>
          <w:color w:val="323E4F" w:themeColor="text2" w:themeShade="BF"/>
          <w:lang w:eastAsia="en-GB"/>
        </w:rPr>
        <w:t xml:space="preserve">exemptions </w:t>
      </w:r>
      <w:r w:rsidRPr="00073EB3">
        <w:rPr>
          <w:rFonts w:cstheme="minorHAnsi"/>
          <w:color w:val="323E4F" w:themeColor="text2" w:themeShade="BF"/>
        </w:rPr>
        <w:t>in the FOI Act are “qualified” exemptions, which means that the practice must</w:t>
      </w:r>
      <w:r w:rsidRPr="00073EB3">
        <w:rPr>
          <w:rFonts w:eastAsia="Times New Roman" w:cstheme="minorHAnsi"/>
          <w:color w:val="323E4F" w:themeColor="text2" w:themeShade="BF"/>
          <w:lang w:eastAsia="en-GB"/>
        </w:rPr>
        <w:t xml:space="preserve"> consider whether the public interest favours withholding or disclosing the information, this is known as a public interest test.</w:t>
      </w:r>
    </w:p>
    <w:p w14:paraId="41048585" w14:textId="6C0B9FFD" w:rsidR="00CF26D8" w:rsidRPr="004A038B" w:rsidRDefault="00C60905" w:rsidP="004A038B">
      <w:pPr>
        <w:pStyle w:val="Heading2"/>
        <w:numPr>
          <w:ilvl w:val="0"/>
          <w:numId w:val="0"/>
        </w:numPr>
        <w:ind w:left="360" w:hanging="360"/>
        <w:rPr>
          <w:b/>
          <w:bCs/>
          <w:sz w:val="22"/>
          <w:szCs w:val="22"/>
          <w:lang w:eastAsia="en-GB"/>
        </w:rPr>
      </w:pPr>
      <w:bookmarkStart w:id="70" w:name="_Toc138766277"/>
      <w:bookmarkStart w:id="71" w:name="_Toc138766472"/>
      <w:r w:rsidRPr="004A038B">
        <w:rPr>
          <w:b/>
          <w:bCs/>
          <w:sz w:val="22"/>
          <w:szCs w:val="22"/>
          <w:lang w:eastAsia="en-GB"/>
        </w:rPr>
        <w:lastRenderedPageBreak/>
        <w:t>6.6.1</w:t>
      </w:r>
      <w:r w:rsidR="00CF26D8" w:rsidRPr="004A038B">
        <w:rPr>
          <w:b/>
          <w:bCs/>
          <w:sz w:val="22"/>
          <w:szCs w:val="22"/>
          <w:lang w:eastAsia="en-GB"/>
        </w:rPr>
        <w:t xml:space="preserve"> </w:t>
      </w:r>
      <w:r w:rsidR="003C3987" w:rsidRPr="004A038B">
        <w:rPr>
          <w:b/>
          <w:bCs/>
          <w:sz w:val="22"/>
          <w:szCs w:val="22"/>
          <w:lang w:eastAsia="en-GB"/>
        </w:rPr>
        <w:t xml:space="preserve">Applying </w:t>
      </w:r>
      <w:r w:rsidR="00CF26D8" w:rsidRPr="004A038B">
        <w:rPr>
          <w:b/>
          <w:bCs/>
          <w:sz w:val="22"/>
          <w:szCs w:val="22"/>
          <w:lang w:eastAsia="en-GB"/>
        </w:rPr>
        <w:t>the Public Interest Test</w:t>
      </w:r>
      <w:r w:rsidR="003C3987" w:rsidRPr="004A038B">
        <w:rPr>
          <w:b/>
          <w:bCs/>
          <w:sz w:val="22"/>
          <w:szCs w:val="22"/>
          <w:lang w:eastAsia="en-GB"/>
        </w:rPr>
        <w:t xml:space="preserve"> and time extensions</w:t>
      </w:r>
      <w:bookmarkEnd w:id="70"/>
      <w:bookmarkEnd w:id="71"/>
    </w:p>
    <w:p w14:paraId="3AFEFB4A" w14:textId="4BA65E54" w:rsidR="003C3987" w:rsidRPr="00073EB3" w:rsidRDefault="003C3987" w:rsidP="00CF26D8">
      <w:pPr>
        <w:rPr>
          <w:rFonts w:eastAsia="Times New Roman" w:cstheme="minorHAnsi"/>
          <w:color w:val="323E4F" w:themeColor="text2" w:themeShade="BF"/>
          <w:sz w:val="20"/>
          <w:szCs w:val="20"/>
          <w:lang w:eastAsia="en-GB"/>
        </w:rPr>
      </w:pPr>
      <w:r w:rsidRPr="00073EB3">
        <w:rPr>
          <w:rFonts w:cstheme="minorHAnsi"/>
          <w:color w:val="323E4F" w:themeColor="text2" w:themeShade="BF"/>
          <w:shd w:val="clear" w:color="auto" w:fill="FFFFFF"/>
        </w:rPr>
        <w:t xml:space="preserve">If the exemption is qualified, </w:t>
      </w:r>
      <w:r w:rsidR="006E0E27" w:rsidRPr="00073EB3">
        <w:rPr>
          <w:color w:val="323E4F" w:themeColor="text2" w:themeShade="BF"/>
        </w:rPr>
        <w:t xml:space="preserve">the </w:t>
      </w:r>
      <w:r w:rsidR="005A4FE1">
        <w:rPr>
          <w:rFonts w:cstheme="minorHAnsi"/>
          <w:color w:val="323E4F" w:themeColor="text2" w:themeShade="BF"/>
        </w:rPr>
        <w:t xml:space="preserve">Practice Manager </w:t>
      </w:r>
      <w:r w:rsidR="006E0E27" w:rsidRPr="00073EB3">
        <w:rPr>
          <w:rFonts w:cstheme="minorHAnsi"/>
          <w:color w:val="323E4F" w:themeColor="text2" w:themeShade="BF"/>
        </w:rPr>
        <w:t xml:space="preserve"> will </w:t>
      </w:r>
      <w:r w:rsidRPr="00073EB3">
        <w:rPr>
          <w:rFonts w:cstheme="minorHAnsi"/>
          <w:color w:val="323E4F" w:themeColor="text2" w:themeShade="BF"/>
          <w:shd w:val="clear" w:color="auto" w:fill="FFFFFF"/>
        </w:rPr>
        <w:t>weigh the public interest in maintaining the exemption against the public interest in disclosure.</w:t>
      </w:r>
      <w:r w:rsidR="006E0E27" w:rsidRPr="00073EB3">
        <w:rPr>
          <w:rFonts w:cstheme="minorHAnsi"/>
          <w:color w:val="323E4F" w:themeColor="text2" w:themeShade="BF"/>
          <w:shd w:val="clear" w:color="auto" w:fill="FFFFFF"/>
        </w:rPr>
        <w:t xml:space="preserve"> Where required, the </w:t>
      </w:r>
      <w:r w:rsidR="005A4FE1">
        <w:rPr>
          <w:rFonts w:cstheme="minorHAnsi"/>
          <w:color w:val="323E4F" w:themeColor="text2" w:themeShade="BF"/>
        </w:rPr>
        <w:t>Practice Manager</w:t>
      </w:r>
      <w:r w:rsidR="006E0E27" w:rsidRPr="00073EB3">
        <w:rPr>
          <w:rFonts w:cstheme="minorHAnsi"/>
          <w:color w:val="323E4F" w:themeColor="text2" w:themeShade="BF"/>
        </w:rPr>
        <w:t xml:space="preserve"> will consult with the Senior Responsible Person and DPO Support Service. </w:t>
      </w:r>
    </w:p>
    <w:p w14:paraId="55E6DC66" w14:textId="0116815A" w:rsidR="00CF26D8" w:rsidRPr="00073EB3" w:rsidRDefault="006E0E27" w:rsidP="00CF26D8">
      <w:pPr>
        <w:rPr>
          <w:color w:val="323E4F" w:themeColor="text2" w:themeShade="BF"/>
        </w:rPr>
      </w:pPr>
      <w:r w:rsidRPr="00073EB3">
        <w:rPr>
          <w:color w:val="323E4F" w:themeColor="text2" w:themeShade="BF"/>
        </w:rPr>
        <w:t xml:space="preserve">Where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anticipates that </w:t>
      </w:r>
      <w:r w:rsidRPr="00073EB3">
        <w:rPr>
          <w:color w:val="323E4F" w:themeColor="text2" w:themeShade="BF"/>
        </w:rPr>
        <w:t>t</w:t>
      </w:r>
      <w:r w:rsidR="00CF26D8" w:rsidRPr="00073EB3">
        <w:rPr>
          <w:color w:val="323E4F" w:themeColor="text2" w:themeShade="BF"/>
        </w:rPr>
        <w:t>he practice</w:t>
      </w:r>
      <w:r w:rsidRPr="00073EB3">
        <w:rPr>
          <w:color w:val="323E4F" w:themeColor="text2" w:themeShade="BF"/>
        </w:rPr>
        <w:t>:</w:t>
      </w:r>
    </w:p>
    <w:p w14:paraId="14A219B0" w14:textId="77777777" w:rsidR="00CF26D8" w:rsidRPr="00073EB3" w:rsidRDefault="00CF26D8" w:rsidP="00CF26D8">
      <w:pPr>
        <w:spacing w:before="0" w:beforeAutospacing="0" w:after="0" w:afterAutospacing="0"/>
        <w:ind w:left="720"/>
        <w:rPr>
          <w:color w:val="323E4F" w:themeColor="text2" w:themeShade="BF"/>
        </w:rPr>
      </w:pPr>
      <w:r w:rsidRPr="00073EB3">
        <w:rPr>
          <w:rFonts w:ascii="Symbol" w:eastAsia="Symbol" w:hAnsi="Symbol" w:cs="Symbol"/>
          <w:color w:val="323E4F" w:themeColor="text2" w:themeShade="BF"/>
        </w:rPr>
        <w:sym w:font="Symbol" w:char="F0B7"/>
      </w:r>
      <w:r w:rsidRPr="00073EB3">
        <w:rPr>
          <w:color w:val="323E4F" w:themeColor="text2" w:themeShade="BF"/>
        </w:rPr>
        <w:t xml:space="preserve"> requires more time to determine whether or not the balance of the public interest lies in maintaining an exemption; or</w:t>
      </w:r>
    </w:p>
    <w:p w14:paraId="29C0263E" w14:textId="5392D81F" w:rsidR="00CF26D8" w:rsidRPr="00073EB3" w:rsidRDefault="00CF26D8" w:rsidP="00CF26D8">
      <w:pPr>
        <w:spacing w:before="0" w:beforeAutospacing="0" w:after="0" w:afterAutospacing="0"/>
        <w:ind w:left="720"/>
        <w:rPr>
          <w:color w:val="323E4F" w:themeColor="text2" w:themeShade="BF"/>
        </w:rPr>
      </w:pPr>
      <w:r w:rsidRPr="00073EB3">
        <w:rPr>
          <w:color w:val="323E4F" w:themeColor="text2" w:themeShade="BF"/>
        </w:rPr>
        <w:t xml:space="preserve"> </w:t>
      </w:r>
      <w:r w:rsidRPr="00073EB3">
        <w:rPr>
          <w:rFonts w:ascii="Symbol" w:eastAsia="Symbol" w:hAnsi="Symbol" w:cs="Symbol"/>
          <w:color w:val="323E4F" w:themeColor="text2" w:themeShade="BF"/>
        </w:rPr>
        <w:sym w:font="Symbol" w:char="F0B7"/>
      </w:r>
      <w:r w:rsidRPr="00073EB3">
        <w:rPr>
          <w:color w:val="323E4F" w:themeColor="text2" w:themeShade="BF"/>
        </w:rPr>
        <w:t xml:space="preserve"> it needs further time to consider whether it would be in the public interest to confirm or deny whether the information is held</w:t>
      </w:r>
    </w:p>
    <w:p w14:paraId="4D855874" w14:textId="77777777" w:rsidR="006E0E27" w:rsidRPr="00073EB3" w:rsidRDefault="006E0E27" w:rsidP="00CF26D8">
      <w:pPr>
        <w:spacing w:before="0" w:beforeAutospacing="0" w:after="0" w:afterAutospacing="0"/>
        <w:ind w:left="720"/>
        <w:rPr>
          <w:color w:val="323E4F" w:themeColor="text2" w:themeShade="BF"/>
        </w:rPr>
      </w:pPr>
    </w:p>
    <w:p w14:paraId="573FE6A3" w14:textId="168F6E91" w:rsidR="006E0E27" w:rsidRPr="00073EB3" w:rsidRDefault="007D3EC3" w:rsidP="00E27553">
      <w:pPr>
        <w:spacing w:before="0" w:beforeAutospacing="0" w:after="0" w:afterAutospacing="0"/>
        <w:rPr>
          <w:color w:val="323E4F" w:themeColor="text2" w:themeShade="BF"/>
        </w:rPr>
      </w:pPr>
      <w:r w:rsidRPr="00073EB3">
        <w:rPr>
          <w:color w:val="323E4F" w:themeColor="text2" w:themeShade="BF"/>
        </w:rPr>
        <w:t>t</w:t>
      </w:r>
      <w:r w:rsidR="006E0E27" w:rsidRPr="00073EB3">
        <w:rPr>
          <w:color w:val="323E4F" w:themeColor="text2" w:themeShade="BF"/>
        </w:rPr>
        <w:t xml:space="preserve">he </w:t>
      </w:r>
      <w:r w:rsidR="005A4FE1">
        <w:rPr>
          <w:rFonts w:cstheme="minorHAnsi"/>
          <w:color w:val="323E4F" w:themeColor="text2" w:themeShade="BF"/>
        </w:rPr>
        <w:t>Practice Manager</w:t>
      </w:r>
      <w:r w:rsidR="006E0E27" w:rsidRPr="00073EB3">
        <w:rPr>
          <w:rFonts w:cstheme="minorHAnsi"/>
          <w:color w:val="323E4F" w:themeColor="text2" w:themeShade="BF"/>
        </w:rPr>
        <w:t xml:space="preserve"> will apply an extension of u</w:t>
      </w:r>
      <w:r w:rsidRPr="00073EB3">
        <w:rPr>
          <w:rFonts w:cstheme="minorHAnsi"/>
          <w:color w:val="323E4F" w:themeColor="text2" w:themeShade="BF"/>
        </w:rPr>
        <w:t>p</w:t>
      </w:r>
      <w:r w:rsidR="006E0E27" w:rsidRPr="00073EB3">
        <w:rPr>
          <w:rFonts w:cstheme="minorHAnsi"/>
          <w:color w:val="323E4F" w:themeColor="text2" w:themeShade="BF"/>
        </w:rPr>
        <w:t xml:space="preserve"> to an additional 20 working </w:t>
      </w:r>
      <w:r w:rsidR="00E27553" w:rsidRPr="00073EB3">
        <w:rPr>
          <w:rFonts w:cstheme="minorHAnsi"/>
          <w:color w:val="323E4F" w:themeColor="text2" w:themeShade="BF"/>
        </w:rPr>
        <w:t>days and</w:t>
      </w:r>
      <w:r w:rsidR="00C87408" w:rsidRPr="00073EB3">
        <w:rPr>
          <w:rFonts w:cstheme="minorHAnsi"/>
          <w:color w:val="323E4F" w:themeColor="text2" w:themeShade="BF"/>
        </w:rPr>
        <w:t xml:space="preserve"> inform the requester of this. </w:t>
      </w:r>
    </w:p>
    <w:p w14:paraId="36A68B46" w14:textId="5B298E55" w:rsidR="00CF26D8" w:rsidRPr="00073EB3" w:rsidRDefault="00CF26D8" w:rsidP="00C87408">
      <w:pPr>
        <w:rPr>
          <w:color w:val="323E4F" w:themeColor="text2" w:themeShade="BF"/>
        </w:rPr>
      </w:pPr>
      <w:r w:rsidRPr="00073EB3">
        <w:rPr>
          <w:color w:val="323E4F" w:themeColor="text2" w:themeShade="BF"/>
        </w:rPr>
        <w:t xml:space="preserve">The additional time cannot be used to determine whether an exemption is engaged it only permits extensions for further consideration of public interest. </w:t>
      </w:r>
    </w:p>
    <w:p w14:paraId="026D5311" w14:textId="37873A83" w:rsidR="00AD7602" w:rsidRPr="004A038B" w:rsidRDefault="00C60905" w:rsidP="004A038B">
      <w:pPr>
        <w:pStyle w:val="Heading2"/>
        <w:numPr>
          <w:ilvl w:val="0"/>
          <w:numId w:val="0"/>
        </w:numPr>
        <w:ind w:left="360" w:hanging="360"/>
        <w:rPr>
          <w:b/>
          <w:bCs/>
          <w:sz w:val="22"/>
          <w:szCs w:val="22"/>
          <w:lang w:eastAsia="en-GB"/>
        </w:rPr>
      </w:pPr>
      <w:bookmarkStart w:id="72" w:name="_Toc138766278"/>
      <w:bookmarkStart w:id="73" w:name="_Toc138766473"/>
      <w:r w:rsidRPr="004A038B">
        <w:rPr>
          <w:b/>
          <w:bCs/>
          <w:sz w:val="22"/>
          <w:szCs w:val="22"/>
          <w:lang w:eastAsia="en-GB"/>
        </w:rPr>
        <w:t>6.6.2</w:t>
      </w:r>
      <w:r w:rsidR="00C87408" w:rsidRPr="004A038B">
        <w:rPr>
          <w:b/>
          <w:bCs/>
          <w:sz w:val="22"/>
          <w:szCs w:val="22"/>
          <w:lang w:eastAsia="en-GB"/>
        </w:rPr>
        <w:t xml:space="preserve"> </w:t>
      </w:r>
      <w:r w:rsidR="00CF26D8" w:rsidRPr="004A038B">
        <w:rPr>
          <w:b/>
          <w:bCs/>
          <w:sz w:val="22"/>
          <w:szCs w:val="22"/>
          <w:lang w:eastAsia="en-GB"/>
        </w:rPr>
        <w:t>Requests for Information obtained from Third Parties</w:t>
      </w:r>
      <w:bookmarkEnd w:id="72"/>
      <w:bookmarkEnd w:id="73"/>
    </w:p>
    <w:p w14:paraId="0FB47B18" w14:textId="1DF3F1E0" w:rsidR="00CF26D8" w:rsidRPr="00073EB3" w:rsidRDefault="00CF26D8"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The practice may receive a request for information which has been provided by a third party, for example, information held in a contract with a </w:t>
      </w:r>
      <w:r w:rsidR="00F7573F" w:rsidRPr="00073EB3">
        <w:rPr>
          <w:rFonts w:eastAsia="Times New Roman" w:cstheme="minorHAnsi"/>
          <w:color w:val="323E4F" w:themeColor="text2" w:themeShade="BF"/>
          <w:lang w:eastAsia="en-GB"/>
        </w:rPr>
        <w:t>third-party</w:t>
      </w:r>
      <w:r w:rsidRPr="00073EB3">
        <w:rPr>
          <w:rFonts w:eastAsia="Times New Roman" w:cstheme="minorHAnsi"/>
          <w:color w:val="323E4F" w:themeColor="text2" w:themeShade="BF"/>
          <w:lang w:eastAsia="en-GB"/>
        </w:rPr>
        <w:t xml:space="preserve"> supplier. In this case, the third party should be consulted about information held which falls into the scope of the request </w:t>
      </w:r>
      <w:r w:rsidR="008C56F1" w:rsidRPr="00073EB3">
        <w:rPr>
          <w:rFonts w:eastAsia="Times New Roman" w:cstheme="minorHAnsi"/>
          <w:color w:val="323E4F" w:themeColor="text2" w:themeShade="BF"/>
          <w:lang w:eastAsia="en-GB"/>
        </w:rPr>
        <w:t>to</w:t>
      </w:r>
      <w:r w:rsidRPr="00073EB3">
        <w:rPr>
          <w:rFonts w:eastAsia="Times New Roman" w:cstheme="minorHAnsi"/>
          <w:color w:val="323E4F" w:themeColor="text2" w:themeShade="BF"/>
          <w:lang w:eastAsia="en-GB"/>
        </w:rPr>
        <w:t xml:space="preserve"> consider whether information is suitable for </w:t>
      </w:r>
      <w:r w:rsidR="00E27553" w:rsidRPr="00073EB3">
        <w:rPr>
          <w:rFonts w:eastAsia="Times New Roman" w:cstheme="minorHAnsi"/>
          <w:color w:val="323E4F" w:themeColor="text2" w:themeShade="BF"/>
          <w:lang w:eastAsia="en-GB"/>
        </w:rPr>
        <w:t>disclosure,</w:t>
      </w:r>
      <w:r w:rsidR="00C87408" w:rsidRPr="00073EB3">
        <w:rPr>
          <w:rFonts w:eastAsia="Times New Roman" w:cstheme="minorHAnsi"/>
          <w:color w:val="323E4F" w:themeColor="text2" w:themeShade="BF"/>
          <w:lang w:eastAsia="en-GB"/>
        </w:rPr>
        <w:t xml:space="preserve"> or an exemption applies</w:t>
      </w:r>
      <w:r w:rsidRPr="00073EB3">
        <w:rPr>
          <w:rFonts w:eastAsia="Times New Roman" w:cstheme="minorHAnsi"/>
          <w:color w:val="323E4F" w:themeColor="text2" w:themeShade="BF"/>
          <w:lang w:eastAsia="en-GB"/>
        </w:rPr>
        <w:t>. This may include:</w:t>
      </w:r>
    </w:p>
    <w:p w14:paraId="19E2FA99" w14:textId="4E2AF4E8" w:rsidR="00CF26D8" w:rsidRPr="00073EB3" w:rsidRDefault="00CF26D8">
      <w:pPr>
        <w:pStyle w:val="ListParagraph"/>
        <w:numPr>
          <w:ilvl w:val="0"/>
          <w:numId w:val="22"/>
        </w:numPr>
        <w:spacing w:before="0" w:beforeAutospacing="0" w:after="0" w:afterAutospacing="0"/>
        <w:ind w:left="714" w:hanging="357"/>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when requests for information relate to persons or bodies who are not the applicant and/or the public authority; or</w:t>
      </w:r>
    </w:p>
    <w:p w14:paraId="5083BECA" w14:textId="11F60AEA" w:rsidR="000F557C" w:rsidRPr="00073EB3" w:rsidRDefault="00CF26D8">
      <w:pPr>
        <w:pStyle w:val="ListParagraph"/>
        <w:numPr>
          <w:ilvl w:val="0"/>
          <w:numId w:val="22"/>
        </w:numPr>
        <w:spacing w:before="0" w:beforeAutospacing="0" w:after="0" w:afterAutospacing="0"/>
        <w:ind w:left="714" w:hanging="357"/>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when disclosure of information is likely to affect the interests of persons or bodies who are not the applicant or the authority.</w:t>
      </w:r>
    </w:p>
    <w:p w14:paraId="36E39EA9" w14:textId="50B4786E" w:rsidR="00CF26D8" w:rsidRPr="004A038B" w:rsidRDefault="00C60905" w:rsidP="004A038B">
      <w:pPr>
        <w:pStyle w:val="Heading2"/>
        <w:numPr>
          <w:ilvl w:val="0"/>
          <w:numId w:val="0"/>
        </w:numPr>
        <w:ind w:left="360" w:hanging="360"/>
        <w:rPr>
          <w:b/>
          <w:bCs/>
          <w:sz w:val="22"/>
          <w:szCs w:val="22"/>
          <w:lang w:eastAsia="en-GB"/>
        </w:rPr>
      </w:pPr>
      <w:bookmarkStart w:id="74" w:name="_Toc138766279"/>
      <w:bookmarkStart w:id="75" w:name="_Toc138766474"/>
      <w:r w:rsidRPr="004A038B">
        <w:rPr>
          <w:b/>
          <w:bCs/>
          <w:sz w:val="22"/>
          <w:szCs w:val="22"/>
          <w:lang w:eastAsia="en-GB"/>
        </w:rPr>
        <w:t>6.6.</w:t>
      </w:r>
      <w:r w:rsidR="00EB4EFF" w:rsidRPr="004A038B">
        <w:rPr>
          <w:b/>
          <w:bCs/>
          <w:sz w:val="22"/>
          <w:szCs w:val="22"/>
          <w:lang w:eastAsia="en-GB"/>
        </w:rPr>
        <w:t xml:space="preserve">3 </w:t>
      </w:r>
      <w:r w:rsidR="00CF26D8" w:rsidRPr="004A038B">
        <w:rPr>
          <w:b/>
          <w:bCs/>
          <w:sz w:val="22"/>
          <w:szCs w:val="22"/>
          <w:lang w:eastAsia="en-GB"/>
        </w:rPr>
        <w:t>Requests that include Information on Individuals (employees or third parties)</w:t>
      </w:r>
      <w:bookmarkEnd w:id="74"/>
      <w:bookmarkEnd w:id="75"/>
    </w:p>
    <w:p w14:paraId="42669A32" w14:textId="2D5D1543" w:rsidR="00CF26D8" w:rsidRPr="00073EB3" w:rsidRDefault="00860612" w:rsidP="00CF26D8">
      <w:pPr>
        <w:rPr>
          <w:color w:val="323E4F" w:themeColor="text2" w:themeShade="BF"/>
        </w:rPr>
      </w:pPr>
      <w:r w:rsidRPr="00073EB3">
        <w:rPr>
          <w:color w:val="323E4F" w:themeColor="text2" w:themeShade="BF"/>
        </w:rPr>
        <w:t>Where t</w:t>
      </w:r>
      <w:r w:rsidR="00CF26D8" w:rsidRPr="00073EB3">
        <w:rPr>
          <w:color w:val="323E4F" w:themeColor="text2" w:themeShade="BF"/>
        </w:rPr>
        <w:t xml:space="preserve">he </w:t>
      </w:r>
      <w:r w:rsidR="000D6D1D" w:rsidRPr="00073EB3">
        <w:rPr>
          <w:color w:val="323E4F" w:themeColor="text2" w:themeShade="BF"/>
        </w:rPr>
        <w:t xml:space="preserve">applicant </w:t>
      </w:r>
      <w:r w:rsidR="00CF26D8" w:rsidRPr="00073EB3">
        <w:rPr>
          <w:color w:val="323E4F" w:themeColor="text2" w:themeShade="BF"/>
        </w:rPr>
        <w:t xml:space="preserve">is </w:t>
      </w:r>
      <w:r w:rsidR="000D6D1D" w:rsidRPr="00073EB3">
        <w:rPr>
          <w:color w:val="323E4F" w:themeColor="text2" w:themeShade="BF"/>
        </w:rPr>
        <w:t xml:space="preserve">requesting </w:t>
      </w:r>
      <w:r w:rsidR="00CF26D8" w:rsidRPr="00073EB3">
        <w:rPr>
          <w:color w:val="323E4F" w:themeColor="text2" w:themeShade="BF"/>
        </w:rPr>
        <w:t xml:space="preserve">their own data, </w:t>
      </w:r>
      <w:r w:rsidR="004F7F9E" w:rsidRPr="00073EB3">
        <w:rPr>
          <w:color w:val="323E4F" w:themeColor="text2" w:themeShade="BF"/>
        </w:rPr>
        <w:t xml:space="preserve">the </w:t>
      </w:r>
      <w:r w:rsidR="005A4FE1">
        <w:rPr>
          <w:rFonts w:cstheme="minorHAnsi"/>
          <w:color w:val="323E4F" w:themeColor="text2" w:themeShade="BF"/>
        </w:rPr>
        <w:t xml:space="preserve">Practice Manager </w:t>
      </w:r>
      <w:r w:rsidR="004F7F9E" w:rsidRPr="00073EB3">
        <w:rPr>
          <w:rFonts w:cstheme="minorHAnsi"/>
          <w:color w:val="323E4F" w:themeColor="text2" w:themeShade="BF"/>
        </w:rPr>
        <w:t xml:space="preserve"> will inform the </w:t>
      </w:r>
      <w:r w:rsidR="000D6D1D" w:rsidRPr="00073EB3">
        <w:rPr>
          <w:rFonts w:cstheme="minorHAnsi"/>
          <w:color w:val="323E4F" w:themeColor="text2" w:themeShade="BF"/>
        </w:rPr>
        <w:t>applicant</w:t>
      </w:r>
      <w:r w:rsidR="004F7F9E" w:rsidRPr="00073EB3">
        <w:rPr>
          <w:rFonts w:cstheme="minorHAnsi"/>
          <w:color w:val="323E4F" w:themeColor="text2" w:themeShade="BF"/>
        </w:rPr>
        <w:t xml:space="preserve"> that </w:t>
      </w:r>
      <w:r w:rsidR="00CF26D8" w:rsidRPr="00073EB3">
        <w:rPr>
          <w:color w:val="323E4F" w:themeColor="text2" w:themeShade="BF"/>
        </w:rPr>
        <w:t xml:space="preserve">the </w:t>
      </w:r>
      <w:r w:rsidR="004F7F9E" w:rsidRPr="00073EB3">
        <w:rPr>
          <w:color w:val="323E4F" w:themeColor="text2" w:themeShade="BF"/>
        </w:rPr>
        <w:t>request will</w:t>
      </w:r>
      <w:r w:rsidR="00CF26D8" w:rsidRPr="00073EB3">
        <w:rPr>
          <w:color w:val="323E4F" w:themeColor="text2" w:themeShade="BF"/>
        </w:rPr>
        <w:t xml:space="preserve"> be managed as a subject access request under the DPA 2018. Please refer to the practice’s Individual’s Rights Procedure.</w:t>
      </w:r>
    </w:p>
    <w:p w14:paraId="75365730" w14:textId="19A8B270" w:rsidR="00CF26D8" w:rsidRPr="00073EB3" w:rsidRDefault="004F7F9E" w:rsidP="00CF26D8">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Where the</w:t>
      </w:r>
      <w:r w:rsidR="00CF26D8" w:rsidRPr="00073EB3">
        <w:rPr>
          <w:rFonts w:eastAsia="Times New Roman" w:cstheme="minorHAnsi"/>
          <w:color w:val="323E4F" w:themeColor="text2" w:themeShade="BF"/>
          <w:lang w:eastAsia="en-GB"/>
        </w:rPr>
        <w:t xml:space="preserve"> personal information</w:t>
      </w:r>
      <w:r w:rsidR="000A59B5" w:rsidRPr="00073EB3">
        <w:rPr>
          <w:rFonts w:eastAsia="Times New Roman" w:cstheme="minorHAnsi"/>
          <w:color w:val="323E4F" w:themeColor="text2" w:themeShade="BF"/>
          <w:lang w:eastAsia="en-GB"/>
        </w:rPr>
        <w:t xml:space="preserve"> of others</w:t>
      </w:r>
      <w:r w:rsidR="00CF26D8" w:rsidRPr="00073EB3">
        <w:rPr>
          <w:rFonts w:eastAsia="Times New Roman" w:cstheme="minorHAnsi"/>
          <w:color w:val="323E4F" w:themeColor="text2" w:themeShade="BF"/>
          <w:lang w:eastAsia="en-GB"/>
        </w:rPr>
        <w:t xml:space="preserve"> </w:t>
      </w:r>
      <w:r w:rsidR="00301A29" w:rsidRPr="00073EB3">
        <w:rPr>
          <w:rFonts w:eastAsia="Times New Roman" w:cstheme="minorHAnsi"/>
          <w:color w:val="323E4F" w:themeColor="text2" w:themeShade="BF"/>
          <w:lang w:eastAsia="en-GB"/>
        </w:rPr>
        <w:t xml:space="preserve">is requested, </w:t>
      </w:r>
      <w:r w:rsidR="0075148F" w:rsidRPr="00073EB3">
        <w:rPr>
          <w:color w:val="323E4F" w:themeColor="text2" w:themeShade="BF"/>
        </w:rPr>
        <w:t xml:space="preserve">the </w:t>
      </w:r>
      <w:r w:rsidR="005A4FE1">
        <w:rPr>
          <w:rFonts w:cstheme="minorHAnsi"/>
          <w:color w:val="323E4F" w:themeColor="text2" w:themeShade="BF"/>
        </w:rPr>
        <w:t xml:space="preserve">Practice Manager </w:t>
      </w:r>
      <w:r w:rsidR="0075148F" w:rsidRPr="00073EB3">
        <w:rPr>
          <w:rFonts w:cstheme="minorHAnsi"/>
          <w:color w:val="323E4F" w:themeColor="text2" w:themeShade="BF"/>
        </w:rPr>
        <w:t xml:space="preserve"> will consider if </w:t>
      </w:r>
      <w:r w:rsidR="00CF26D8" w:rsidRPr="00073EB3">
        <w:rPr>
          <w:rFonts w:eastAsia="Times New Roman" w:cstheme="minorHAnsi"/>
          <w:color w:val="323E4F" w:themeColor="text2" w:themeShade="BF"/>
          <w:lang w:eastAsia="en-GB"/>
        </w:rPr>
        <w:t xml:space="preserve">the information </w:t>
      </w:r>
      <w:r w:rsidR="0075148F" w:rsidRPr="00073EB3">
        <w:rPr>
          <w:rFonts w:eastAsia="Times New Roman" w:cstheme="minorHAnsi"/>
          <w:color w:val="323E4F" w:themeColor="text2" w:themeShade="BF"/>
          <w:lang w:eastAsia="en-GB"/>
        </w:rPr>
        <w:t>is</w:t>
      </w:r>
      <w:r w:rsidR="00CF26D8" w:rsidRPr="00073EB3">
        <w:rPr>
          <w:rFonts w:eastAsia="Times New Roman" w:cstheme="minorHAnsi"/>
          <w:color w:val="323E4F" w:themeColor="text2" w:themeShade="BF"/>
          <w:lang w:eastAsia="en-GB"/>
        </w:rPr>
        <w:t xml:space="preserve"> exempt under Section 40(2) of the FOI Act. There are three conditions to this, only one of these must be met:</w:t>
      </w:r>
    </w:p>
    <w:p w14:paraId="40BBC346" w14:textId="4987D271" w:rsidR="00CF26D8" w:rsidRPr="00073EB3" w:rsidRDefault="000A59B5">
      <w:pPr>
        <w:pStyle w:val="ListParagraph"/>
        <w:numPr>
          <w:ilvl w:val="0"/>
          <w:numId w:val="23"/>
        </w:numPr>
        <w:spacing w:before="0" w:beforeAutospacing="0" w:after="0" w:afterAutospacing="0"/>
        <w:ind w:left="714" w:hanging="357"/>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D</w:t>
      </w:r>
      <w:r w:rsidR="00CF26D8" w:rsidRPr="00073EB3">
        <w:rPr>
          <w:rFonts w:eastAsia="Times New Roman" w:cstheme="minorHAnsi"/>
          <w:color w:val="323E4F" w:themeColor="text2" w:themeShade="BF"/>
          <w:lang w:eastAsia="en-GB"/>
        </w:rPr>
        <w:t>isclosure</w:t>
      </w:r>
      <w:r w:rsidRPr="00073EB3">
        <w:rPr>
          <w:rFonts w:eastAsia="Times New Roman" w:cstheme="minorHAnsi"/>
          <w:color w:val="323E4F" w:themeColor="text2" w:themeShade="BF"/>
          <w:lang w:eastAsia="en-GB"/>
        </w:rPr>
        <w:t xml:space="preserve"> would</w:t>
      </w:r>
      <w:r w:rsidR="00CF26D8" w:rsidRPr="00073EB3">
        <w:rPr>
          <w:rFonts w:eastAsia="Times New Roman" w:cstheme="minorHAnsi"/>
          <w:color w:val="323E4F" w:themeColor="text2" w:themeShade="BF"/>
          <w:lang w:eastAsia="en-GB"/>
        </w:rPr>
        <w:t xml:space="preserve"> contravene one of the data protection principles – this would usually be the first principle – “Personal data shall be processed lawfully, fairly and in a transparent manner in relation to the data subject</w:t>
      </w:r>
      <w:r w:rsidR="00E27553" w:rsidRPr="00073EB3">
        <w:rPr>
          <w:rFonts w:eastAsia="Times New Roman" w:cstheme="minorHAnsi"/>
          <w:color w:val="323E4F" w:themeColor="text2" w:themeShade="BF"/>
          <w:lang w:eastAsia="en-GB"/>
        </w:rPr>
        <w:t>”.</w:t>
      </w:r>
    </w:p>
    <w:p w14:paraId="7E3F3190" w14:textId="5315BEDD" w:rsidR="00CF26D8" w:rsidRPr="00073EB3" w:rsidRDefault="008F476F">
      <w:pPr>
        <w:pStyle w:val="ListParagraph"/>
        <w:numPr>
          <w:ilvl w:val="0"/>
          <w:numId w:val="23"/>
        </w:numPr>
        <w:spacing w:before="0" w:beforeAutospacing="0" w:after="0" w:afterAutospacing="0"/>
        <w:ind w:left="714" w:hanging="357"/>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D</w:t>
      </w:r>
      <w:r w:rsidR="00CF26D8" w:rsidRPr="00073EB3">
        <w:rPr>
          <w:rFonts w:eastAsia="Times New Roman" w:cstheme="minorHAnsi"/>
          <w:color w:val="323E4F" w:themeColor="text2" w:themeShade="BF"/>
          <w:lang w:eastAsia="en-GB"/>
        </w:rPr>
        <w:t xml:space="preserve">isclosure </w:t>
      </w:r>
      <w:r w:rsidRPr="00073EB3">
        <w:rPr>
          <w:rFonts w:eastAsia="Times New Roman" w:cstheme="minorHAnsi"/>
          <w:color w:val="323E4F" w:themeColor="text2" w:themeShade="BF"/>
          <w:lang w:eastAsia="en-GB"/>
        </w:rPr>
        <w:t xml:space="preserve">would </w:t>
      </w:r>
      <w:r w:rsidR="00CF26D8" w:rsidRPr="00073EB3">
        <w:rPr>
          <w:rFonts w:eastAsia="Times New Roman" w:cstheme="minorHAnsi"/>
          <w:color w:val="323E4F" w:themeColor="text2" w:themeShade="BF"/>
          <w:lang w:eastAsia="en-GB"/>
        </w:rPr>
        <w:t xml:space="preserve">contravene </w:t>
      </w:r>
      <w:r w:rsidRPr="00073EB3">
        <w:rPr>
          <w:rFonts w:eastAsia="Times New Roman" w:cstheme="minorHAnsi"/>
          <w:color w:val="323E4F" w:themeColor="text2" w:themeShade="BF"/>
          <w:lang w:eastAsia="en-GB"/>
        </w:rPr>
        <w:t xml:space="preserve">an individual’s </w:t>
      </w:r>
      <w:r w:rsidR="00CF26D8" w:rsidRPr="00073EB3">
        <w:rPr>
          <w:rFonts w:eastAsia="Times New Roman" w:cstheme="minorHAnsi"/>
          <w:color w:val="323E4F" w:themeColor="text2" w:themeShade="BF"/>
          <w:lang w:eastAsia="en-GB"/>
        </w:rPr>
        <w:t>right to object</w:t>
      </w:r>
      <w:r w:rsidRPr="00073EB3">
        <w:rPr>
          <w:rFonts w:eastAsia="Times New Roman" w:cstheme="minorHAnsi"/>
          <w:color w:val="323E4F" w:themeColor="text2" w:themeShade="BF"/>
          <w:lang w:eastAsia="en-GB"/>
        </w:rPr>
        <w:t xml:space="preserve"> where this has been exercised</w:t>
      </w:r>
      <w:r w:rsidR="00CF26D8" w:rsidRPr="00073EB3">
        <w:rPr>
          <w:rFonts w:eastAsia="Times New Roman" w:cstheme="minorHAnsi"/>
          <w:color w:val="323E4F" w:themeColor="text2" w:themeShade="BF"/>
          <w:lang w:eastAsia="en-GB"/>
        </w:rPr>
        <w:t>; or</w:t>
      </w:r>
    </w:p>
    <w:p w14:paraId="595D590C" w14:textId="454A3149" w:rsidR="00CF26D8" w:rsidRPr="00073EB3" w:rsidRDefault="008F476F">
      <w:pPr>
        <w:pStyle w:val="ListParagraph"/>
        <w:numPr>
          <w:ilvl w:val="0"/>
          <w:numId w:val="23"/>
        </w:numPr>
        <w:spacing w:before="0" w:beforeAutospacing="0" w:after="0" w:afterAutospacing="0"/>
        <w:ind w:left="714" w:hanging="357"/>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T</w:t>
      </w:r>
      <w:r w:rsidR="00CF26D8" w:rsidRPr="00073EB3">
        <w:rPr>
          <w:rFonts w:eastAsia="Times New Roman" w:cstheme="minorHAnsi"/>
          <w:color w:val="323E4F" w:themeColor="text2" w:themeShade="BF"/>
          <w:lang w:eastAsia="en-GB"/>
        </w:rPr>
        <w:t xml:space="preserve">he requested data </w:t>
      </w:r>
      <w:r w:rsidRPr="00073EB3">
        <w:rPr>
          <w:rFonts w:eastAsia="Times New Roman" w:cstheme="minorHAnsi"/>
          <w:color w:val="323E4F" w:themeColor="text2" w:themeShade="BF"/>
          <w:lang w:eastAsia="en-GB"/>
        </w:rPr>
        <w:t xml:space="preserve">would </w:t>
      </w:r>
      <w:r w:rsidR="00CF26D8" w:rsidRPr="00073EB3">
        <w:rPr>
          <w:rFonts w:eastAsia="Times New Roman" w:cstheme="minorHAnsi"/>
          <w:color w:val="323E4F" w:themeColor="text2" w:themeShade="BF"/>
          <w:lang w:eastAsia="en-GB"/>
        </w:rPr>
        <w:t>be exempt from the right of subject access</w:t>
      </w:r>
      <w:r w:rsidRPr="00073EB3">
        <w:rPr>
          <w:rFonts w:eastAsia="Times New Roman" w:cstheme="minorHAnsi"/>
          <w:color w:val="323E4F" w:themeColor="text2" w:themeShade="BF"/>
          <w:lang w:eastAsia="en-GB"/>
        </w:rPr>
        <w:t xml:space="preserve">. </w:t>
      </w:r>
      <w:r w:rsidR="00CF26D8" w:rsidRPr="00073EB3">
        <w:rPr>
          <w:rFonts w:eastAsia="Times New Roman" w:cstheme="minorHAnsi"/>
          <w:color w:val="323E4F" w:themeColor="text2" w:themeShade="BF"/>
          <w:lang w:eastAsia="en-GB"/>
        </w:rPr>
        <w:t>In other words, if a copy of the information would not be provided to the data subject on request, then it should not be disclosed under FOI.</w:t>
      </w:r>
    </w:p>
    <w:p w14:paraId="6D2E0563" w14:textId="141975FC" w:rsidR="00CF26D8" w:rsidRPr="00073EB3" w:rsidRDefault="00301A29" w:rsidP="00CF26D8">
      <w:pPr>
        <w:rPr>
          <w:rFonts w:cstheme="minorHAnsi"/>
          <w:color w:val="323E4F" w:themeColor="text2" w:themeShade="BF"/>
        </w:rPr>
      </w:pPr>
      <w:r w:rsidRPr="00073EB3">
        <w:rPr>
          <w:rFonts w:cstheme="minorHAnsi"/>
          <w:color w:val="323E4F" w:themeColor="text2" w:themeShade="BF"/>
        </w:rPr>
        <w:t>Information related to deceased individuals i</w:t>
      </w:r>
      <w:r w:rsidR="0055773D" w:rsidRPr="00073EB3">
        <w:rPr>
          <w:rFonts w:cstheme="minorHAnsi"/>
          <w:color w:val="323E4F" w:themeColor="text2" w:themeShade="BF"/>
        </w:rPr>
        <w:t>s</w:t>
      </w:r>
      <w:r w:rsidRPr="00073EB3">
        <w:rPr>
          <w:rFonts w:cstheme="minorHAnsi"/>
          <w:color w:val="323E4F" w:themeColor="text2" w:themeShade="BF"/>
        </w:rPr>
        <w:t xml:space="preserve"> not subject to data protection legislation, however the common law duty of confidentiality remains</w:t>
      </w:r>
      <w:r w:rsidR="00797EB6" w:rsidRPr="00073EB3">
        <w:rPr>
          <w:rFonts w:cstheme="minorHAnsi"/>
          <w:color w:val="323E4F" w:themeColor="text2" w:themeShade="BF"/>
        </w:rPr>
        <w:t xml:space="preserve">. Where information relating to deceased individuals has been </w:t>
      </w:r>
      <w:r w:rsidR="0055773D" w:rsidRPr="00073EB3">
        <w:rPr>
          <w:rFonts w:cstheme="minorHAnsi"/>
          <w:color w:val="323E4F" w:themeColor="text2" w:themeShade="BF"/>
        </w:rPr>
        <w:t xml:space="preserve">provided </w:t>
      </w:r>
      <w:r w:rsidR="00797EB6" w:rsidRPr="00073EB3">
        <w:rPr>
          <w:rFonts w:cstheme="minorHAnsi"/>
          <w:color w:val="323E4F" w:themeColor="text2" w:themeShade="BF"/>
        </w:rPr>
        <w:t xml:space="preserve">with the expectation it would remain confidential (i.e. health information), the Practice will utilise Section 41 Information Provided in Confidence. </w:t>
      </w:r>
    </w:p>
    <w:p w14:paraId="1A406239" w14:textId="509E108F" w:rsidR="00CF26D8" w:rsidRPr="004A038B" w:rsidRDefault="00EB4EFF" w:rsidP="004A038B">
      <w:pPr>
        <w:pStyle w:val="Heading2"/>
        <w:numPr>
          <w:ilvl w:val="1"/>
          <w:numId w:val="31"/>
        </w:numPr>
        <w:rPr>
          <w:b/>
          <w:bCs/>
          <w:sz w:val="24"/>
          <w:szCs w:val="24"/>
          <w:lang w:eastAsia="en-GB"/>
        </w:rPr>
      </w:pPr>
      <w:bookmarkStart w:id="76" w:name="_Toc138766280"/>
      <w:bookmarkStart w:id="77" w:name="_Toc138766475"/>
      <w:r w:rsidRPr="004A038B">
        <w:rPr>
          <w:b/>
          <w:bCs/>
          <w:sz w:val="24"/>
          <w:szCs w:val="24"/>
          <w:lang w:eastAsia="en-GB"/>
        </w:rPr>
        <w:lastRenderedPageBreak/>
        <w:t>Providing a response</w:t>
      </w:r>
      <w:bookmarkEnd w:id="76"/>
      <w:bookmarkEnd w:id="77"/>
    </w:p>
    <w:p w14:paraId="4164C625" w14:textId="562FD0F3" w:rsidR="00EB4EFF" w:rsidRPr="00073EB3" w:rsidRDefault="00D568F6" w:rsidP="00EB4EFF">
      <w:pPr>
        <w:jc w:val="both"/>
        <w:rPr>
          <w:rFonts w:cstheme="minorHAnsi"/>
          <w:bCs/>
          <w:color w:val="323E4F" w:themeColor="text2" w:themeShade="BF"/>
        </w:rPr>
      </w:pPr>
      <w:r w:rsidRPr="00073EB3">
        <w:rPr>
          <w:rFonts w:cstheme="minorHAnsi"/>
          <w:bCs/>
          <w:color w:val="323E4F" w:themeColor="text2" w:themeShade="BF"/>
        </w:rPr>
        <w:t>T</w:t>
      </w:r>
      <w:r w:rsidR="00EB4EFF" w:rsidRPr="00073EB3">
        <w:rPr>
          <w:rFonts w:cstheme="minorHAnsi"/>
          <w:bCs/>
          <w:color w:val="323E4F" w:themeColor="text2" w:themeShade="BF"/>
        </w:rPr>
        <w:t xml:space="preserve">he Practice will aim to identify whether, and where, </w:t>
      </w:r>
      <w:r w:rsidRPr="00073EB3">
        <w:rPr>
          <w:rFonts w:cstheme="minorHAnsi"/>
          <w:bCs/>
          <w:color w:val="323E4F" w:themeColor="text2" w:themeShade="BF"/>
        </w:rPr>
        <w:t xml:space="preserve">requested </w:t>
      </w:r>
      <w:r w:rsidR="00EB4EFF" w:rsidRPr="00073EB3">
        <w:rPr>
          <w:rFonts w:cstheme="minorHAnsi"/>
          <w:bCs/>
          <w:color w:val="323E4F" w:themeColor="text2" w:themeShade="BF"/>
        </w:rPr>
        <w:t xml:space="preserve">information is held. Any identified information will be reviewed and separated from information to which an exemption or exception to release may be applied. </w:t>
      </w:r>
    </w:p>
    <w:p w14:paraId="52124D10" w14:textId="77777777" w:rsidR="00EB4EFF" w:rsidRPr="00073EB3" w:rsidRDefault="00EB4EFF" w:rsidP="00EB4EFF">
      <w:pPr>
        <w:jc w:val="both"/>
        <w:rPr>
          <w:rFonts w:cstheme="minorHAnsi"/>
          <w:bCs/>
          <w:color w:val="323E4F" w:themeColor="text2" w:themeShade="BF"/>
        </w:rPr>
      </w:pPr>
      <w:r w:rsidRPr="00073EB3">
        <w:rPr>
          <w:rFonts w:cstheme="minorHAnsi"/>
          <w:bCs/>
          <w:color w:val="323E4F" w:themeColor="text2" w:themeShade="BF"/>
        </w:rPr>
        <w:t>If information is to be released, the Practice will make a copy of the information, and make this available to the requester, either digitally (published online, sent via e-mail) or physically (sent via post).</w:t>
      </w:r>
    </w:p>
    <w:p w14:paraId="23232D90" w14:textId="77777777" w:rsidR="00EB4EFF" w:rsidRPr="00073EB3" w:rsidRDefault="00EB4EFF" w:rsidP="00EB4EFF">
      <w:pPr>
        <w:jc w:val="both"/>
        <w:rPr>
          <w:rFonts w:cstheme="minorHAnsi"/>
          <w:bCs/>
          <w:color w:val="323E4F" w:themeColor="text2" w:themeShade="BF"/>
        </w:rPr>
      </w:pPr>
      <w:r w:rsidRPr="00073EB3">
        <w:rPr>
          <w:rFonts w:cstheme="minorHAnsi"/>
          <w:bCs/>
          <w:color w:val="323E4F" w:themeColor="text2" w:themeShade="BF"/>
        </w:rPr>
        <w:t>If no information can be released, the Practice will notify the requester of the reason(s) why the information will not be disclosed. This will include the exemption in question and why it applies. If it is a qualified exemption, the Practice will also include how they have considered the public interest test.</w:t>
      </w:r>
    </w:p>
    <w:p w14:paraId="482CF434" w14:textId="3FAEBEF2" w:rsidR="00432DBF" w:rsidRPr="00073EB3" w:rsidRDefault="00EB4EFF" w:rsidP="009D6987">
      <w:pPr>
        <w:spacing w:before="0" w:beforeAutospacing="0" w:after="160" w:afterAutospacing="0" w:line="259" w:lineRule="auto"/>
        <w:rPr>
          <w:rFonts w:cstheme="minorHAnsi"/>
          <w:bCs/>
          <w:color w:val="323E4F" w:themeColor="text2" w:themeShade="BF"/>
        </w:rPr>
      </w:pPr>
      <w:r w:rsidRPr="00073EB3">
        <w:rPr>
          <w:rFonts w:cstheme="minorHAnsi"/>
          <w:bCs/>
          <w:color w:val="323E4F" w:themeColor="text2" w:themeShade="BF"/>
        </w:rPr>
        <w:t>All responses will include information about the requesters right to complain and request an internal review, should they be unhappy with the way their request has been dealt with. The response will also inform the requester of their right to raise their concerns with the Information Commissioner’s Office, including their contact details</w:t>
      </w:r>
      <w:r w:rsidR="00B646AB" w:rsidRPr="00073EB3">
        <w:rPr>
          <w:rFonts w:cstheme="minorHAnsi"/>
          <w:bCs/>
          <w:color w:val="323E4F" w:themeColor="text2" w:themeShade="BF"/>
        </w:rPr>
        <w:t>.</w:t>
      </w:r>
    </w:p>
    <w:p w14:paraId="77BFC8C7" w14:textId="3F76FF69" w:rsidR="00EB4EFF" w:rsidRPr="004A038B" w:rsidRDefault="00C60905" w:rsidP="004A038B">
      <w:pPr>
        <w:pStyle w:val="Heading2"/>
        <w:numPr>
          <w:ilvl w:val="0"/>
          <w:numId w:val="0"/>
        </w:numPr>
        <w:ind w:left="360" w:hanging="360"/>
        <w:rPr>
          <w:b/>
          <w:bCs/>
          <w:sz w:val="22"/>
          <w:szCs w:val="22"/>
          <w:lang w:eastAsia="en-GB"/>
        </w:rPr>
      </w:pPr>
      <w:bookmarkStart w:id="78" w:name="_Toc138766281"/>
      <w:bookmarkStart w:id="79" w:name="_Toc138766476"/>
      <w:r w:rsidRPr="004A038B">
        <w:rPr>
          <w:b/>
          <w:bCs/>
          <w:sz w:val="22"/>
          <w:szCs w:val="22"/>
          <w:lang w:eastAsia="en-GB"/>
        </w:rPr>
        <w:t>6.7.1</w:t>
      </w:r>
      <w:r w:rsidR="008D3214" w:rsidRPr="004A038B">
        <w:rPr>
          <w:b/>
          <w:bCs/>
          <w:sz w:val="22"/>
          <w:szCs w:val="22"/>
          <w:lang w:eastAsia="en-GB"/>
        </w:rPr>
        <w:t xml:space="preserve"> </w:t>
      </w:r>
      <w:r w:rsidR="00EB4EFF" w:rsidRPr="004A038B">
        <w:rPr>
          <w:b/>
          <w:bCs/>
          <w:sz w:val="22"/>
          <w:szCs w:val="22"/>
          <w:lang w:eastAsia="en-GB"/>
        </w:rPr>
        <w:t xml:space="preserve">Redacting Information </w:t>
      </w:r>
      <w:r w:rsidR="0061480B" w:rsidRPr="004A038B">
        <w:rPr>
          <w:b/>
          <w:bCs/>
          <w:sz w:val="22"/>
          <w:szCs w:val="22"/>
          <w:lang w:eastAsia="en-GB"/>
        </w:rPr>
        <w:t>and small number suppression</w:t>
      </w:r>
      <w:bookmarkEnd w:id="78"/>
      <w:bookmarkEnd w:id="79"/>
    </w:p>
    <w:p w14:paraId="52E4AB06" w14:textId="05274A1E" w:rsidR="00EB4EFF" w:rsidRPr="00073EB3" w:rsidRDefault="00EB4EFF" w:rsidP="00EB4EFF">
      <w:pPr>
        <w:rPr>
          <w:rFonts w:cstheme="minorHAnsi"/>
          <w:color w:val="323E4F" w:themeColor="text2" w:themeShade="BF"/>
        </w:rPr>
      </w:pPr>
      <w:r w:rsidRPr="00073EB3">
        <w:rPr>
          <w:rFonts w:cstheme="minorHAnsi"/>
          <w:color w:val="323E4F" w:themeColor="text2" w:themeShade="BF"/>
        </w:rPr>
        <w:t xml:space="preserve">The FOI Act and EIR refers to the release of information rather than documents and therefore it may be appropriate to release some of the information held within a document. Any potentially sensitive information not relevant to the request should be removed or redacted. </w:t>
      </w:r>
    </w:p>
    <w:p w14:paraId="56D85AC8" w14:textId="26ED466C" w:rsidR="00B646AB" w:rsidRPr="00073EB3" w:rsidRDefault="00B646AB" w:rsidP="00EB4EFF">
      <w:pPr>
        <w:rPr>
          <w:rFonts w:cstheme="minorHAnsi"/>
          <w:color w:val="323E4F" w:themeColor="text2" w:themeShade="BF"/>
        </w:rPr>
      </w:pPr>
      <w:r w:rsidRPr="00073EB3">
        <w:rPr>
          <w:rFonts w:cstheme="minorHAnsi"/>
          <w:color w:val="323E4F" w:themeColor="text2" w:themeShade="BF"/>
        </w:rPr>
        <w:t xml:space="preserve">Where a response to a request is to disclose </w:t>
      </w:r>
      <w:r w:rsidR="009F110D" w:rsidRPr="00073EB3">
        <w:rPr>
          <w:rFonts w:cstheme="minorHAnsi"/>
          <w:color w:val="323E4F" w:themeColor="text2" w:themeShade="BF"/>
        </w:rPr>
        <w:t xml:space="preserve">aggregate data, </w:t>
      </w:r>
      <w:r w:rsidR="009F110D" w:rsidRPr="00073EB3">
        <w:rPr>
          <w:color w:val="323E4F" w:themeColor="text2" w:themeShade="BF"/>
        </w:rPr>
        <w:t xml:space="preserve">the </w:t>
      </w:r>
      <w:r w:rsidR="005A4FE1">
        <w:rPr>
          <w:rFonts w:cstheme="minorHAnsi"/>
          <w:color w:val="323E4F" w:themeColor="text2" w:themeShade="BF"/>
        </w:rPr>
        <w:t xml:space="preserve">Practice Manager </w:t>
      </w:r>
      <w:r w:rsidR="009F110D" w:rsidRPr="00073EB3">
        <w:rPr>
          <w:rFonts w:cstheme="minorHAnsi"/>
          <w:color w:val="323E4F" w:themeColor="text2" w:themeShade="BF"/>
        </w:rPr>
        <w:t xml:space="preserve"> will consider if the information is likely to be identifiable</w:t>
      </w:r>
      <w:r w:rsidR="00CF50E8" w:rsidRPr="00073EB3">
        <w:rPr>
          <w:rFonts w:cstheme="minorHAnsi"/>
          <w:color w:val="323E4F" w:themeColor="text2" w:themeShade="BF"/>
        </w:rPr>
        <w:t xml:space="preserve"> where small numbers are involved. </w:t>
      </w:r>
      <w:r w:rsidR="0081695E" w:rsidRPr="00073EB3">
        <w:rPr>
          <w:rFonts w:cstheme="minorHAnsi"/>
          <w:color w:val="323E4F" w:themeColor="text2" w:themeShade="BF"/>
        </w:rPr>
        <w:t xml:space="preserve">Where necessary, the </w:t>
      </w:r>
      <w:r w:rsidR="005A4FE1">
        <w:rPr>
          <w:rFonts w:cstheme="minorHAnsi"/>
          <w:color w:val="323E4F" w:themeColor="text2" w:themeShade="BF"/>
        </w:rPr>
        <w:t xml:space="preserve">Practice Manager </w:t>
      </w:r>
      <w:r w:rsidR="0081695E" w:rsidRPr="00073EB3">
        <w:rPr>
          <w:rFonts w:cstheme="minorHAnsi"/>
          <w:color w:val="323E4F" w:themeColor="text2" w:themeShade="BF"/>
        </w:rPr>
        <w:t xml:space="preserve">will consult with the Senior Responsible Person and DPO Support Service, to establish </w:t>
      </w:r>
      <w:r w:rsidR="00983901" w:rsidRPr="00073EB3">
        <w:rPr>
          <w:rFonts w:cstheme="minorHAnsi"/>
          <w:color w:val="323E4F" w:themeColor="text2" w:themeShade="BF"/>
        </w:rPr>
        <w:t>this. Considerations will include, the number of individuals involved, other identifying criteria</w:t>
      </w:r>
      <w:r w:rsidR="00BB6901" w:rsidRPr="00073EB3">
        <w:rPr>
          <w:rFonts w:cstheme="minorHAnsi"/>
          <w:color w:val="323E4F" w:themeColor="text2" w:themeShade="BF"/>
        </w:rPr>
        <w:t xml:space="preserve"> (i.e. specific diagnosis, age group)</w:t>
      </w:r>
      <w:r w:rsidR="002A28B3" w:rsidRPr="00073EB3">
        <w:rPr>
          <w:rFonts w:cstheme="minorHAnsi"/>
          <w:color w:val="323E4F" w:themeColor="text2" w:themeShade="BF"/>
        </w:rPr>
        <w:t xml:space="preserve">, and information already in the public domain (i.e. practice catchment area). </w:t>
      </w:r>
    </w:p>
    <w:p w14:paraId="7559EEB8" w14:textId="1B12767D" w:rsidR="009D6987" w:rsidRPr="00073EB3" w:rsidRDefault="00FA7F10" w:rsidP="00EB4EFF">
      <w:pPr>
        <w:rPr>
          <w:rFonts w:cstheme="minorHAnsi"/>
          <w:color w:val="323E4F" w:themeColor="text2" w:themeShade="BF"/>
        </w:rPr>
      </w:pPr>
      <w:r w:rsidRPr="00073EB3">
        <w:rPr>
          <w:rFonts w:cstheme="minorHAnsi"/>
          <w:color w:val="323E4F" w:themeColor="text2" w:themeShade="BF"/>
        </w:rPr>
        <w:t xml:space="preserve">Where small numbers are </w:t>
      </w:r>
      <w:r w:rsidR="00413883" w:rsidRPr="00073EB3">
        <w:rPr>
          <w:rFonts w:cstheme="minorHAnsi"/>
          <w:color w:val="323E4F" w:themeColor="text2" w:themeShade="BF"/>
        </w:rPr>
        <w:t>supressed,</w:t>
      </w:r>
      <w:r w:rsidRPr="00073EB3">
        <w:rPr>
          <w:rFonts w:cstheme="minorHAnsi"/>
          <w:color w:val="323E4F" w:themeColor="text2" w:themeShade="BF"/>
        </w:rPr>
        <w:t xml:space="preserve"> </w:t>
      </w:r>
      <w:r w:rsidRPr="00073EB3">
        <w:rPr>
          <w:color w:val="323E4F" w:themeColor="text2" w:themeShade="BF"/>
        </w:rPr>
        <w:t xml:space="preserve">the </w:t>
      </w:r>
      <w:r w:rsidR="00427189" w:rsidRPr="00073EB3">
        <w:rPr>
          <w:rFonts w:cstheme="minorHAnsi"/>
          <w:color w:val="323E4F" w:themeColor="text2" w:themeShade="BF"/>
        </w:rPr>
        <w:t xml:space="preserve">practice will apply the Section 40(2) exemption along with details of the factors considered when suppressing the numbers. </w:t>
      </w:r>
    </w:p>
    <w:p w14:paraId="2A49078F" w14:textId="2F671DDF" w:rsidR="00CF26D8" w:rsidRPr="004A038B" w:rsidRDefault="00C60905" w:rsidP="004A038B">
      <w:pPr>
        <w:pStyle w:val="Heading2"/>
        <w:numPr>
          <w:ilvl w:val="0"/>
          <w:numId w:val="0"/>
        </w:numPr>
        <w:ind w:left="360" w:hanging="360"/>
        <w:rPr>
          <w:b/>
          <w:bCs/>
          <w:sz w:val="22"/>
          <w:szCs w:val="22"/>
          <w:lang w:eastAsia="en-GB"/>
        </w:rPr>
      </w:pPr>
      <w:bookmarkStart w:id="80" w:name="_Toc138766282"/>
      <w:bookmarkStart w:id="81" w:name="_Toc138766477"/>
      <w:r w:rsidRPr="004A038B">
        <w:rPr>
          <w:b/>
          <w:bCs/>
          <w:sz w:val="22"/>
          <w:szCs w:val="22"/>
          <w:lang w:eastAsia="en-GB"/>
        </w:rPr>
        <w:t>6.7.2</w:t>
      </w:r>
      <w:r w:rsidR="008D3214" w:rsidRPr="004A038B">
        <w:rPr>
          <w:b/>
          <w:bCs/>
          <w:sz w:val="22"/>
          <w:szCs w:val="22"/>
          <w:lang w:eastAsia="en-GB"/>
        </w:rPr>
        <w:t xml:space="preserve"> </w:t>
      </w:r>
      <w:r w:rsidR="00EB4EFF" w:rsidRPr="004A038B">
        <w:rPr>
          <w:b/>
          <w:bCs/>
          <w:sz w:val="22"/>
          <w:szCs w:val="22"/>
          <w:lang w:eastAsia="en-GB"/>
        </w:rPr>
        <w:t>Requests for Information not held by the practice</w:t>
      </w:r>
      <w:bookmarkEnd w:id="80"/>
      <w:bookmarkEnd w:id="81"/>
      <w:r w:rsidR="00EB4EFF" w:rsidRPr="004A038B">
        <w:rPr>
          <w:b/>
          <w:bCs/>
          <w:sz w:val="22"/>
          <w:szCs w:val="22"/>
          <w:lang w:eastAsia="en-GB"/>
        </w:rPr>
        <w:t xml:space="preserve"> </w:t>
      </w:r>
    </w:p>
    <w:p w14:paraId="1D87EA2A" w14:textId="7225AA4D" w:rsidR="008D3214" w:rsidRPr="00073EB3" w:rsidRDefault="008D3214"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If the practice does not hold all or part of the information requested, then the</w:t>
      </w:r>
      <w:r w:rsidR="00617138" w:rsidRPr="00073EB3">
        <w:rPr>
          <w:color w:val="323E4F" w:themeColor="text2" w:themeShade="BF"/>
        </w:rPr>
        <w:t xml:space="preserve"> </w:t>
      </w:r>
      <w:r w:rsidR="005A4FE1">
        <w:rPr>
          <w:rFonts w:cstheme="minorHAnsi"/>
          <w:color w:val="323E4F" w:themeColor="text2" w:themeShade="BF"/>
        </w:rPr>
        <w:t xml:space="preserve">Practice Manager </w:t>
      </w:r>
      <w:r w:rsidR="00E27553" w:rsidRPr="00073EB3">
        <w:rPr>
          <w:rFonts w:eastAsia="Times New Roman" w:cstheme="minorHAnsi"/>
          <w:color w:val="323E4F" w:themeColor="text2" w:themeShade="BF"/>
          <w:lang w:eastAsia="en-GB"/>
        </w:rPr>
        <w:t>will</w:t>
      </w:r>
      <w:r w:rsidRPr="00073EB3">
        <w:rPr>
          <w:rFonts w:eastAsia="Times New Roman" w:cstheme="minorHAnsi"/>
          <w:color w:val="323E4F" w:themeColor="text2" w:themeShade="BF"/>
          <w:lang w:eastAsia="en-GB"/>
        </w:rPr>
        <w:t xml:space="preserve"> inform</w:t>
      </w:r>
      <w:r w:rsidR="00617138" w:rsidRPr="00073EB3">
        <w:rPr>
          <w:rFonts w:eastAsia="Times New Roman" w:cstheme="minorHAnsi"/>
          <w:color w:val="323E4F" w:themeColor="text2" w:themeShade="BF"/>
          <w:lang w:eastAsia="en-GB"/>
        </w:rPr>
        <w:t xml:space="preserve"> the applicant</w:t>
      </w:r>
      <w:r w:rsidRPr="00073EB3">
        <w:rPr>
          <w:rFonts w:eastAsia="Times New Roman" w:cstheme="minorHAnsi"/>
          <w:color w:val="323E4F" w:themeColor="text2" w:themeShade="BF"/>
          <w:lang w:eastAsia="en-GB"/>
        </w:rPr>
        <w:t xml:space="preserve"> of this in the formal response.</w:t>
      </w:r>
    </w:p>
    <w:p w14:paraId="482397E4" w14:textId="02545C9E" w:rsidR="00AD7602" w:rsidRPr="00073EB3" w:rsidRDefault="00617138" w:rsidP="00AD7602">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Where</w:t>
      </w:r>
      <w:r w:rsidR="008D3214" w:rsidRPr="00073EB3">
        <w:rPr>
          <w:rFonts w:eastAsia="Times New Roman" w:cstheme="minorHAnsi"/>
          <w:color w:val="323E4F" w:themeColor="text2" w:themeShade="BF"/>
          <w:lang w:eastAsia="en-GB"/>
        </w:rPr>
        <w:t xml:space="preserve"> some or all of the information they have requested is held by another organisation, </w:t>
      </w:r>
      <w:r w:rsidR="008E2527" w:rsidRPr="00073EB3">
        <w:rPr>
          <w:rFonts w:eastAsia="Times New Roman" w:cstheme="minorHAnsi"/>
          <w:color w:val="323E4F" w:themeColor="text2" w:themeShade="BF"/>
          <w:lang w:eastAsia="en-GB"/>
        </w:rPr>
        <w:t xml:space="preserve">details of this will be included, </w:t>
      </w:r>
      <w:r w:rsidR="008D3214" w:rsidRPr="00073EB3">
        <w:rPr>
          <w:rFonts w:eastAsia="Times New Roman" w:cstheme="minorHAnsi"/>
          <w:color w:val="323E4F" w:themeColor="text2" w:themeShade="BF"/>
          <w:lang w:eastAsia="en-GB"/>
        </w:rPr>
        <w:t>suggesting that the applicant applies to the other organisation directly, and provid</w:t>
      </w:r>
      <w:r w:rsidR="008E2527" w:rsidRPr="00073EB3">
        <w:rPr>
          <w:rFonts w:eastAsia="Times New Roman" w:cstheme="minorHAnsi"/>
          <w:color w:val="323E4F" w:themeColor="text2" w:themeShade="BF"/>
          <w:lang w:eastAsia="en-GB"/>
        </w:rPr>
        <w:t>e</w:t>
      </w:r>
      <w:r w:rsidR="008D3214" w:rsidRPr="00073EB3">
        <w:rPr>
          <w:rFonts w:eastAsia="Times New Roman" w:cstheme="minorHAnsi"/>
          <w:color w:val="323E4F" w:themeColor="text2" w:themeShade="BF"/>
          <w:lang w:eastAsia="en-GB"/>
        </w:rPr>
        <w:t xml:space="preserve"> contact details if known.</w:t>
      </w:r>
    </w:p>
    <w:p w14:paraId="27811FEE" w14:textId="506CF2D4" w:rsidR="008D3214" w:rsidRPr="004A038B" w:rsidRDefault="008D3214" w:rsidP="004A038B">
      <w:pPr>
        <w:pStyle w:val="Heading2"/>
        <w:numPr>
          <w:ilvl w:val="1"/>
          <w:numId w:val="31"/>
        </w:numPr>
        <w:rPr>
          <w:b/>
          <w:bCs/>
          <w:sz w:val="24"/>
          <w:szCs w:val="24"/>
        </w:rPr>
      </w:pPr>
      <w:bookmarkStart w:id="82" w:name="_Toc138766283"/>
      <w:bookmarkStart w:id="83" w:name="_Toc138766478"/>
      <w:r w:rsidRPr="004A038B">
        <w:rPr>
          <w:b/>
          <w:bCs/>
          <w:sz w:val="24"/>
          <w:szCs w:val="24"/>
        </w:rPr>
        <w:t>Complaints, Reviews and Appeals</w:t>
      </w:r>
      <w:bookmarkEnd w:id="82"/>
      <w:bookmarkEnd w:id="83"/>
    </w:p>
    <w:p w14:paraId="28329CF4" w14:textId="0C9990D3" w:rsidR="008D3214" w:rsidRPr="004A038B" w:rsidRDefault="00C60905" w:rsidP="004A038B">
      <w:pPr>
        <w:pStyle w:val="Heading2"/>
        <w:numPr>
          <w:ilvl w:val="0"/>
          <w:numId w:val="0"/>
        </w:numPr>
        <w:rPr>
          <w:b/>
          <w:bCs/>
          <w:sz w:val="22"/>
          <w:szCs w:val="22"/>
        </w:rPr>
      </w:pPr>
      <w:bookmarkStart w:id="84" w:name="_Toc138766284"/>
      <w:bookmarkStart w:id="85" w:name="_Toc138766479"/>
      <w:r w:rsidRPr="004A038B">
        <w:rPr>
          <w:b/>
          <w:bCs/>
          <w:sz w:val="22"/>
          <w:szCs w:val="22"/>
        </w:rPr>
        <w:t>6.</w:t>
      </w:r>
      <w:r w:rsidR="008D3214" w:rsidRPr="004A038B">
        <w:rPr>
          <w:b/>
          <w:bCs/>
          <w:sz w:val="22"/>
          <w:szCs w:val="22"/>
        </w:rPr>
        <w:t>8.1 Complaints</w:t>
      </w:r>
      <w:bookmarkEnd w:id="84"/>
      <w:bookmarkEnd w:id="85"/>
    </w:p>
    <w:p w14:paraId="5F99111C" w14:textId="358D2A5C" w:rsidR="008D3214" w:rsidRPr="00073EB3" w:rsidRDefault="008D3214" w:rsidP="008D3214">
      <w:pPr>
        <w:rPr>
          <w:rFonts w:cstheme="minorHAnsi"/>
          <w:color w:val="323E4F" w:themeColor="text2" w:themeShade="BF"/>
        </w:rPr>
      </w:pPr>
      <w:r w:rsidRPr="00073EB3">
        <w:rPr>
          <w:rFonts w:cstheme="minorHAnsi"/>
          <w:color w:val="323E4F" w:themeColor="text2" w:themeShade="BF"/>
        </w:rPr>
        <w:t xml:space="preserve">If, at any stage of the process, the applicant complains or expresses concern about the progress of the request and the response, then initially this is to be dealt with </w:t>
      </w:r>
      <w:r w:rsidR="007D3EC3" w:rsidRPr="00073EB3">
        <w:rPr>
          <w:rFonts w:cstheme="minorHAnsi"/>
          <w:color w:val="323E4F" w:themeColor="text2" w:themeShade="BF"/>
        </w:rPr>
        <w:t xml:space="preserve">internally </w:t>
      </w:r>
      <w:r w:rsidRPr="00073EB3">
        <w:rPr>
          <w:rFonts w:cstheme="minorHAnsi"/>
          <w:color w:val="323E4F" w:themeColor="text2" w:themeShade="BF"/>
        </w:rPr>
        <w:t xml:space="preserve">by the </w:t>
      </w:r>
      <w:r w:rsidR="005A4FE1">
        <w:rPr>
          <w:rFonts w:cstheme="minorHAnsi"/>
          <w:color w:val="323E4F" w:themeColor="text2" w:themeShade="BF"/>
        </w:rPr>
        <w:t xml:space="preserve">Practice Manager </w:t>
      </w:r>
      <w:r w:rsidRPr="00073EB3">
        <w:rPr>
          <w:rFonts w:cstheme="minorHAnsi"/>
          <w:color w:val="323E4F" w:themeColor="text2" w:themeShade="BF"/>
        </w:rPr>
        <w:t>. If a satisfactory response cannot be made or there is no success in resolving the matter, then the applicant must be informed of the formal review process and provided contact details of the Information Commissioner’s Office (ICO).</w:t>
      </w:r>
    </w:p>
    <w:p w14:paraId="5D63D3A7" w14:textId="6558C754" w:rsidR="008D3214" w:rsidRPr="00073EB3" w:rsidRDefault="007D3EC3"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Every</w:t>
      </w:r>
      <w:r w:rsidR="008D3214" w:rsidRPr="00073EB3">
        <w:rPr>
          <w:rFonts w:eastAsia="Times New Roman" w:cstheme="minorHAnsi"/>
          <w:color w:val="323E4F" w:themeColor="text2" w:themeShade="BF"/>
          <w:lang w:eastAsia="en-GB"/>
        </w:rPr>
        <w:t xml:space="preserve"> response </w:t>
      </w:r>
      <w:r w:rsidRPr="00073EB3">
        <w:rPr>
          <w:rFonts w:eastAsia="Times New Roman" w:cstheme="minorHAnsi"/>
          <w:color w:val="323E4F" w:themeColor="text2" w:themeShade="BF"/>
          <w:lang w:eastAsia="en-GB"/>
        </w:rPr>
        <w:t>issued</w:t>
      </w:r>
      <w:r w:rsidR="008D3214" w:rsidRPr="00073EB3">
        <w:rPr>
          <w:rFonts w:eastAsia="Times New Roman" w:cstheme="minorHAnsi"/>
          <w:color w:val="323E4F" w:themeColor="text2" w:themeShade="BF"/>
          <w:lang w:eastAsia="en-GB"/>
        </w:rPr>
        <w:t xml:space="preserve"> </w:t>
      </w:r>
      <w:r w:rsidRPr="00073EB3">
        <w:rPr>
          <w:rFonts w:eastAsia="Times New Roman" w:cstheme="minorHAnsi"/>
          <w:color w:val="323E4F" w:themeColor="text2" w:themeShade="BF"/>
          <w:lang w:eastAsia="en-GB"/>
        </w:rPr>
        <w:t>will</w:t>
      </w:r>
      <w:r w:rsidR="008D3214" w:rsidRPr="00073EB3">
        <w:rPr>
          <w:rFonts w:eastAsia="Times New Roman" w:cstheme="minorHAnsi"/>
          <w:color w:val="323E4F" w:themeColor="text2" w:themeShade="BF"/>
          <w:lang w:eastAsia="en-GB"/>
        </w:rPr>
        <w:t xml:space="preserve"> inform the applicant about </w:t>
      </w:r>
      <w:r w:rsidRPr="00073EB3">
        <w:rPr>
          <w:rFonts w:eastAsia="Times New Roman" w:cstheme="minorHAnsi"/>
          <w:color w:val="323E4F" w:themeColor="text2" w:themeShade="BF"/>
          <w:lang w:eastAsia="en-GB"/>
        </w:rPr>
        <w:t xml:space="preserve">the right to an </w:t>
      </w:r>
      <w:r w:rsidR="008D3214" w:rsidRPr="00073EB3">
        <w:rPr>
          <w:rFonts w:eastAsia="Times New Roman" w:cstheme="minorHAnsi"/>
          <w:color w:val="323E4F" w:themeColor="text2" w:themeShade="BF"/>
          <w:lang w:eastAsia="en-GB"/>
        </w:rPr>
        <w:t>internal review, as well as the right of appeal to the ICO</w:t>
      </w:r>
      <w:r w:rsidRPr="00073EB3">
        <w:rPr>
          <w:rFonts w:eastAsia="Times New Roman" w:cstheme="minorHAnsi"/>
          <w:color w:val="323E4F" w:themeColor="text2" w:themeShade="BF"/>
          <w:lang w:eastAsia="en-GB"/>
        </w:rPr>
        <w:t xml:space="preserve"> if they remain unsatisfied</w:t>
      </w:r>
      <w:r w:rsidR="008D3214" w:rsidRPr="00073EB3">
        <w:rPr>
          <w:rFonts w:eastAsia="Times New Roman" w:cstheme="minorHAnsi"/>
          <w:color w:val="323E4F" w:themeColor="text2" w:themeShade="BF"/>
          <w:lang w:eastAsia="en-GB"/>
        </w:rPr>
        <w:t>.</w:t>
      </w:r>
      <w:r w:rsidRPr="00073EB3">
        <w:rPr>
          <w:rFonts w:eastAsia="Times New Roman" w:cstheme="minorHAnsi"/>
          <w:color w:val="323E4F" w:themeColor="text2" w:themeShade="BF"/>
          <w:lang w:eastAsia="en-GB"/>
        </w:rPr>
        <w:t xml:space="preserve"> A</w:t>
      </w:r>
      <w:r w:rsidR="008D3214" w:rsidRPr="00073EB3">
        <w:rPr>
          <w:rFonts w:eastAsia="Times New Roman" w:cstheme="minorHAnsi"/>
          <w:color w:val="323E4F" w:themeColor="text2" w:themeShade="BF"/>
          <w:lang w:eastAsia="en-GB"/>
        </w:rPr>
        <w:t>pplicant</w:t>
      </w:r>
      <w:r w:rsidRPr="00073EB3">
        <w:rPr>
          <w:rFonts w:eastAsia="Times New Roman" w:cstheme="minorHAnsi"/>
          <w:color w:val="323E4F" w:themeColor="text2" w:themeShade="BF"/>
          <w:lang w:eastAsia="en-GB"/>
        </w:rPr>
        <w:t>s will be informed</w:t>
      </w:r>
      <w:r w:rsidR="008D3214" w:rsidRPr="00073EB3">
        <w:rPr>
          <w:rFonts w:eastAsia="Times New Roman" w:cstheme="minorHAnsi"/>
          <w:color w:val="323E4F" w:themeColor="text2" w:themeShade="BF"/>
          <w:lang w:eastAsia="en-GB"/>
        </w:rPr>
        <w:t xml:space="preserve"> that the ICO is unlikely to consider a complaint from an applicant who has not first attempted to resolve the issue via the practice’s internal review procedure.</w:t>
      </w:r>
    </w:p>
    <w:p w14:paraId="0C58603C" w14:textId="4CE945CD" w:rsidR="008D3214" w:rsidRPr="004A038B" w:rsidRDefault="00C60905" w:rsidP="004A038B">
      <w:pPr>
        <w:pStyle w:val="Heading2"/>
        <w:numPr>
          <w:ilvl w:val="0"/>
          <w:numId w:val="0"/>
        </w:numPr>
        <w:ind w:left="360" w:hanging="360"/>
        <w:rPr>
          <w:b/>
          <w:bCs/>
          <w:sz w:val="22"/>
          <w:szCs w:val="22"/>
          <w:lang w:eastAsia="en-GB"/>
        </w:rPr>
      </w:pPr>
      <w:bookmarkStart w:id="86" w:name="_Toc138766285"/>
      <w:bookmarkStart w:id="87" w:name="_Toc138766480"/>
      <w:r w:rsidRPr="004A038B">
        <w:rPr>
          <w:b/>
          <w:bCs/>
          <w:sz w:val="22"/>
          <w:szCs w:val="22"/>
          <w:lang w:eastAsia="en-GB"/>
        </w:rPr>
        <w:lastRenderedPageBreak/>
        <w:t>6.</w:t>
      </w:r>
      <w:r w:rsidR="008D3214" w:rsidRPr="004A038B">
        <w:rPr>
          <w:b/>
          <w:bCs/>
          <w:sz w:val="22"/>
          <w:szCs w:val="22"/>
          <w:lang w:eastAsia="en-GB"/>
        </w:rPr>
        <w:t>8.2 Reviews</w:t>
      </w:r>
      <w:bookmarkEnd w:id="86"/>
      <w:bookmarkEnd w:id="87"/>
    </w:p>
    <w:p w14:paraId="7FA62D6B" w14:textId="77777777" w:rsidR="008D3214" w:rsidRPr="00073EB3" w:rsidRDefault="008D3214"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Applicants may request an internal review if they believe that any FOI or EIR exemptions and exceptions have been wrongly applied, the costs estimate is incorrect, or the response time took longer than 20 working days to provide.</w:t>
      </w:r>
    </w:p>
    <w:p w14:paraId="252956D6" w14:textId="08458D53" w:rsidR="008D3214" w:rsidRPr="00073EB3" w:rsidRDefault="008D3214"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Applicants should </w:t>
      </w:r>
      <w:r w:rsidR="00413883" w:rsidRPr="00073EB3">
        <w:rPr>
          <w:rFonts w:eastAsia="Times New Roman" w:cstheme="minorHAnsi"/>
          <w:color w:val="323E4F" w:themeColor="text2" w:themeShade="BF"/>
          <w:lang w:eastAsia="en-GB"/>
        </w:rPr>
        <w:t>request a review</w:t>
      </w:r>
      <w:r w:rsidRPr="00073EB3">
        <w:rPr>
          <w:rFonts w:eastAsia="Times New Roman" w:cstheme="minorHAnsi"/>
          <w:color w:val="323E4F" w:themeColor="text2" w:themeShade="BF"/>
          <w:lang w:eastAsia="en-GB"/>
        </w:rPr>
        <w:t xml:space="preserve"> within two months of receiving the final response to their FOI request.</w:t>
      </w:r>
    </w:p>
    <w:p w14:paraId="3DF5180C" w14:textId="2A58600E" w:rsidR="008D3214" w:rsidRPr="00073EB3" w:rsidRDefault="008D3214"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The review must be undertaken impartially by someone senior to the person who </w:t>
      </w:r>
      <w:r w:rsidR="007D3EC3" w:rsidRPr="00073EB3">
        <w:rPr>
          <w:rFonts w:eastAsia="Times New Roman" w:cstheme="minorHAnsi"/>
          <w:color w:val="323E4F" w:themeColor="text2" w:themeShade="BF"/>
          <w:lang w:eastAsia="en-GB"/>
        </w:rPr>
        <w:t xml:space="preserve">was not involved in </w:t>
      </w:r>
      <w:r w:rsidRPr="00073EB3">
        <w:rPr>
          <w:rFonts w:eastAsia="Times New Roman" w:cstheme="minorHAnsi"/>
          <w:color w:val="323E4F" w:themeColor="text2" w:themeShade="BF"/>
          <w:lang w:eastAsia="en-GB"/>
        </w:rPr>
        <w:t>the original decision, where practicable. Where this is impracticable, it is to be undertaken by someone different to the original decision-maker but who understands freedom of information.</w:t>
      </w:r>
    </w:p>
    <w:p w14:paraId="7EA8690F" w14:textId="2BA5A031" w:rsidR="008D3214" w:rsidRPr="00073EB3" w:rsidRDefault="00413883" w:rsidP="008D3214">
      <w:pPr>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T</w:t>
      </w:r>
      <w:r w:rsidR="008D3214" w:rsidRPr="00073EB3">
        <w:rPr>
          <w:rFonts w:eastAsia="Times New Roman" w:cstheme="minorHAnsi"/>
          <w:color w:val="323E4F" w:themeColor="text2" w:themeShade="BF"/>
          <w:lang w:eastAsia="en-GB"/>
        </w:rPr>
        <w:t>he</w:t>
      </w:r>
      <w:r w:rsidRPr="00073EB3">
        <w:rPr>
          <w:rFonts w:eastAsia="Times New Roman" w:cstheme="minorHAnsi"/>
          <w:color w:val="323E4F" w:themeColor="text2" w:themeShade="BF"/>
          <w:lang w:eastAsia="en-GB"/>
        </w:rPr>
        <w:t xml:space="preserv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will</w:t>
      </w:r>
      <w:r w:rsidR="008D3214" w:rsidRPr="00073EB3">
        <w:rPr>
          <w:rFonts w:eastAsia="Times New Roman" w:cstheme="minorHAnsi"/>
          <w:color w:val="323E4F" w:themeColor="text2" w:themeShade="BF"/>
          <w:lang w:eastAsia="en-GB"/>
        </w:rPr>
        <w:t xml:space="preserve"> ke</w:t>
      </w:r>
      <w:r w:rsidRPr="00073EB3">
        <w:rPr>
          <w:rFonts w:eastAsia="Times New Roman" w:cstheme="minorHAnsi"/>
          <w:color w:val="323E4F" w:themeColor="text2" w:themeShade="BF"/>
          <w:lang w:eastAsia="en-GB"/>
        </w:rPr>
        <w:t>ep the applicant</w:t>
      </w:r>
      <w:r w:rsidR="008D3214" w:rsidRPr="00073EB3">
        <w:rPr>
          <w:rFonts w:eastAsia="Times New Roman" w:cstheme="minorHAnsi"/>
          <w:color w:val="323E4F" w:themeColor="text2" w:themeShade="BF"/>
          <w:lang w:eastAsia="en-GB"/>
        </w:rPr>
        <w:t xml:space="preserve"> fully informed throughout the review process</w:t>
      </w:r>
      <w:r w:rsidRPr="00073EB3">
        <w:rPr>
          <w:rFonts w:eastAsia="Times New Roman" w:cstheme="minorHAnsi"/>
          <w:color w:val="323E4F" w:themeColor="text2" w:themeShade="BF"/>
          <w:lang w:eastAsia="en-GB"/>
        </w:rPr>
        <w:t>, including an expected date in which the review will be complete</w:t>
      </w:r>
      <w:r w:rsidR="008D3214" w:rsidRPr="00073EB3">
        <w:rPr>
          <w:rFonts w:eastAsia="Times New Roman" w:cstheme="minorHAnsi"/>
          <w:color w:val="323E4F" w:themeColor="text2" w:themeShade="BF"/>
          <w:lang w:eastAsia="en-GB"/>
        </w:rPr>
        <w:t xml:space="preserve">. </w:t>
      </w:r>
      <w:r w:rsidRPr="00073EB3">
        <w:rPr>
          <w:rFonts w:eastAsia="Times New Roman" w:cstheme="minorHAnsi"/>
          <w:color w:val="323E4F" w:themeColor="text2" w:themeShade="BF"/>
          <w:lang w:eastAsia="en-GB"/>
        </w:rPr>
        <w:t xml:space="preserve">This will generally be </w:t>
      </w:r>
      <w:r w:rsidR="008D3214" w:rsidRPr="00073EB3">
        <w:rPr>
          <w:rFonts w:eastAsia="Times New Roman" w:cstheme="minorHAnsi"/>
          <w:color w:val="323E4F" w:themeColor="text2" w:themeShade="BF"/>
          <w:lang w:eastAsia="en-GB"/>
        </w:rPr>
        <w:t>within 20 working days of the receipt of a review request, or in exceptional cases, within 40 working days.</w:t>
      </w:r>
    </w:p>
    <w:p w14:paraId="5A25CAF9" w14:textId="2CB41E78" w:rsidR="00432DBF" w:rsidRPr="00073EB3" w:rsidRDefault="008D3214" w:rsidP="008D3214">
      <w:pPr>
        <w:rPr>
          <w:color w:val="323E4F" w:themeColor="text2" w:themeShade="BF"/>
        </w:rPr>
      </w:pPr>
      <w:r w:rsidRPr="00073EB3">
        <w:rPr>
          <w:color w:val="323E4F" w:themeColor="text2" w:themeShade="BF"/>
        </w:rPr>
        <w:t>If the outcome is that information should be disclosed, then this is to be done as soon as possible. If the original decision is upheld, the practice will advise the applicant of their right of appeal to the ICO.</w:t>
      </w:r>
    </w:p>
    <w:p w14:paraId="47220853" w14:textId="07CAE493" w:rsidR="008D3214" w:rsidRPr="004A038B" w:rsidRDefault="00C60905" w:rsidP="004A038B">
      <w:pPr>
        <w:pStyle w:val="Heading2"/>
        <w:numPr>
          <w:ilvl w:val="0"/>
          <w:numId w:val="0"/>
        </w:numPr>
        <w:ind w:left="360" w:hanging="360"/>
        <w:rPr>
          <w:b/>
          <w:bCs/>
          <w:sz w:val="22"/>
          <w:szCs w:val="22"/>
          <w:lang w:eastAsia="en-GB"/>
        </w:rPr>
      </w:pPr>
      <w:bookmarkStart w:id="88" w:name="_Toc138766286"/>
      <w:bookmarkStart w:id="89" w:name="_Toc138766481"/>
      <w:r w:rsidRPr="004A038B">
        <w:rPr>
          <w:b/>
          <w:bCs/>
          <w:sz w:val="22"/>
          <w:szCs w:val="22"/>
          <w:lang w:eastAsia="en-GB"/>
        </w:rPr>
        <w:t>6.</w:t>
      </w:r>
      <w:r w:rsidR="008D3214" w:rsidRPr="004A038B">
        <w:rPr>
          <w:b/>
          <w:bCs/>
          <w:sz w:val="22"/>
          <w:szCs w:val="22"/>
          <w:lang w:eastAsia="en-GB"/>
        </w:rPr>
        <w:t>8.3 ICO Complaints and Appeals</w:t>
      </w:r>
      <w:bookmarkEnd w:id="88"/>
      <w:bookmarkEnd w:id="89"/>
    </w:p>
    <w:p w14:paraId="6B88675B" w14:textId="64714700" w:rsidR="008D3214" w:rsidRPr="00073EB3" w:rsidRDefault="008D3214" w:rsidP="008D3214">
      <w:pPr>
        <w:rPr>
          <w:color w:val="323E4F" w:themeColor="text2" w:themeShade="BF"/>
        </w:rPr>
      </w:pPr>
      <w:r w:rsidRPr="00073EB3">
        <w:rPr>
          <w:color w:val="323E4F" w:themeColor="text2" w:themeShade="BF"/>
        </w:rPr>
        <w:t>The applicant may complain to the ICO who will investigate the facts behind the complaint and may then issue a Decision Notice. This is the ICO's view on whether the practice has complied with the FOI Act or EIR. The ICO may ask the practice to disclose some or all the information or decide that information was correctly withheld.</w:t>
      </w:r>
    </w:p>
    <w:p w14:paraId="5FFF60D0" w14:textId="3787DD90" w:rsidR="00413883" w:rsidRPr="00073EB3" w:rsidRDefault="00413883" w:rsidP="008D3214">
      <w:pPr>
        <w:rPr>
          <w:color w:val="323E4F" w:themeColor="text2" w:themeShade="BF"/>
        </w:rPr>
      </w:pPr>
      <w:r w:rsidRPr="00073EB3">
        <w:rPr>
          <w:rFonts w:eastAsia="Times New Roman" w:cstheme="minorHAnsi"/>
          <w:color w:val="323E4F" w:themeColor="text2" w:themeShade="BF"/>
          <w:lang w:eastAsia="en-GB"/>
        </w:rPr>
        <w:t xml:space="preserve">Where the Practice is contacted by the ICO for further details on a request, the </w:t>
      </w:r>
      <w:r w:rsidR="005A4FE1">
        <w:rPr>
          <w:rFonts w:cstheme="minorHAnsi"/>
          <w:color w:val="323E4F" w:themeColor="text2" w:themeShade="BF"/>
        </w:rPr>
        <w:t xml:space="preserve">Practice Manager </w:t>
      </w:r>
      <w:r w:rsidRPr="00073EB3">
        <w:rPr>
          <w:rFonts w:cstheme="minorHAnsi"/>
          <w:color w:val="323E4F" w:themeColor="text2" w:themeShade="BF"/>
        </w:rPr>
        <w:t xml:space="preserve"> will contact the DHCW DPO Support Service</w:t>
      </w:r>
      <w:r w:rsidR="009D568E" w:rsidRPr="00073EB3">
        <w:rPr>
          <w:rFonts w:cstheme="minorHAnsi"/>
          <w:color w:val="323E4F" w:themeColor="text2" w:themeShade="BF"/>
        </w:rPr>
        <w:t xml:space="preserve"> </w:t>
      </w:r>
      <w:r w:rsidRPr="00073EB3">
        <w:rPr>
          <w:rFonts w:cstheme="minorHAnsi"/>
          <w:color w:val="323E4F" w:themeColor="text2" w:themeShade="BF"/>
        </w:rPr>
        <w:t xml:space="preserve">for assistance drafting a response. </w:t>
      </w:r>
    </w:p>
    <w:p w14:paraId="645CA684" w14:textId="27E6E2ED" w:rsidR="008D3214" w:rsidRPr="00073EB3" w:rsidRDefault="008D3214" w:rsidP="008D3214">
      <w:pPr>
        <w:rPr>
          <w:color w:val="323E4F" w:themeColor="text2" w:themeShade="BF"/>
        </w:rPr>
      </w:pPr>
      <w:r w:rsidRPr="00073EB3">
        <w:rPr>
          <w:color w:val="323E4F" w:themeColor="text2" w:themeShade="BF"/>
        </w:rPr>
        <w:t xml:space="preserve">The practice </w:t>
      </w:r>
      <w:r w:rsidR="00413883" w:rsidRPr="00073EB3">
        <w:rPr>
          <w:color w:val="323E4F" w:themeColor="text2" w:themeShade="BF"/>
        </w:rPr>
        <w:t xml:space="preserve">will </w:t>
      </w:r>
      <w:r w:rsidRPr="00073EB3">
        <w:rPr>
          <w:color w:val="323E4F" w:themeColor="text2" w:themeShade="BF"/>
        </w:rPr>
        <w:t xml:space="preserve">act on the outcome of the ICO’s decision notice and recommendations as a priority. </w:t>
      </w:r>
    </w:p>
    <w:p w14:paraId="428D7A34" w14:textId="1098E71C" w:rsidR="00BF79F8" w:rsidRPr="004A038B" w:rsidRDefault="008D3214" w:rsidP="004A038B">
      <w:pPr>
        <w:pStyle w:val="Heading2"/>
        <w:numPr>
          <w:ilvl w:val="1"/>
          <w:numId w:val="31"/>
        </w:numPr>
        <w:rPr>
          <w:b/>
          <w:bCs/>
          <w:sz w:val="24"/>
          <w:szCs w:val="24"/>
          <w:lang w:eastAsia="en-GB"/>
        </w:rPr>
      </w:pPr>
      <w:bookmarkStart w:id="90" w:name="_Toc138766287"/>
      <w:bookmarkStart w:id="91" w:name="_Toc138766482"/>
      <w:r w:rsidRPr="004A038B">
        <w:rPr>
          <w:b/>
          <w:bCs/>
          <w:sz w:val="24"/>
          <w:szCs w:val="24"/>
          <w:lang w:eastAsia="en-GB"/>
        </w:rPr>
        <w:t>Retention</w:t>
      </w:r>
      <w:bookmarkEnd w:id="90"/>
      <w:bookmarkEnd w:id="91"/>
    </w:p>
    <w:p w14:paraId="072323BC" w14:textId="27C3E4E8" w:rsidR="00C60905" w:rsidRPr="00073EB3" w:rsidRDefault="00BF79F8" w:rsidP="00BF79F8">
      <w:pPr>
        <w:pStyle w:val="ListParagraph"/>
        <w:ind w:left="0"/>
        <w:rPr>
          <w:rFonts w:eastAsia="Times New Roman" w:cstheme="minorHAnsi"/>
          <w:color w:val="323E4F" w:themeColor="text2" w:themeShade="BF"/>
          <w:lang w:eastAsia="en-GB"/>
        </w:rPr>
      </w:pPr>
      <w:r w:rsidRPr="00073EB3">
        <w:rPr>
          <w:rFonts w:eastAsia="Times New Roman" w:cstheme="minorHAnsi"/>
          <w:color w:val="323E4F" w:themeColor="text2" w:themeShade="BF"/>
          <w:lang w:eastAsia="en-GB"/>
        </w:rPr>
        <w:t xml:space="preserve">All requests, responses, associated documents and communications will be kept in line with the practice’s records management </w:t>
      </w:r>
      <w:r w:rsidR="009950F4" w:rsidRPr="00073EB3">
        <w:rPr>
          <w:rFonts w:eastAsia="Times New Roman" w:cstheme="minorHAnsi"/>
          <w:color w:val="323E4F" w:themeColor="text2" w:themeShade="BF"/>
          <w:lang w:eastAsia="en-GB"/>
        </w:rPr>
        <w:t>policy</w:t>
      </w:r>
      <w:r w:rsidR="00B0526B" w:rsidRPr="00073EB3">
        <w:rPr>
          <w:rFonts w:eastAsia="Times New Roman" w:cstheme="minorHAnsi"/>
          <w:color w:val="323E4F" w:themeColor="text2" w:themeShade="BF"/>
          <w:lang w:eastAsia="en-GB"/>
        </w:rPr>
        <w:t xml:space="preserve">. </w:t>
      </w:r>
    </w:p>
    <w:p w14:paraId="2E979D38" w14:textId="5A062B1D" w:rsidR="008D3214" w:rsidRPr="004A038B" w:rsidRDefault="008D3214" w:rsidP="004A038B">
      <w:pPr>
        <w:pStyle w:val="Heading2"/>
        <w:numPr>
          <w:ilvl w:val="1"/>
          <w:numId w:val="31"/>
        </w:numPr>
        <w:ind w:left="567" w:hanging="567"/>
        <w:rPr>
          <w:b/>
          <w:bCs/>
          <w:sz w:val="24"/>
          <w:szCs w:val="24"/>
          <w:lang w:eastAsia="en-GB"/>
        </w:rPr>
      </w:pPr>
      <w:bookmarkStart w:id="92" w:name="_Toc138766288"/>
      <w:bookmarkStart w:id="93" w:name="_Toc138766483"/>
      <w:r w:rsidRPr="004A038B">
        <w:rPr>
          <w:b/>
          <w:bCs/>
          <w:sz w:val="24"/>
          <w:szCs w:val="24"/>
          <w:lang w:eastAsia="en-GB"/>
        </w:rPr>
        <w:t>Disclosure Log</w:t>
      </w:r>
      <w:bookmarkEnd w:id="92"/>
      <w:bookmarkEnd w:id="93"/>
    </w:p>
    <w:p w14:paraId="64462423" w14:textId="212AECD2" w:rsidR="004A3B85" w:rsidRPr="00073EB3" w:rsidRDefault="007640BF" w:rsidP="00BF79F8">
      <w:pPr>
        <w:rPr>
          <w:rFonts w:cstheme="minorHAnsi"/>
          <w:color w:val="323E4F" w:themeColor="text2" w:themeShade="BF"/>
        </w:rPr>
      </w:pPr>
      <w:r w:rsidRPr="00073EB3">
        <w:rPr>
          <w:rFonts w:eastAsia="Times New Roman" w:cstheme="minorHAnsi"/>
          <w:color w:val="323E4F" w:themeColor="text2" w:themeShade="BF"/>
          <w:lang w:eastAsia="en-GB"/>
        </w:rPr>
        <w:t>The practice will maintain a</w:t>
      </w:r>
      <w:r w:rsidR="00E51437" w:rsidRPr="00073EB3">
        <w:rPr>
          <w:rFonts w:eastAsia="Times New Roman" w:cstheme="minorHAnsi"/>
          <w:color w:val="323E4F" w:themeColor="text2" w:themeShade="BF"/>
          <w:lang w:eastAsia="en-GB"/>
        </w:rPr>
        <w:t xml:space="preserve"> </w:t>
      </w:r>
      <w:r w:rsidR="0022212F" w:rsidRPr="00073EB3">
        <w:rPr>
          <w:rFonts w:eastAsia="Times New Roman" w:cstheme="minorHAnsi"/>
          <w:color w:val="323E4F" w:themeColor="text2" w:themeShade="BF"/>
          <w:lang w:eastAsia="en-GB"/>
        </w:rPr>
        <w:t xml:space="preserve">public </w:t>
      </w:r>
      <w:r w:rsidR="00E51437" w:rsidRPr="00073EB3">
        <w:rPr>
          <w:rFonts w:eastAsia="Times New Roman" w:cstheme="minorHAnsi"/>
          <w:color w:val="323E4F" w:themeColor="text2" w:themeShade="BF"/>
          <w:lang w:eastAsia="en-GB"/>
        </w:rPr>
        <w:t xml:space="preserve">disclosure log to record </w:t>
      </w:r>
      <w:r w:rsidR="0022212F" w:rsidRPr="00073EB3">
        <w:rPr>
          <w:rFonts w:eastAsia="Times New Roman" w:cstheme="minorHAnsi"/>
          <w:color w:val="323E4F" w:themeColor="text2" w:themeShade="BF"/>
          <w:lang w:eastAsia="en-GB"/>
        </w:rPr>
        <w:t xml:space="preserve">anonymised </w:t>
      </w:r>
      <w:r w:rsidR="00E51437" w:rsidRPr="00073EB3">
        <w:rPr>
          <w:rFonts w:eastAsia="Times New Roman" w:cstheme="minorHAnsi"/>
          <w:color w:val="323E4F" w:themeColor="text2" w:themeShade="BF"/>
          <w:lang w:eastAsia="en-GB"/>
        </w:rPr>
        <w:t>FOI and EIR requests</w:t>
      </w:r>
      <w:r w:rsidRPr="00073EB3">
        <w:rPr>
          <w:rFonts w:eastAsia="Times New Roman" w:cstheme="minorHAnsi"/>
          <w:color w:val="323E4F" w:themeColor="text2" w:themeShade="BF"/>
          <w:lang w:eastAsia="en-GB"/>
        </w:rPr>
        <w:t xml:space="preserve"> and responses</w:t>
      </w:r>
      <w:r w:rsidR="00BD0987" w:rsidRPr="00073EB3">
        <w:rPr>
          <w:rFonts w:eastAsia="Times New Roman" w:cstheme="minorHAnsi"/>
          <w:color w:val="323E4F" w:themeColor="text2" w:themeShade="BF"/>
          <w:lang w:eastAsia="en-GB"/>
        </w:rPr>
        <w:t xml:space="preserve"> which may be of the wider public interest</w:t>
      </w:r>
      <w:r w:rsidR="00E51437" w:rsidRPr="00073EB3">
        <w:rPr>
          <w:rFonts w:eastAsia="Times New Roman" w:cstheme="minorHAnsi"/>
          <w:color w:val="323E4F" w:themeColor="text2" w:themeShade="BF"/>
          <w:lang w:eastAsia="en-GB"/>
        </w:rPr>
        <w:t xml:space="preserve">. </w:t>
      </w:r>
      <w:r w:rsidR="00BF79F8" w:rsidRPr="00073EB3">
        <w:rPr>
          <w:rFonts w:eastAsia="Times New Roman" w:cstheme="minorHAnsi"/>
          <w:color w:val="323E4F" w:themeColor="text2" w:themeShade="BF"/>
          <w:lang w:eastAsia="en-GB"/>
        </w:rPr>
        <w:t xml:space="preserve">The </w:t>
      </w:r>
      <w:r w:rsidR="005A4FE1">
        <w:rPr>
          <w:rFonts w:cstheme="minorHAnsi"/>
          <w:color w:val="323E4F" w:themeColor="text2" w:themeShade="BF"/>
        </w:rPr>
        <w:t xml:space="preserve">Practice Manager </w:t>
      </w:r>
      <w:r w:rsidR="00BF79F8" w:rsidRPr="00073EB3">
        <w:rPr>
          <w:rFonts w:cstheme="minorHAnsi"/>
          <w:color w:val="323E4F" w:themeColor="text2" w:themeShade="BF"/>
        </w:rPr>
        <w:t xml:space="preserve"> will update the disclosure log </w:t>
      </w:r>
      <w:r w:rsidR="005A4FE1">
        <w:rPr>
          <w:rFonts w:cstheme="minorHAnsi"/>
          <w:color w:val="323E4F" w:themeColor="text2" w:themeShade="BF"/>
        </w:rPr>
        <w:t xml:space="preserve">6 monthly </w:t>
      </w:r>
      <w:r w:rsidR="00BF79F8" w:rsidRPr="00073EB3">
        <w:rPr>
          <w:rFonts w:cstheme="minorHAnsi"/>
          <w:color w:val="323E4F" w:themeColor="text2" w:themeShade="BF"/>
        </w:rPr>
        <w:t xml:space="preserve">responses will not be published on the practice’s disclosure log prior to being provided to the applicant. </w:t>
      </w:r>
    </w:p>
    <w:p w14:paraId="422E878F" w14:textId="03FEB07E" w:rsidR="008D3214" w:rsidRPr="004A038B" w:rsidRDefault="00C60905" w:rsidP="004A038B">
      <w:pPr>
        <w:pStyle w:val="Heading2"/>
        <w:numPr>
          <w:ilvl w:val="0"/>
          <w:numId w:val="0"/>
        </w:numPr>
        <w:ind w:left="360" w:hanging="360"/>
        <w:rPr>
          <w:b/>
          <w:bCs/>
          <w:sz w:val="24"/>
          <w:szCs w:val="24"/>
        </w:rPr>
      </w:pPr>
      <w:bookmarkStart w:id="94" w:name="_Toc138766289"/>
      <w:bookmarkStart w:id="95" w:name="_Toc138766484"/>
      <w:r w:rsidRPr="004A038B">
        <w:rPr>
          <w:b/>
          <w:bCs/>
          <w:sz w:val="24"/>
          <w:szCs w:val="24"/>
        </w:rPr>
        <w:t>6.</w:t>
      </w:r>
      <w:r w:rsidR="008D3214" w:rsidRPr="004A038B">
        <w:rPr>
          <w:b/>
          <w:bCs/>
          <w:sz w:val="24"/>
          <w:szCs w:val="24"/>
        </w:rPr>
        <w:t>1</w:t>
      </w:r>
      <w:r w:rsidR="00073EB3" w:rsidRPr="004A038B">
        <w:rPr>
          <w:b/>
          <w:bCs/>
          <w:sz w:val="24"/>
          <w:szCs w:val="24"/>
        </w:rPr>
        <w:t>1</w:t>
      </w:r>
      <w:r w:rsidR="008D3214" w:rsidRPr="004A038B">
        <w:rPr>
          <w:b/>
          <w:bCs/>
          <w:sz w:val="24"/>
          <w:szCs w:val="24"/>
        </w:rPr>
        <w:t xml:space="preserve"> Publication Scheme</w:t>
      </w:r>
      <w:bookmarkEnd w:id="94"/>
      <w:bookmarkEnd w:id="95"/>
    </w:p>
    <w:p w14:paraId="224C2B14" w14:textId="0E10B808" w:rsidR="008D3214" w:rsidRPr="00073EB3" w:rsidRDefault="008D3214" w:rsidP="008D3214">
      <w:pPr>
        <w:rPr>
          <w:color w:val="323E4F" w:themeColor="text2" w:themeShade="BF"/>
        </w:rPr>
      </w:pPr>
      <w:r w:rsidRPr="00073EB3">
        <w:rPr>
          <w:color w:val="323E4F" w:themeColor="text2" w:themeShade="BF"/>
        </w:rPr>
        <w:t xml:space="preserve">The practice </w:t>
      </w:r>
      <w:r w:rsidR="009950F4" w:rsidRPr="00073EB3">
        <w:rPr>
          <w:color w:val="323E4F" w:themeColor="text2" w:themeShade="BF"/>
        </w:rPr>
        <w:t xml:space="preserve">will maintain </w:t>
      </w:r>
      <w:r w:rsidRPr="00073EB3">
        <w:rPr>
          <w:color w:val="323E4F" w:themeColor="text2" w:themeShade="BF"/>
        </w:rPr>
        <w:t>an FOI and EIR publication scheme which sets out</w:t>
      </w:r>
      <w:r w:rsidRPr="00073EB3">
        <w:rPr>
          <w:rFonts w:ascii="Verdana" w:hAnsi="Verdana"/>
          <w:color w:val="323E4F" w:themeColor="text2" w:themeShade="BF"/>
          <w:sz w:val="23"/>
          <w:szCs w:val="23"/>
          <w:shd w:val="clear" w:color="auto" w:fill="FFFFFF"/>
        </w:rPr>
        <w:t xml:space="preserve"> </w:t>
      </w:r>
      <w:r w:rsidRPr="00073EB3">
        <w:rPr>
          <w:rFonts w:cstheme="minorHAnsi"/>
          <w:color w:val="323E4F" w:themeColor="text2" w:themeShade="BF"/>
          <w:shd w:val="clear" w:color="auto" w:fill="FFFFFF"/>
        </w:rPr>
        <w:t>the practice’s high-level commitment to proactively publish information. The publication scheme commits the practice to publish certain classes of information. These are:</w:t>
      </w:r>
    </w:p>
    <w:p w14:paraId="5F1D51E4"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xml:space="preserve">• Who we are and what we do </w:t>
      </w:r>
    </w:p>
    <w:p w14:paraId="02DB7771"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xml:space="preserve">• What we spend and how we spent it </w:t>
      </w:r>
    </w:p>
    <w:p w14:paraId="3881D4D6"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What our priorities are and how we are doing</w:t>
      </w:r>
    </w:p>
    <w:p w14:paraId="67CEE4B8"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xml:space="preserve"> • How we make decisions</w:t>
      </w:r>
    </w:p>
    <w:p w14:paraId="0729428F"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xml:space="preserve"> • Our policies and procedures</w:t>
      </w:r>
    </w:p>
    <w:p w14:paraId="54EB2803"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t xml:space="preserve"> • Lists and registers </w:t>
      </w:r>
    </w:p>
    <w:p w14:paraId="5C6AE08B" w14:textId="77777777" w:rsidR="008D3214" w:rsidRPr="00073EB3" w:rsidRDefault="008D3214" w:rsidP="008D3214">
      <w:pPr>
        <w:spacing w:before="0" w:beforeAutospacing="0" w:after="0" w:afterAutospacing="0"/>
        <w:ind w:left="720"/>
        <w:rPr>
          <w:color w:val="323E4F" w:themeColor="text2" w:themeShade="BF"/>
        </w:rPr>
      </w:pPr>
      <w:r w:rsidRPr="00073EB3">
        <w:rPr>
          <w:color w:val="323E4F" w:themeColor="text2" w:themeShade="BF"/>
        </w:rPr>
        <w:lastRenderedPageBreak/>
        <w:t>• The services we offer</w:t>
      </w:r>
    </w:p>
    <w:p w14:paraId="722A1B5B" w14:textId="7C0F8496" w:rsidR="00F570CE" w:rsidRPr="00073EB3" w:rsidRDefault="008D3214" w:rsidP="00CA3163">
      <w:pPr>
        <w:rPr>
          <w:b/>
          <w:bCs/>
          <w:color w:val="323E4F" w:themeColor="text2" w:themeShade="BF"/>
          <w:sz w:val="24"/>
          <w:szCs w:val="24"/>
        </w:rPr>
      </w:pPr>
      <w:r w:rsidRPr="00073EB3">
        <w:rPr>
          <w:color w:val="323E4F" w:themeColor="text2" w:themeShade="BF"/>
        </w:rPr>
        <w:t xml:space="preserve">The Publication Scheme </w:t>
      </w:r>
      <w:r w:rsidR="00C970CB" w:rsidRPr="00073EB3">
        <w:rPr>
          <w:color w:val="323E4F" w:themeColor="text2" w:themeShade="BF"/>
        </w:rPr>
        <w:t xml:space="preserve">will be made </w:t>
      </w:r>
      <w:r w:rsidRPr="00073EB3">
        <w:rPr>
          <w:color w:val="323E4F" w:themeColor="text2" w:themeShade="BF"/>
        </w:rPr>
        <w:t xml:space="preserve">available on the practice’s website </w:t>
      </w:r>
      <w:r w:rsidR="005A4FE1">
        <w:rPr>
          <w:color w:val="323E4F" w:themeColor="text2" w:themeShade="BF"/>
        </w:rPr>
        <w:t>Kings Road Surgery</w:t>
      </w:r>
      <w:r w:rsidR="00C970CB" w:rsidRPr="00073EB3">
        <w:rPr>
          <w:color w:val="323E4F" w:themeColor="text2" w:themeShade="BF"/>
        </w:rPr>
        <w:t xml:space="preserve"> The</w:t>
      </w:r>
      <w:r w:rsidRPr="00073EB3">
        <w:rPr>
          <w:color w:val="323E4F" w:themeColor="text2" w:themeShade="BF"/>
        </w:rPr>
        <w:t xml:space="preserve"> </w:t>
      </w:r>
      <w:r w:rsidR="005A4FE1">
        <w:rPr>
          <w:rFonts w:cstheme="minorHAnsi"/>
          <w:color w:val="323E4F" w:themeColor="text2" w:themeShade="BF"/>
        </w:rPr>
        <w:t>Practice Manager</w:t>
      </w:r>
      <w:r w:rsidR="00C970CB" w:rsidRPr="00073EB3">
        <w:rPr>
          <w:rFonts w:cstheme="minorHAnsi"/>
          <w:color w:val="323E4F" w:themeColor="text2" w:themeShade="BF"/>
        </w:rPr>
        <w:t xml:space="preserve"> </w:t>
      </w:r>
      <w:r w:rsidR="00C970CB" w:rsidRPr="00073EB3">
        <w:rPr>
          <w:color w:val="323E4F" w:themeColor="text2" w:themeShade="BF"/>
        </w:rPr>
        <w:t>will</w:t>
      </w:r>
      <w:r w:rsidRPr="00073EB3">
        <w:rPr>
          <w:color w:val="323E4F" w:themeColor="text2" w:themeShade="BF"/>
        </w:rPr>
        <w:t xml:space="preserve"> review</w:t>
      </w:r>
      <w:r w:rsidR="00C970CB" w:rsidRPr="00073EB3">
        <w:rPr>
          <w:color w:val="323E4F" w:themeColor="text2" w:themeShade="BF"/>
        </w:rPr>
        <w:t xml:space="preserve"> the publication scheme</w:t>
      </w:r>
      <w:r w:rsidRPr="00073EB3">
        <w:rPr>
          <w:color w:val="323E4F" w:themeColor="text2" w:themeShade="BF"/>
        </w:rPr>
        <w:t xml:space="preserve"> </w:t>
      </w:r>
      <w:r w:rsidR="005A4FE1">
        <w:rPr>
          <w:rFonts w:cstheme="minorHAnsi"/>
          <w:color w:val="323E4F" w:themeColor="text2" w:themeShade="BF"/>
        </w:rPr>
        <w:t>annually</w:t>
      </w:r>
      <w:r w:rsidR="001A21A6" w:rsidRPr="00073EB3">
        <w:rPr>
          <w:rFonts w:cstheme="minorHAnsi"/>
          <w:color w:val="323E4F" w:themeColor="text2" w:themeShade="BF"/>
        </w:rPr>
        <w:t xml:space="preserve"> </w:t>
      </w:r>
      <w:r w:rsidRPr="00073EB3">
        <w:rPr>
          <w:color w:val="323E4F" w:themeColor="text2" w:themeShade="BF"/>
        </w:rPr>
        <w:t>and updated when required.</w:t>
      </w:r>
      <w:bookmarkStart w:id="96" w:name="_Toc130198030"/>
    </w:p>
    <w:p w14:paraId="45474450" w14:textId="22BAC139" w:rsidR="00E6342D" w:rsidRPr="00C60905" w:rsidRDefault="00C60905" w:rsidP="00C60905">
      <w:pPr>
        <w:pStyle w:val="Heading1"/>
      </w:pPr>
      <w:bookmarkStart w:id="97" w:name="_Toc138326576"/>
      <w:bookmarkStart w:id="98" w:name="_Toc138766290"/>
      <w:bookmarkStart w:id="99" w:name="_Toc138766485"/>
      <w:bookmarkEnd w:id="96"/>
      <w:r w:rsidRPr="00C60905">
        <w:t>7</w:t>
      </w:r>
      <w:r w:rsidR="00D55C06" w:rsidRPr="00C60905">
        <w:t xml:space="preserve">. </w:t>
      </w:r>
      <w:r w:rsidR="00E6342D" w:rsidRPr="00C60905">
        <w:t>Review</w:t>
      </w:r>
      <w:bookmarkEnd w:id="97"/>
      <w:bookmarkEnd w:id="98"/>
      <w:bookmarkEnd w:id="99"/>
    </w:p>
    <w:p w14:paraId="5B329A93" w14:textId="74508EB4" w:rsidR="00477911" w:rsidRPr="00073EB3" w:rsidRDefault="00477911" w:rsidP="00477911">
      <w:pPr>
        <w:rPr>
          <w:rFonts w:cstheme="minorHAnsi"/>
          <w:color w:val="323E4F" w:themeColor="text2" w:themeShade="BF"/>
        </w:rPr>
      </w:pPr>
      <w:r w:rsidRPr="00073EB3">
        <w:rPr>
          <w:rFonts w:cstheme="minorHAnsi"/>
          <w:color w:val="323E4F" w:themeColor="text2" w:themeShade="BF"/>
        </w:rPr>
        <w:t>This p</w:t>
      </w:r>
      <w:r w:rsidR="007A0239" w:rsidRPr="00073EB3">
        <w:rPr>
          <w:rFonts w:cstheme="minorHAnsi"/>
          <w:color w:val="323E4F" w:themeColor="text2" w:themeShade="BF"/>
        </w:rPr>
        <w:t>rocedure</w:t>
      </w:r>
      <w:r w:rsidRPr="00073EB3">
        <w:rPr>
          <w:rFonts w:cstheme="minorHAnsi"/>
          <w:color w:val="323E4F" w:themeColor="text2" w:themeShade="BF"/>
        </w:rPr>
        <w:t xml:space="preserve"> will be reviewed every </w:t>
      </w:r>
      <w:r w:rsidR="005A4FE1">
        <w:rPr>
          <w:rFonts w:cstheme="minorHAnsi"/>
          <w:color w:val="323E4F" w:themeColor="text2" w:themeShade="BF"/>
        </w:rPr>
        <w:t xml:space="preserve">year </w:t>
      </w:r>
      <w:r w:rsidRPr="00073EB3">
        <w:rPr>
          <w:rFonts w:cstheme="minorHAnsi"/>
          <w:color w:val="323E4F" w:themeColor="text2" w:themeShade="BF"/>
        </w:rPr>
        <w:t xml:space="preserve"> or more frequently where the contents are affected by major internal or external changes such as: </w:t>
      </w:r>
    </w:p>
    <w:p w14:paraId="3F60E945" w14:textId="466757DF" w:rsidR="00477911" w:rsidRPr="00073EB3" w:rsidRDefault="00477911">
      <w:pPr>
        <w:pStyle w:val="ListParagraph"/>
        <w:numPr>
          <w:ilvl w:val="0"/>
          <w:numId w:val="1"/>
        </w:numPr>
        <w:rPr>
          <w:rFonts w:cstheme="minorHAnsi"/>
          <w:color w:val="323E4F" w:themeColor="text2" w:themeShade="BF"/>
        </w:rPr>
      </w:pPr>
      <w:r w:rsidRPr="00073EB3">
        <w:rPr>
          <w:rFonts w:cstheme="minorHAnsi"/>
          <w:color w:val="323E4F" w:themeColor="text2" w:themeShade="BF"/>
        </w:rPr>
        <w:t>Changes in legislation;</w:t>
      </w:r>
    </w:p>
    <w:p w14:paraId="03E1DD2D" w14:textId="4D74FA78" w:rsidR="00477911" w:rsidRPr="00073EB3" w:rsidRDefault="00477911">
      <w:pPr>
        <w:pStyle w:val="ListParagraph"/>
        <w:numPr>
          <w:ilvl w:val="0"/>
          <w:numId w:val="1"/>
        </w:numPr>
        <w:rPr>
          <w:rFonts w:cstheme="minorHAnsi"/>
          <w:color w:val="323E4F" w:themeColor="text2" w:themeShade="BF"/>
        </w:rPr>
      </w:pPr>
      <w:r w:rsidRPr="00073EB3">
        <w:rPr>
          <w:rFonts w:cstheme="minorHAnsi"/>
          <w:color w:val="323E4F" w:themeColor="text2" w:themeShade="BF"/>
        </w:rPr>
        <w:t>Practice change or change in system/technology; or</w:t>
      </w:r>
    </w:p>
    <w:p w14:paraId="58DE5672" w14:textId="36B4902F" w:rsidR="00A8085A" w:rsidRPr="00073EB3" w:rsidRDefault="00477911">
      <w:pPr>
        <w:pStyle w:val="ListParagraph"/>
        <w:numPr>
          <w:ilvl w:val="0"/>
          <w:numId w:val="1"/>
        </w:numPr>
        <w:rPr>
          <w:rFonts w:cstheme="minorHAnsi"/>
          <w:color w:val="323E4F" w:themeColor="text2" w:themeShade="BF"/>
        </w:rPr>
      </w:pPr>
      <w:r w:rsidRPr="00073EB3">
        <w:rPr>
          <w:rFonts w:cstheme="minorHAnsi"/>
          <w:color w:val="323E4F" w:themeColor="text2" w:themeShade="BF"/>
        </w:rPr>
        <w:t>Changing methodology.</w:t>
      </w:r>
    </w:p>
    <w:p w14:paraId="480C3789" w14:textId="696A9880" w:rsidR="00BA628B" w:rsidRPr="00073EB3" w:rsidRDefault="00BA628B" w:rsidP="00BA628B">
      <w:pPr>
        <w:rPr>
          <w:rFonts w:cstheme="minorHAnsi"/>
          <w:color w:val="323E4F" w:themeColor="text2" w:themeShade="BF"/>
        </w:rPr>
      </w:pPr>
    </w:p>
    <w:p w14:paraId="39695EE9" w14:textId="0CD44808" w:rsidR="00BA628B" w:rsidRPr="00073EB3" w:rsidRDefault="00BA628B" w:rsidP="00BA628B">
      <w:pPr>
        <w:rPr>
          <w:rFonts w:cstheme="minorHAnsi"/>
          <w:color w:val="323E4F" w:themeColor="text2" w:themeShade="BF"/>
        </w:rPr>
      </w:pPr>
    </w:p>
    <w:p w14:paraId="46DC1546" w14:textId="2E5CDBCD" w:rsidR="00BA628B" w:rsidRPr="00073EB3" w:rsidRDefault="00BA628B" w:rsidP="00BA628B">
      <w:pPr>
        <w:rPr>
          <w:rFonts w:cstheme="minorHAnsi"/>
          <w:color w:val="323E4F" w:themeColor="text2" w:themeShade="BF"/>
        </w:rPr>
      </w:pPr>
    </w:p>
    <w:p w14:paraId="2F7556AA" w14:textId="438A72E1" w:rsidR="00A1754E" w:rsidRDefault="00A1754E">
      <w:pPr>
        <w:rPr>
          <w:rFonts w:cstheme="minorHAnsi"/>
        </w:rPr>
      </w:pPr>
    </w:p>
    <w:p w14:paraId="1550AB9B" w14:textId="77777777" w:rsidR="0079534A" w:rsidRDefault="0079534A">
      <w:pPr>
        <w:rPr>
          <w:rFonts w:cstheme="minorHAnsi"/>
        </w:rPr>
      </w:pPr>
    </w:p>
    <w:p w14:paraId="74897DD3" w14:textId="77777777" w:rsidR="0079534A" w:rsidRDefault="0079534A">
      <w:pPr>
        <w:rPr>
          <w:rFonts w:cstheme="minorHAnsi"/>
        </w:rPr>
      </w:pPr>
    </w:p>
    <w:p w14:paraId="09C1C485" w14:textId="77777777" w:rsidR="0079534A" w:rsidRDefault="0079534A">
      <w:pPr>
        <w:rPr>
          <w:rFonts w:cstheme="minorHAnsi"/>
        </w:rPr>
      </w:pPr>
    </w:p>
    <w:p w14:paraId="5CCF030D" w14:textId="77777777" w:rsidR="0079534A" w:rsidRDefault="0079534A">
      <w:pPr>
        <w:rPr>
          <w:rFonts w:cstheme="minorHAnsi"/>
        </w:rPr>
      </w:pPr>
    </w:p>
    <w:p w14:paraId="54868DE9" w14:textId="77777777" w:rsidR="0079534A" w:rsidRDefault="0079534A">
      <w:pPr>
        <w:rPr>
          <w:rFonts w:cstheme="minorHAnsi"/>
        </w:rPr>
      </w:pPr>
    </w:p>
    <w:p w14:paraId="799BC2F7" w14:textId="77777777" w:rsidR="0079534A" w:rsidRDefault="0079534A">
      <w:pPr>
        <w:rPr>
          <w:rFonts w:cstheme="minorHAnsi"/>
        </w:rPr>
      </w:pPr>
    </w:p>
    <w:p w14:paraId="40421A31" w14:textId="77777777" w:rsidR="0079534A" w:rsidRDefault="0079534A">
      <w:pPr>
        <w:rPr>
          <w:rFonts w:cstheme="minorHAnsi"/>
        </w:rPr>
      </w:pPr>
    </w:p>
    <w:p w14:paraId="2FF2B421" w14:textId="77777777" w:rsidR="00A1754E" w:rsidRDefault="00A1754E" w:rsidP="00C60905">
      <w:pPr>
        <w:pStyle w:val="Heading1"/>
      </w:pPr>
      <w:bookmarkStart w:id="100" w:name="_Toc138326580"/>
      <w:bookmarkStart w:id="101" w:name="_Toc138766291"/>
      <w:bookmarkStart w:id="102" w:name="_Toc138766486"/>
      <w:r>
        <w:t>Annex A – Freedom of Information Exemptions</w:t>
      </w:r>
      <w:bookmarkEnd w:id="100"/>
      <w:bookmarkEnd w:id="101"/>
      <w:bookmarkEnd w:id="102"/>
    </w:p>
    <w:p w14:paraId="0CF524E4" w14:textId="77777777" w:rsidR="00A1754E" w:rsidRPr="00CA3163" w:rsidRDefault="00A1754E" w:rsidP="00C60905">
      <w:pPr>
        <w:pStyle w:val="Heading1"/>
      </w:pPr>
      <w:bookmarkStart w:id="103" w:name="_Toc70338677"/>
      <w:bookmarkStart w:id="104" w:name="_Toc138766292"/>
      <w:bookmarkStart w:id="105" w:name="_Toc138766487"/>
      <w:r w:rsidRPr="00CA3163">
        <w:t>Absolute exemptions</w:t>
      </w:r>
      <w:bookmarkEnd w:id="103"/>
      <w:bookmarkEnd w:id="104"/>
      <w:bookmarkEnd w:id="105"/>
    </w:p>
    <w:p w14:paraId="3394FC92" w14:textId="7103702D" w:rsidR="00A1754E" w:rsidRPr="00A9677D" w:rsidRDefault="00A1754E" w:rsidP="004A038B">
      <w:r w:rsidRPr="00CA3163">
        <w:t xml:space="preserve">Absolute exemptions allow </w:t>
      </w:r>
      <w:r>
        <w:t>the</w:t>
      </w:r>
      <w:r w:rsidRPr="00CA3163">
        <w:t xml:space="preserve"> Practice to withhold information from disclosure, without consideration of the </w:t>
      </w:r>
      <w:r w:rsidR="009248E3">
        <w:t>p</w:t>
      </w:r>
      <w:r w:rsidRPr="00CA3163">
        <w:t>ublic</w:t>
      </w:r>
      <w:r w:rsidR="009248E3">
        <w:t xml:space="preserve"> interest</w:t>
      </w:r>
      <w:r w:rsidRPr="00CA3163">
        <w:t>. The absolute exemptions include:</w:t>
      </w:r>
    </w:p>
    <w:p w14:paraId="75AA3A4A" w14:textId="3D40D185" w:rsidR="00A1754E" w:rsidRPr="004A038B" w:rsidRDefault="00A1754E" w:rsidP="004A038B">
      <w:pPr>
        <w:rPr>
          <w:b/>
          <w:bCs/>
        </w:rPr>
      </w:pPr>
      <w:bookmarkStart w:id="106" w:name="_Toc70338678"/>
      <w:bookmarkStart w:id="107" w:name="_Toc135836304"/>
      <w:bookmarkStart w:id="108" w:name="_Toc138326582"/>
      <w:r w:rsidRPr="004A038B">
        <w:rPr>
          <w:b/>
          <w:bCs/>
        </w:rPr>
        <w:t>Section 21 - Information already reasonably accessible:</w:t>
      </w:r>
      <w:bookmarkEnd w:id="106"/>
      <w:bookmarkEnd w:id="107"/>
      <w:bookmarkEnd w:id="108"/>
    </w:p>
    <w:p w14:paraId="1E8B0D24" w14:textId="77777777" w:rsidR="00A1754E" w:rsidRPr="00094875" w:rsidRDefault="00A1754E" w:rsidP="004A038B">
      <w:r>
        <w:t xml:space="preserve">The </w:t>
      </w:r>
      <w:r w:rsidRPr="00CA3163">
        <w:t>Practice can apply this exemption when the requested information has already been made available in the public domain. Your duty to advise and assist would be to direct the requester to where they can find this information. An example of where this exemption may be applied would be the information already being published as part of your publication scheme.</w:t>
      </w:r>
    </w:p>
    <w:p w14:paraId="5783D30D" w14:textId="7AB2A664" w:rsidR="00A1754E" w:rsidRPr="004A038B" w:rsidRDefault="00A1754E" w:rsidP="004A038B">
      <w:pPr>
        <w:rPr>
          <w:b/>
          <w:bCs/>
        </w:rPr>
      </w:pPr>
      <w:r w:rsidRPr="004A038B">
        <w:rPr>
          <w:b/>
          <w:bCs/>
        </w:rPr>
        <w:t>Section 23 - Information supplied by, or relating to, bodies dealing with security matters</w:t>
      </w:r>
      <w:r w:rsidR="004A038B">
        <w:rPr>
          <w:b/>
          <w:bCs/>
        </w:rPr>
        <w:t>:</w:t>
      </w:r>
    </w:p>
    <w:p w14:paraId="774483AB" w14:textId="77777777" w:rsidR="00A1754E" w:rsidRPr="00094875" w:rsidRDefault="00A1754E" w:rsidP="004A038B">
      <w:r w:rsidRPr="00CA3163">
        <w:lastRenderedPageBreak/>
        <w:t>Section 23 applies to information that is received from any of the listed security bodies, for example the security service.</w:t>
      </w:r>
    </w:p>
    <w:p w14:paraId="1A7C312F" w14:textId="77777777" w:rsidR="00A1754E" w:rsidRPr="004A038B" w:rsidRDefault="00A1754E" w:rsidP="004A038B">
      <w:pPr>
        <w:rPr>
          <w:b/>
          <w:bCs/>
        </w:rPr>
      </w:pPr>
      <w:bookmarkStart w:id="109" w:name="_Toc70338680"/>
      <w:bookmarkStart w:id="110" w:name="_Toc135836306"/>
      <w:bookmarkStart w:id="111" w:name="_Toc138326583"/>
      <w:r w:rsidRPr="004A038B">
        <w:rPr>
          <w:b/>
          <w:bCs/>
        </w:rPr>
        <w:t>Section 32 – Court records:</w:t>
      </w:r>
      <w:bookmarkEnd w:id="109"/>
      <w:bookmarkEnd w:id="110"/>
      <w:bookmarkEnd w:id="111"/>
    </w:p>
    <w:p w14:paraId="29778781" w14:textId="34885388" w:rsidR="00A1754E" w:rsidRDefault="00A1754E" w:rsidP="004A038B">
      <w:r w:rsidRPr="00CA3163">
        <w:t>To utilise these exemptions the requested information must have been created and used as part of legal proceedings including inquir</w:t>
      </w:r>
      <w:r w:rsidR="009248E3">
        <w:t>ies</w:t>
      </w:r>
      <w:r w:rsidRPr="00CA3163">
        <w:t>, inquests, and arbitration.</w:t>
      </w:r>
    </w:p>
    <w:p w14:paraId="699638E0" w14:textId="77777777" w:rsidR="00A1754E" w:rsidRPr="004A038B" w:rsidRDefault="00A1754E" w:rsidP="004A038B">
      <w:pPr>
        <w:rPr>
          <w:b/>
          <w:bCs/>
        </w:rPr>
      </w:pPr>
      <w:bookmarkStart w:id="112" w:name="_Toc70338681"/>
      <w:bookmarkStart w:id="113" w:name="_Toc135836307"/>
      <w:bookmarkStart w:id="114" w:name="_Toc138326584"/>
      <w:r w:rsidRPr="004A038B">
        <w:rPr>
          <w:b/>
          <w:bCs/>
        </w:rPr>
        <w:t>Section 34 – Parliamentary privilege:</w:t>
      </w:r>
      <w:bookmarkEnd w:id="112"/>
      <w:bookmarkEnd w:id="113"/>
      <w:bookmarkEnd w:id="114"/>
    </w:p>
    <w:p w14:paraId="4310E17C" w14:textId="77777777" w:rsidR="00A1754E" w:rsidRPr="00CA3163" w:rsidRDefault="00A1754E" w:rsidP="004A038B">
      <w:r w:rsidRPr="00CA3163">
        <w:t>This exemption is used to avoid the disclosure of information that would infringe upon parliamentary privilege.</w:t>
      </w:r>
    </w:p>
    <w:p w14:paraId="79A73267" w14:textId="27EB11F7" w:rsidR="00A1754E" w:rsidRPr="004A038B" w:rsidRDefault="00A1754E" w:rsidP="004A038B">
      <w:pPr>
        <w:rPr>
          <w:b/>
          <w:bCs/>
        </w:rPr>
      </w:pPr>
      <w:r w:rsidRPr="004A038B">
        <w:rPr>
          <w:b/>
          <w:bCs/>
          <w:shd w:val="clear" w:color="auto" w:fill="FFFFFF"/>
        </w:rPr>
        <w:t xml:space="preserve">Section 36 - </w:t>
      </w:r>
      <w:hyperlink r:id="rId15" w:history="1">
        <w:r w:rsidRPr="004A038B">
          <w:rPr>
            <w:rStyle w:val="Hyperlink"/>
            <w:rFonts w:cstheme="minorHAnsi"/>
            <w:b/>
            <w:bCs/>
            <w:color w:val="323E4F" w:themeColor="text2" w:themeShade="BF"/>
            <w:u w:val="none"/>
            <w:shd w:val="clear" w:color="auto" w:fill="FFFFFF"/>
          </w:rPr>
          <w:t>Prejudice to effective conduct of public affairs</w:t>
        </w:r>
        <w:r w:rsidR="004A038B" w:rsidRPr="004A038B">
          <w:rPr>
            <w:rStyle w:val="Hyperlink"/>
            <w:rFonts w:cstheme="minorHAnsi"/>
            <w:b/>
            <w:bCs/>
            <w:color w:val="323E4F" w:themeColor="text2" w:themeShade="BF"/>
            <w:u w:val="none"/>
            <w:shd w:val="clear" w:color="auto" w:fill="FFFFFF"/>
          </w:rPr>
          <w:t>:</w:t>
        </w:r>
      </w:hyperlink>
      <w:r w:rsidR="004A038B" w:rsidRPr="004A038B">
        <w:rPr>
          <w:b/>
          <w:bCs/>
        </w:rPr>
        <w:t xml:space="preserve"> </w:t>
      </w:r>
    </w:p>
    <w:p w14:paraId="1E4589E3" w14:textId="77777777" w:rsidR="00A1754E" w:rsidRPr="001F7C22" w:rsidRDefault="00A1754E" w:rsidP="004A038B">
      <w:r w:rsidRPr="001F7C22">
        <w:rPr>
          <w:shd w:val="clear" w:color="auto" w:fill="FFFFFF"/>
        </w:rPr>
        <w:t>Section 36 is </w:t>
      </w:r>
      <w:r w:rsidRPr="001F7C22">
        <w:t>a</w:t>
      </w:r>
      <w:r>
        <w:t xml:space="preserve">n absolute </w:t>
      </w:r>
      <w:r w:rsidRPr="001F7C22">
        <w:t>exemption</w:t>
      </w:r>
      <w:r>
        <w:t xml:space="preserve"> in part but does have qualified considerations</w:t>
      </w:r>
      <w:r w:rsidRPr="001F7C22">
        <w:rPr>
          <w:shd w:val="clear" w:color="auto" w:fill="FFFFFF"/>
        </w:rPr>
        <w:t xml:space="preserve">, which means that, even when the qualified person has given their opinion that the exemption is engaged, </w:t>
      </w:r>
      <w:r>
        <w:rPr>
          <w:shd w:val="clear" w:color="auto" w:fill="FFFFFF"/>
        </w:rPr>
        <w:t>the practice</w:t>
      </w:r>
      <w:r w:rsidRPr="001F7C22">
        <w:rPr>
          <w:shd w:val="clear" w:color="auto" w:fill="FFFFFF"/>
        </w:rPr>
        <w:t xml:space="preserve"> must still carry out a public interest test</w:t>
      </w:r>
    </w:p>
    <w:p w14:paraId="6CC795AA" w14:textId="77777777" w:rsidR="00A1754E" w:rsidRPr="004A038B" w:rsidRDefault="00A1754E" w:rsidP="004A038B">
      <w:pPr>
        <w:rPr>
          <w:b/>
          <w:bCs/>
        </w:rPr>
      </w:pPr>
      <w:bookmarkStart w:id="115" w:name="_Toc70338682"/>
      <w:bookmarkStart w:id="116" w:name="_Toc135836308"/>
      <w:bookmarkStart w:id="117" w:name="_Toc138326585"/>
      <w:r w:rsidRPr="004A038B">
        <w:rPr>
          <w:b/>
          <w:bCs/>
        </w:rPr>
        <w:t>Section 40(1) – Personal information of the requestor:</w:t>
      </w:r>
      <w:bookmarkEnd w:id="115"/>
      <w:bookmarkEnd w:id="116"/>
      <w:bookmarkEnd w:id="117"/>
    </w:p>
    <w:p w14:paraId="19471305" w14:textId="6CEDA072" w:rsidR="00A1754E" w:rsidRPr="00CA3163" w:rsidRDefault="00A1754E" w:rsidP="004A038B">
      <w:r w:rsidRPr="00CA3163">
        <w:t>This exemption should be used if the requestor is asking for access to, or copies of, their own personal information. This request should instead be treated as a subject access request and processed in line with the UK General Data Protection Regulation (</w:t>
      </w:r>
      <w:r w:rsidR="00B90741">
        <w:t xml:space="preserve">UK </w:t>
      </w:r>
      <w:r w:rsidRPr="00CA3163">
        <w:t xml:space="preserve">GDPR) </w:t>
      </w:r>
      <w:r w:rsidR="00B90741">
        <w:t>and</w:t>
      </w:r>
      <w:r w:rsidRPr="00CA3163">
        <w:t xml:space="preserve"> Data Protection Act (DPA) 2018. If the information requested is a mixture of the individual’s personal information and non-personal information you will need to deal with the request in line with both FOI Act and the UK GDPR </w:t>
      </w:r>
      <w:r w:rsidR="00B90741">
        <w:t>and</w:t>
      </w:r>
      <w:r w:rsidRPr="00CA3163">
        <w:t xml:space="preserve"> DPA.</w:t>
      </w:r>
    </w:p>
    <w:p w14:paraId="56B15738" w14:textId="77777777" w:rsidR="00A1754E" w:rsidRPr="004A038B" w:rsidRDefault="00A1754E" w:rsidP="004A038B">
      <w:pPr>
        <w:rPr>
          <w:b/>
          <w:bCs/>
        </w:rPr>
      </w:pPr>
      <w:bookmarkStart w:id="118" w:name="_Toc70338683"/>
      <w:bookmarkStart w:id="119" w:name="_Toc135836309"/>
      <w:bookmarkStart w:id="120" w:name="_Toc138326586"/>
      <w:r w:rsidRPr="004A038B">
        <w:rPr>
          <w:b/>
          <w:bCs/>
        </w:rPr>
        <w:t>Section 40(2) – Personal information:</w:t>
      </w:r>
      <w:bookmarkEnd w:id="118"/>
      <w:bookmarkEnd w:id="119"/>
      <w:bookmarkEnd w:id="120"/>
    </w:p>
    <w:p w14:paraId="6C6BE638" w14:textId="5C89FFF3" w:rsidR="00A1754E" w:rsidRPr="00CA3163" w:rsidRDefault="00A1754E" w:rsidP="004A038B">
      <w:r w:rsidRPr="00CA3163">
        <w:t>This exemption should be used if the requested information is the personal data of a third party (anyone other than the requester) and where</w:t>
      </w:r>
      <w:r w:rsidR="008667E6">
        <w:t xml:space="preserve"> </w:t>
      </w:r>
      <w:r w:rsidRPr="00CA3163">
        <w:t xml:space="preserve">complying with the request for information would breach the UK GDPR </w:t>
      </w:r>
      <w:r w:rsidR="00B90741">
        <w:t>and</w:t>
      </w:r>
      <w:r w:rsidRPr="00CA3163">
        <w:t xml:space="preserve"> DPA. </w:t>
      </w:r>
    </w:p>
    <w:p w14:paraId="026BDB3F" w14:textId="7331362D" w:rsidR="00A1754E" w:rsidRPr="004A038B" w:rsidRDefault="00A1754E" w:rsidP="004A038B">
      <w:pPr>
        <w:rPr>
          <w:b/>
          <w:bCs/>
        </w:rPr>
      </w:pPr>
      <w:r w:rsidRPr="004A038B">
        <w:rPr>
          <w:b/>
          <w:bCs/>
        </w:rPr>
        <w:t>Section 41 – Information provided in confidence</w:t>
      </w:r>
      <w:r w:rsidR="004A038B">
        <w:rPr>
          <w:b/>
          <w:bCs/>
        </w:rPr>
        <w:t>:</w:t>
      </w:r>
    </w:p>
    <w:p w14:paraId="7EC6BEC0" w14:textId="12BA4862" w:rsidR="00A1754E" w:rsidRPr="00CA3163" w:rsidRDefault="00A1754E" w:rsidP="004A038B">
      <w:r>
        <w:t xml:space="preserve">This exemption can be applied if </w:t>
      </w:r>
      <w:r w:rsidRPr="00445D03">
        <w:t>information obtained from any other person if its disclosure would constitute a breach of confidence actionable by that or any other person</w:t>
      </w:r>
      <w:r w:rsidR="00B90741">
        <w:t xml:space="preserve">. This exemption is often used when information relating to deceased individuals is requested, where data protection legislation does not apply. </w:t>
      </w:r>
    </w:p>
    <w:p w14:paraId="2990B4CE" w14:textId="77777777" w:rsidR="00A1754E" w:rsidRPr="004A038B" w:rsidRDefault="00A1754E" w:rsidP="004A038B">
      <w:pPr>
        <w:rPr>
          <w:b/>
          <w:bCs/>
        </w:rPr>
      </w:pPr>
      <w:bookmarkStart w:id="121" w:name="_Toc70338684"/>
      <w:bookmarkStart w:id="122" w:name="_Toc135836310"/>
      <w:bookmarkStart w:id="123" w:name="_Toc138326587"/>
      <w:r w:rsidRPr="004A038B">
        <w:rPr>
          <w:b/>
          <w:bCs/>
        </w:rPr>
        <w:t>Section 44 – Prohibition on disclosure:</w:t>
      </w:r>
      <w:bookmarkEnd w:id="121"/>
      <w:bookmarkEnd w:id="122"/>
      <w:bookmarkEnd w:id="123"/>
    </w:p>
    <w:p w14:paraId="2F75005A" w14:textId="77777777" w:rsidR="00A1754E" w:rsidRPr="00CA3163" w:rsidRDefault="00A1754E" w:rsidP="004A038B">
      <w:r w:rsidRPr="00CA3163">
        <w:t>This is exemption is used where complying with the request:</w:t>
      </w:r>
    </w:p>
    <w:p w14:paraId="369B5B68" w14:textId="77777777" w:rsidR="00A1754E" w:rsidRPr="00CA3163" w:rsidRDefault="00A1754E" w:rsidP="004A038B">
      <w:pPr>
        <w:pStyle w:val="ListParagraph"/>
        <w:numPr>
          <w:ilvl w:val="0"/>
          <w:numId w:val="28"/>
        </w:numPr>
      </w:pPr>
      <w:r w:rsidRPr="00CA3163">
        <w:t>Is not allowed under law.</w:t>
      </w:r>
    </w:p>
    <w:p w14:paraId="010E6F0A" w14:textId="77777777" w:rsidR="00A1754E" w:rsidRPr="00CA3163" w:rsidRDefault="00A1754E" w:rsidP="004A038B">
      <w:pPr>
        <w:pStyle w:val="ListParagraph"/>
        <w:numPr>
          <w:ilvl w:val="0"/>
          <w:numId w:val="28"/>
        </w:numPr>
      </w:pPr>
      <w:r w:rsidRPr="00CA3163">
        <w:t>Would be contrary to an obligation under UK law.</w:t>
      </w:r>
    </w:p>
    <w:p w14:paraId="4446139D" w14:textId="07A12EC8" w:rsidR="00C66D2B" w:rsidRPr="004A038B" w:rsidRDefault="00A1754E" w:rsidP="004A038B">
      <w:pPr>
        <w:pStyle w:val="ListParagraph"/>
        <w:numPr>
          <w:ilvl w:val="0"/>
          <w:numId w:val="28"/>
        </w:numPr>
      </w:pPr>
      <w:r w:rsidRPr="00CA3163">
        <w:t>Would constitute contempt of court.</w:t>
      </w:r>
    </w:p>
    <w:p w14:paraId="58DCF33D" w14:textId="77777777" w:rsidR="00A1754E" w:rsidRPr="004A038B" w:rsidRDefault="00A1754E" w:rsidP="004A038B">
      <w:pPr>
        <w:rPr>
          <w:b/>
          <w:bCs/>
          <w:color w:val="002060"/>
          <w:sz w:val="24"/>
          <w:szCs w:val="24"/>
        </w:rPr>
      </w:pPr>
      <w:bookmarkStart w:id="124" w:name="_Toc70338685"/>
      <w:r w:rsidRPr="004A038B">
        <w:rPr>
          <w:b/>
          <w:bCs/>
          <w:color w:val="002060"/>
          <w:sz w:val="24"/>
          <w:szCs w:val="24"/>
        </w:rPr>
        <w:t>Qualified exemptions</w:t>
      </w:r>
      <w:bookmarkEnd w:id="124"/>
    </w:p>
    <w:p w14:paraId="2F6C4BE5" w14:textId="77777777" w:rsidR="00A1754E" w:rsidRPr="00094875" w:rsidRDefault="00A1754E" w:rsidP="004A038B">
      <w:r w:rsidRPr="00CA3163">
        <w:t>Qualified exemptions require your Practice to complete a public interest test, which must consider whether withholding information outweighs the public interest in disclosing it. These qualified exemptions include:</w:t>
      </w:r>
    </w:p>
    <w:p w14:paraId="68A856C6" w14:textId="77777777" w:rsidR="00A1754E" w:rsidRPr="004A038B" w:rsidRDefault="00A1754E" w:rsidP="004A038B">
      <w:pPr>
        <w:rPr>
          <w:b/>
          <w:bCs/>
        </w:rPr>
      </w:pPr>
      <w:bookmarkStart w:id="125" w:name="_Toc70338686"/>
      <w:bookmarkStart w:id="126" w:name="_Toc135836312"/>
      <w:bookmarkStart w:id="127" w:name="_Toc138326589"/>
      <w:r w:rsidRPr="004A038B">
        <w:rPr>
          <w:b/>
          <w:bCs/>
        </w:rPr>
        <w:t>Section 22 – Information intended for future publication:</w:t>
      </w:r>
      <w:bookmarkEnd w:id="125"/>
      <w:bookmarkEnd w:id="126"/>
      <w:bookmarkEnd w:id="127"/>
    </w:p>
    <w:p w14:paraId="1D15C7D1" w14:textId="292052C5" w:rsidR="00A1754E" w:rsidRPr="00094875" w:rsidRDefault="00B90741" w:rsidP="004A038B">
      <w:r>
        <w:lastRenderedPageBreak/>
        <w:t>The</w:t>
      </w:r>
      <w:r w:rsidRPr="00CA3163">
        <w:t xml:space="preserve"> </w:t>
      </w:r>
      <w:r w:rsidR="00A1754E" w:rsidRPr="00CA3163">
        <w:t xml:space="preserve">Practice can apply this to information </w:t>
      </w:r>
      <w:r>
        <w:t>being</w:t>
      </w:r>
      <w:r w:rsidR="00A1754E" w:rsidRPr="00CA3163">
        <w:t xml:space="preserve"> prepar</w:t>
      </w:r>
      <w:r>
        <w:t>ed</w:t>
      </w:r>
      <w:r w:rsidR="00A1754E" w:rsidRPr="00CA3163">
        <w:t xml:space="preserve"> to publish in the near future.</w:t>
      </w:r>
    </w:p>
    <w:p w14:paraId="679F6741" w14:textId="77777777" w:rsidR="00A1754E" w:rsidRPr="004A038B" w:rsidRDefault="00A1754E" w:rsidP="004A038B">
      <w:pPr>
        <w:rPr>
          <w:b/>
          <w:bCs/>
        </w:rPr>
      </w:pPr>
      <w:bookmarkStart w:id="128" w:name="_Toc70338687"/>
      <w:bookmarkStart w:id="129" w:name="_Toc135836313"/>
      <w:bookmarkStart w:id="130" w:name="_Toc138326590"/>
      <w:r w:rsidRPr="004A038B">
        <w:rPr>
          <w:b/>
          <w:bCs/>
        </w:rPr>
        <w:t>Section 22a – Research information:</w:t>
      </w:r>
      <w:bookmarkEnd w:id="128"/>
      <w:bookmarkEnd w:id="129"/>
      <w:bookmarkEnd w:id="130"/>
    </w:p>
    <w:p w14:paraId="694909A5" w14:textId="745E138B" w:rsidR="00A1754E" w:rsidRDefault="00DD05D1" w:rsidP="004A038B">
      <w:r>
        <w:t xml:space="preserve">The </w:t>
      </w:r>
      <w:r w:rsidR="00A1754E" w:rsidRPr="00CA3163">
        <w:t>Practice may apply this exemption where information</w:t>
      </w:r>
      <w:r>
        <w:t xml:space="preserve"> is held</w:t>
      </w:r>
      <w:r w:rsidR="00A1754E" w:rsidRPr="00CA3163">
        <w:t xml:space="preserve"> on an ongoing programme of research and there is the intention for someone (individual or organisation) to publish a report on the research and the disclosure of the information would or would likely prejudice the research programme.</w:t>
      </w:r>
    </w:p>
    <w:p w14:paraId="3203E166" w14:textId="77777777" w:rsidR="00A1754E" w:rsidRPr="004A038B" w:rsidRDefault="00A1754E" w:rsidP="004A038B">
      <w:pPr>
        <w:rPr>
          <w:b/>
          <w:bCs/>
        </w:rPr>
      </w:pPr>
      <w:bookmarkStart w:id="131" w:name="_Toc70338679"/>
      <w:bookmarkStart w:id="132" w:name="_Toc135836305"/>
      <w:bookmarkStart w:id="133" w:name="_Toc138326591"/>
      <w:r w:rsidRPr="004A038B">
        <w:rPr>
          <w:b/>
          <w:bCs/>
        </w:rPr>
        <w:t>Sections 24 – Security Bodies and National Security:</w:t>
      </w:r>
      <w:bookmarkEnd w:id="131"/>
      <w:bookmarkEnd w:id="132"/>
      <w:bookmarkEnd w:id="133"/>
    </w:p>
    <w:p w14:paraId="59EAD374" w14:textId="77777777" w:rsidR="00A1754E" w:rsidRPr="00094875" w:rsidRDefault="00A1754E" w:rsidP="004A038B">
      <w:r w:rsidRPr="00CA3163">
        <w:t>Section 24 applies if the information is “required for the purposes of safeguarding national security.”</w:t>
      </w:r>
    </w:p>
    <w:p w14:paraId="20BEFB55" w14:textId="77777777" w:rsidR="00A1754E" w:rsidRPr="004A038B" w:rsidRDefault="00A1754E" w:rsidP="004A038B">
      <w:pPr>
        <w:rPr>
          <w:b/>
          <w:bCs/>
        </w:rPr>
      </w:pPr>
      <w:bookmarkStart w:id="134" w:name="_Toc70338688"/>
      <w:bookmarkStart w:id="135" w:name="_Toc135836314"/>
      <w:bookmarkStart w:id="136" w:name="_Toc138326592"/>
      <w:r w:rsidRPr="004A038B">
        <w:rPr>
          <w:b/>
          <w:bCs/>
        </w:rPr>
        <w:t>Sections 26 to 29 – Defence and Relations:</w:t>
      </w:r>
      <w:bookmarkEnd w:id="134"/>
      <w:bookmarkEnd w:id="135"/>
      <w:bookmarkEnd w:id="136"/>
    </w:p>
    <w:p w14:paraId="59BCBED3" w14:textId="77777777" w:rsidR="00A1754E" w:rsidRPr="00CA3163" w:rsidRDefault="00A1754E" w:rsidP="004A038B">
      <w:r w:rsidRPr="00CA3163">
        <w:t>This set of exemptions are available if complying with the request would prejudice or be likely to prejudice any of the following:</w:t>
      </w:r>
    </w:p>
    <w:p w14:paraId="38F1816A" w14:textId="77777777" w:rsidR="00A1754E" w:rsidRPr="00CA3163" w:rsidRDefault="00A1754E" w:rsidP="004A038B">
      <w:pPr>
        <w:pStyle w:val="ListParagraph"/>
        <w:numPr>
          <w:ilvl w:val="0"/>
          <w:numId w:val="29"/>
        </w:numPr>
      </w:pPr>
      <w:r w:rsidRPr="00CA3163">
        <w:t>Defence (Section 26)</w:t>
      </w:r>
    </w:p>
    <w:p w14:paraId="23FE9467" w14:textId="77777777" w:rsidR="00A1754E" w:rsidRPr="00CA3163" w:rsidRDefault="00A1754E" w:rsidP="004A038B">
      <w:pPr>
        <w:pStyle w:val="ListParagraph"/>
        <w:numPr>
          <w:ilvl w:val="0"/>
          <w:numId w:val="29"/>
        </w:numPr>
      </w:pPr>
      <w:r w:rsidRPr="00CA3163">
        <w:t>Effectiveness of armed forces (Section 26)</w:t>
      </w:r>
    </w:p>
    <w:p w14:paraId="78900589" w14:textId="77777777" w:rsidR="00A1754E" w:rsidRPr="00CA3163" w:rsidRDefault="00A1754E" w:rsidP="004A038B">
      <w:pPr>
        <w:pStyle w:val="ListParagraph"/>
        <w:numPr>
          <w:ilvl w:val="0"/>
          <w:numId w:val="29"/>
        </w:numPr>
      </w:pPr>
      <w:r w:rsidRPr="00CA3163">
        <w:t>International relations (Section 27)</w:t>
      </w:r>
    </w:p>
    <w:p w14:paraId="48315BF8" w14:textId="77777777" w:rsidR="00A1754E" w:rsidRPr="00CA3163" w:rsidRDefault="00A1754E" w:rsidP="004A038B">
      <w:pPr>
        <w:pStyle w:val="ListParagraph"/>
        <w:numPr>
          <w:ilvl w:val="0"/>
          <w:numId w:val="29"/>
        </w:numPr>
      </w:pPr>
      <w:r w:rsidRPr="00CA3163">
        <w:t xml:space="preserve">Relations between the UK Government, Scottish Executive, Welsh Assembly, and the Northern Irish Executive (Section 28) </w:t>
      </w:r>
    </w:p>
    <w:p w14:paraId="28A21508" w14:textId="77777777" w:rsidR="00A1754E" w:rsidRPr="00CA3163" w:rsidRDefault="00A1754E" w:rsidP="004A038B">
      <w:pPr>
        <w:pStyle w:val="ListParagraph"/>
        <w:numPr>
          <w:ilvl w:val="0"/>
          <w:numId w:val="29"/>
        </w:numPr>
      </w:pPr>
      <w:r w:rsidRPr="00CA3163">
        <w:t>The Economy (Section 29)</w:t>
      </w:r>
    </w:p>
    <w:p w14:paraId="6D0DA8DF" w14:textId="77777777" w:rsidR="00A1754E" w:rsidRPr="00094875" w:rsidRDefault="00A1754E" w:rsidP="004A038B">
      <w:pPr>
        <w:pStyle w:val="ListParagraph"/>
        <w:numPr>
          <w:ilvl w:val="0"/>
          <w:numId w:val="29"/>
        </w:numPr>
      </w:pPr>
      <w:r w:rsidRPr="00CA3163">
        <w:t>Financial interest of the UK administrations (Section 29)</w:t>
      </w:r>
    </w:p>
    <w:p w14:paraId="40147277" w14:textId="77777777" w:rsidR="00A1754E" w:rsidRPr="004A038B" w:rsidRDefault="00A1754E" w:rsidP="004A038B">
      <w:pPr>
        <w:rPr>
          <w:b/>
          <w:bCs/>
        </w:rPr>
      </w:pPr>
      <w:bookmarkStart w:id="137" w:name="_Toc70338689"/>
      <w:bookmarkStart w:id="138" w:name="_Toc135836315"/>
      <w:bookmarkStart w:id="139" w:name="_Toc138326593"/>
      <w:r w:rsidRPr="004A038B">
        <w:rPr>
          <w:b/>
          <w:bCs/>
        </w:rPr>
        <w:t>Sections 30 and 31 – Investigations and Law Enforcement</w:t>
      </w:r>
      <w:bookmarkEnd w:id="137"/>
      <w:bookmarkEnd w:id="138"/>
      <w:bookmarkEnd w:id="139"/>
    </w:p>
    <w:p w14:paraId="6B781805" w14:textId="77777777" w:rsidR="00A1754E" w:rsidRPr="00CA3163" w:rsidRDefault="00A1754E" w:rsidP="004A038B">
      <w:r w:rsidRPr="00CA3163">
        <w:t xml:space="preserve">Section 30 applies to information for the purposes of criminal investigations and certain types of investigations </w:t>
      </w:r>
    </w:p>
    <w:p w14:paraId="793E5B05" w14:textId="77777777" w:rsidR="00A1754E" w:rsidRPr="00094875" w:rsidRDefault="00A1754E" w:rsidP="004A038B">
      <w:r w:rsidRPr="00CA3163">
        <w:t>Section 31 applies only to information that does not fall within section 30. Where release of information would likely prejudice law enforcement purposes for example preventing crime, administering justice and tax collection.  It also protects certain regulatory functions for example relating to health and safety.</w:t>
      </w:r>
    </w:p>
    <w:p w14:paraId="6836BB89" w14:textId="77777777" w:rsidR="00A1754E" w:rsidRPr="004A038B" w:rsidRDefault="00A1754E" w:rsidP="004A038B">
      <w:pPr>
        <w:rPr>
          <w:b/>
          <w:bCs/>
        </w:rPr>
      </w:pPr>
      <w:bookmarkStart w:id="140" w:name="_Toc70338690"/>
      <w:bookmarkStart w:id="141" w:name="_Toc135836316"/>
      <w:bookmarkStart w:id="142" w:name="_Toc138326594"/>
      <w:r w:rsidRPr="004A038B">
        <w:rPr>
          <w:b/>
          <w:bCs/>
        </w:rPr>
        <w:t>Section 33 - Prejudice to audit functions:</w:t>
      </w:r>
      <w:bookmarkEnd w:id="140"/>
      <w:bookmarkEnd w:id="141"/>
      <w:bookmarkEnd w:id="142"/>
    </w:p>
    <w:p w14:paraId="16C56631" w14:textId="77777777" w:rsidR="00A1754E" w:rsidRPr="00094875" w:rsidRDefault="00A1754E" w:rsidP="004A038B">
      <w:r w:rsidRPr="00CA3163">
        <w:t>This exemption is only available for use by public bodies with audit functions.</w:t>
      </w:r>
    </w:p>
    <w:p w14:paraId="2DEE1D19" w14:textId="77777777" w:rsidR="00A1754E" w:rsidRPr="004A038B" w:rsidRDefault="00A1754E" w:rsidP="004A038B">
      <w:pPr>
        <w:rPr>
          <w:b/>
          <w:bCs/>
        </w:rPr>
      </w:pPr>
      <w:bookmarkStart w:id="143" w:name="_Toc70338691"/>
      <w:bookmarkStart w:id="144" w:name="_Toc135836317"/>
      <w:bookmarkStart w:id="145" w:name="_Toc138326595"/>
      <w:r w:rsidRPr="004A038B">
        <w:rPr>
          <w:b/>
          <w:bCs/>
        </w:rPr>
        <w:t>Section 35 and 36 – Government Policy and Prejudice to the effective conduct of public affairs:</w:t>
      </w:r>
      <w:bookmarkEnd w:id="143"/>
      <w:bookmarkEnd w:id="144"/>
      <w:bookmarkEnd w:id="145"/>
    </w:p>
    <w:p w14:paraId="22DF23DF" w14:textId="77777777" w:rsidR="00A1754E" w:rsidRPr="00CA3163" w:rsidRDefault="00A1754E" w:rsidP="004A038B">
      <w:r w:rsidRPr="00CA3163">
        <w:t xml:space="preserve">Section 35 can only be claimed by government departments or the Welsh Assembly Government. </w:t>
      </w:r>
    </w:p>
    <w:p w14:paraId="656FE90B" w14:textId="77777777" w:rsidR="00A1754E" w:rsidRPr="00094875" w:rsidRDefault="00A1754E" w:rsidP="004A038B">
      <w:r w:rsidRPr="00CA3163">
        <w:t xml:space="preserve">Section 36 relates to information that would or would be likely to “effect conduct of public affairs” This exemption is used where there would be harm from disclosure that would have an impact on public affairs. If applicable this section requires that a “qualified persons” opinion must be sort and documented. The qualified person’s opinion must be reasonable.  This will be in addition to the public interest test. </w:t>
      </w:r>
    </w:p>
    <w:p w14:paraId="114C2C55" w14:textId="77777777" w:rsidR="00A1754E" w:rsidRPr="004A038B" w:rsidRDefault="00A1754E" w:rsidP="004A038B">
      <w:pPr>
        <w:rPr>
          <w:b/>
          <w:bCs/>
        </w:rPr>
      </w:pPr>
      <w:bookmarkStart w:id="146" w:name="_Toc70338692"/>
      <w:bookmarkStart w:id="147" w:name="_Toc135836318"/>
      <w:bookmarkStart w:id="148" w:name="_Toc138326596"/>
      <w:r w:rsidRPr="004A038B">
        <w:rPr>
          <w:b/>
          <w:bCs/>
        </w:rPr>
        <w:t>Section 37 – Communications with the Royal Family and the granting of Honour:</w:t>
      </w:r>
      <w:bookmarkEnd w:id="146"/>
      <w:bookmarkEnd w:id="147"/>
      <w:bookmarkEnd w:id="148"/>
    </w:p>
    <w:p w14:paraId="324D6A7C" w14:textId="77777777" w:rsidR="00A1754E" w:rsidRPr="00094875" w:rsidRDefault="00A1754E" w:rsidP="004A038B">
      <w:r w:rsidRPr="00CA3163">
        <w:t>This exemption will not apply to general practice.</w:t>
      </w:r>
    </w:p>
    <w:p w14:paraId="5EFAD3F6" w14:textId="77777777" w:rsidR="00A1754E" w:rsidRPr="004A038B" w:rsidRDefault="00A1754E" w:rsidP="004A038B">
      <w:pPr>
        <w:rPr>
          <w:b/>
          <w:bCs/>
        </w:rPr>
      </w:pPr>
      <w:bookmarkStart w:id="149" w:name="_Toc70338693"/>
      <w:bookmarkStart w:id="150" w:name="_Toc135836319"/>
      <w:bookmarkStart w:id="151" w:name="_Toc138326597"/>
      <w:r w:rsidRPr="004A038B">
        <w:rPr>
          <w:b/>
          <w:bCs/>
        </w:rPr>
        <w:t>Section 38 – Endangering health and safety:</w:t>
      </w:r>
      <w:bookmarkEnd w:id="149"/>
      <w:bookmarkEnd w:id="150"/>
      <w:bookmarkEnd w:id="151"/>
    </w:p>
    <w:p w14:paraId="57A2780E" w14:textId="77777777" w:rsidR="00A1754E" w:rsidRPr="00094875" w:rsidRDefault="00A1754E" w:rsidP="004A038B">
      <w:r w:rsidRPr="00CA3163">
        <w:lastRenderedPageBreak/>
        <w:t>This exemption can be applied where release of the information would or would likely endanger someone’s physical or mental health or safety.</w:t>
      </w:r>
    </w:p>
    <w:p w14:paraId="0EE49C50" w14:textId="77777777" w:rsidR="00A1754E" w:rsidRPr="004A038B" w:rsidRDefault="00A1754E" w:rsidP="004A038B">
      <w:pPr>
        <w:rPr>
          <w:b/>
          <w:bCs/>
        </w:rPr>
      </w:pPr>
      <w:bookmarkStart w:id="152" w:name="_Toc70338694"/>
      <w:bookmarkStart w:id="153" w:name="_Toc135836320"/>
      <w:bookmarkStart w:id="154" w:name="_Toc138326598"/>
      <w:r w:rsidRPr="004A038B">
        <w:rPr>
          <w:b/>
          <w:bCs/>
        </w:rPr>
        <w:t>Section 39 – Environmental Information</w:t>
      </w:r>
      <w:bookmarkEnd w:id="152"/>
      <w:bookmarkEnd w:id="153"/>
      <w:bookmarkEnd w:id="154"/>
    </w:p>
    <w:p w14:paraId="734D59C3" w14:textId="77777777" w:rsidR="00A1754E" w:rsidRPr="00445D03" w:rsidRDefault="00A1754E" w:rsidP="004A038B">
      <w:r w:rsidRPr="00CA3163">
        <w:t>This exemption can be applied where information requested under FOI Act would fall under the Environmental Information Regulation.</w:t>
      </w:r>
    </w:p>
    <w:p w14:paraId="79799096" w14:textId="77777777" w:rsidR="00A1754E" w:rsidRPr="004A038B" w:rsidRDefault="00A1754E" w:rsidP="004A038B">
      <w:pPr>
        <w:rPr>
          <w:b/>
          <w:bCs/>
        </w:rPr>
      </w:pPr>
      <w:bookmarkStart w:id="155" w:name="_Toc70338695"/>
      <w:bookmarkStart w:id="156" w:name="_Toc135836321"/>
      <w:bookmarkStart w:id="157" w:name="_Toc138326599"/>
      <w:r w:rsidRPr="004A038B">
        <w:rPr>
          <w:b/>
          <w:bCs/>
        </w:rPr>
        <w:t>Section 42 - Legal Professional Privilege:</w:t>
      </w:r>
      <w:bookmarkEnd w:id="155"/>
      <w:bookmarkEnd w:id="156"/>
      <w:bookmarkEnd w:id="157"/>
    </w:p>
    <w:p w14:paraId="47ACC958" w14:textId="77777777" w:rsidR="00A1754E" w:rsidRPr="00445D03" w:rsidRDefault="00A1754E" w:rsidP="004A038B">
      <w:pPr>
        <w:rPr>
          <w:b/>
          <w:bCs/>
        </w:rPr>
      </w:pPr>
      <w:bookmarkStart w:id="158" w:name="_Toc135836322"/>
      <w:bookmarkStart w:id="159" w:name="_Toc138326600"/>
      <w:r w:rsidRPr="00CA3163">
        <w:t>Legal professional privilege protects information shared between a legal professional and their client for the purpose of obtaining legal advice for proposed legal action.</w:t>
      </w:r>
      <w:bookmarkEnd w:id="158"/>
      <w:bookmarkEnd w:id="159"/>
    </w:p>
    <w:p w14:paraId="4AB522BD" w14:textId="77777777" w:rsidR="00A1754E" w:rsidRPr="004A038B" w:rsidRDefault="00A1754E" w:rsidP="004A038B">
      <w:pPr>
        <w:rPr>
          <w:b/>
          <w:bCs/>
        </w:rPr>
      </w:pPr>
      <w:bookmarkStart w:id="160" w:name="_Toc70338696"/>
      <w:bookmarkStart w:id="161" w:name="_Toc135836323"/>
      <w:bookmarkStart w:id="162" w:name="_Toc138326601"/>
      <w:r w:rsidRPr="004A038B">
        <w:rPr>
          <w:b/>
          <w:bCs/>
        </w:rPr>
        <w:t>Section 43 - Trade secrets and prejudice to commercial interests:</w:t>
      </w:r>
      <w:bookmarkEnd w:id="160"/>
      <w:bookmarkEnd w:id="161"/>
      <w:bookmarkEnd w:id="162"/>
    </w:p>
    <w:p w14:paraId="22028A79" w14:textId="77777777" w:rsidR="00A1754E" w:rsidRPr="00CA3163" w:rsidRDefault="00A1754E" w:rsidP="004A038B">
      <w:bookmarkStart w:id="163" w:name="_Toc135836324"/>
      <w:bookmarkStart w:id="164" w:name="_Toc138326602"/>
      <w:r w:rsidRPr="00CA3163">
        <w:t>This exemption covers trade secrets for example for a “special” recipe of a branded product or where complying would prejudice or be likely to prejudice someone’s commercial interest.</w:t>
      </w:r>
      <w:bookmarkEnd w:id="163"/>
      <w:bookmarkEnd w:id="164"/>
    </w:p>
    <w:p w14:paraId="56870751" w14:textId="77777777" w:rsidR="00A1754E" w:rsidRPr="00520DC0" w:rsidRDefault="00A1754E" w:rsidP="00A1754E">
      <w:pPr>
        <w:rPr>
          <w:rFonts w:cstheme="minorHAnsi"/>
        </w:rPr>
      </w:pPr>
    </w:p>
    <w:p w14:paraId="15309395" w14:textId="77777777" w:rsidR="00A1754E" w:rsidRPr="00520DC0" w:rsidRDefault="00A1754E" w:rsidP="00A1754E">
      <w:pPr>
        <w:rPr>
          <w:rFonts w:cstheme="minorHAnsi"/>
        </w:rPr>
      </w:pPr>
    </w:p>
    <w:p w14:paraId="039A76DA" w14:textId="77777777" w:rsidR="00A1754E" w:rsidRPr="00520DC0" w:rsidRDefault="00A1754E" w:rsidP="00A1754E">
      <w:pPr>
        <w:rPr>
          <w:rFonts w:cstheme="minorHAnsi"/>
        </w:rPr>
      </w:pPr>
    </w:p>
    <w:p w14:paraId="57CE33C1" w14:textId="77777777" w:rsidR="00A1754E" w:rsidRDefault="00A1754E" w:rsidP="00A1754E">
      <w:pPr>
        <w:rPr>
          <w:rFonts w:cstheme="minorHAnsi"/>
        </w:rPr>
      </w:pPr>
    </w:p>
    <w:p w14:paraId="1CA4538C" w14:textId="77777777" w:rsidR="00A1754E" w:rsidRDefault="00A1754E" w:rsidP="00A1754E">
      <w:pPr>
        <w:rPr>
          <w:rFonts w:cstheme="minorHAnsi"/>
        </w:rPr>
      </w:pPr>
    </w:p>
    <w:p w14:paraId="6725F2EE" w14:textId="77777777" w:rsidR="00A1754E" w:rsidRDefault="00A1754E" w:rsidP="00A1754E">
      <w:pPr>
        <w:rPr>
          <w:rFonts w:cstheme="minorHAnsi"/>
        </w:rPr>
      </w:pPr>
    </w:p>
    <w:p w14:paraId="35E582D5" w14:textId="77777777" w:rsidR="00A1754E" w:rsidRDefault="00A1754E" w:rsidP="00A1754E">
      <w:pPr>
        <w:rPr>
          <w:rFonts w:cstheme="minorHAnsi"/>
        </w:rPr>
      </w:pPr>
    </w:p>
    <w:p w14:paraId="33893A8F" w14:textId="77777777" w:rsidR="004A038B" w:rsidRDefault="004A038B" w:rsidP="00A1754E">
      <w:pPr>
        <w:rPr>
          <w:rFonts w:cstheme="minorHAnsi"/>
        </w:rPr>
      </w:pPr>
    </w:p>
    <w:p w14:paraId="2EF962AA" w14:textId="77777777" w:rsidR="00A1754E" w:rsidRPr="004A038B" w:rsidRDefault="00A1754E" w:rsidP="004A038B">
      <w:pPr>
        <w:pStyle w:val="Heading1"/>
      </w:pPr>
      <w:bookmarkStart w:id="165" w:name="_Toc138766293"/>
      <w:bookmarkStart w:id="166" w:name="_Toc138766488"/>
      <w:r w:rsidRPr="004A038B">
        <w:t>Annex B – Environmental Information Regulation Exceptions</w:t>
      </w:r>
      <w:bookmarkEnd w:id="165"/>
      <w:bookmarkEnd w:id="166"/>
    </w:p>
    <w:p w14:paraId="304AD9AB" w14:textId="77777777" w:rsidR="00A1754E" w:rsidRPr="004A038B" w:rsidRDefault="00A1754E" w:rsidP="004A038B">
      <w:pPr>
        <w:rPr>
          <w:b/>
          <w:bCs/>
          <w:color w:val="364753"/>
        </w:rPr>
      </w:pPr>
      <w:r w:rsidRPr="004A038B">
        <w:rPr>
          <w:b/>
          <w:bCs/>
          <w:color w:val="364753"/>
        </w:rPr>
        <w:t>Reg. 12 (4) (a): the information is not held when the request is received </w:t>
      </w:r>
    </w:p>
    <w:p w14:paraId="428D3AA8" w14:textId="77777777" w:rsidR="00A1754E" w:rsidRPr="004A038B" w:rsidRDefault="00A1754E" w:rsidP="004A038B">
      <w:pPr>
        <w:rPr>
          <w:color w:val="364753"/>
        </w:rPr>
      </w:pPr>
      <w:r w:rsidRPr="004A038B">
        <w:rPr>
          <w:color w:val="364753"/>
          <w:shd w:val="clear" w:color="auto" w:fill="FFFFFF"/>
        </w:rPr>
        <w:t>This exception only applies where the practice does not hold the information at the time the request is received. It is a criminal offence to destroy information or alter it with the intention of preventing disclosure following receipt of the request. Information which is held for (but not physically by) us must still be released. Similarly, information which is held by the practice for another organisation must also be released, unless an exception applies. Information is </w:t>
      </w:r>
      <w:r w:rsidRPr="004A038B">
        <w:rPr>
          <w:rStyle w:val="Emphasis"/>
          <w:rFonts w:cstheme="minorHAnsi"/>
          <w:color w:val="364753"/>
          <w:bdr w:val="none" w:sz="0" w:space="0" w:color="auto" w:frame="1"/>
          <w:shd w:val="clear" w:color="auto" w:fill="FFFFFF"/>
        </w:rPr>
        <w:t>held</w:t>
      </w:r>
      <w:r w:rsidRPr="004A038B">
        <w:rPr>
          <w:color w:val="364753"/>
          <w:shd w:val="clear" w:color="auto" w:fill="FFFFFF"/>
        </w:rPr>
        <w:t> by the practice if it is in its possession or control. It is irrelevant whether the information is legally </w:t>
      </w:r>
      <w:r w:rsidRPr="004A038B">
        <w:rPr>
          <w:rStyle w:val="Emphasis"/>
          <w:rFonts w:cstheme="minorHAnsi"/>
          <w:color w:val="364753"/>
          <w:bdr w:val="none" w:sz="0" w:space="0" w:color="auto" w:frame="1"/>
          <w:shd w:val="clear" w:color="auto" w:fill="FFFFFF"/>
        </w:rPr>
        <w:t>owned</w:t>
      </w:r>
      <w:r w:rsidRPr="004A038B">
        <w:rPr>
          <w:color w:val="364753"/>
          <w:shd w:val="clear" w:color="auto" w:fill="FFFFFF"/>
        </w:rPr>
        <w:t> by the practice</w:t>
      </w:r>
    </w:p>
    <w:p w14:paraId="3F100816" w14:textId="77777777" w:rsidR="00A1754E" w:rsidRPr="004A038B" w:rsidRDefault="00A1754E" w:rsidP="004A038B">
      <w:pPr>
        <w:rPr>
          <w:b/>
          <w:bCs/>
          <w:color w:val="364753"/>
        </w:rPr>
      </w:pPr>
      <w:r w:rsidRPr="004A038B">
        <w:rPr>
          <w:b/>
          <w:bCs/>
          <w:color w:val="364753"/>
        </w:rPr>
        <w:t>Reg. 12 (4) (b): the request is manifestly unreasonable </w:t>
      </w:r>
    </w:p>
    <w:p w14:paraId="651311A7" w14:textId="77777777" w:rsidR="00A1754E" w:rsidRPr="004A038B" w:rsidRDefault="00A1754E" w:rsidP="004A038B">
      <w:pPr>
        <w:rPr>
          <w:color w:val="364753"/>
          <w:shd w:val="clear" w:color="auto" w:fill="FFFFFF"/>
        </w:rPr>
      </w:pPr>
      <w:r w:rsidRPr="004A038B">
        <w:rPr>
          <w:color w:val="364753"/>
          <w:shd w:val="clear" w:color="auto" w:fill="FFFFFF"/>
        </w:rPr>
        <w:t>This exception applies when the amount of information sought is so large as to be unreasonable e.g a request for </w:t>
      </w:r>
      <w:r w:rsidRPr="004A038B">
        <w:rPr>
          <w:rStyle w:val="Emphasis"/>
          <w:rFonts w:cstheme="minorHAnsi"/>
          <w:color w:val="364753"/>
          <w:bdr w:val="none" w:sz="0" w:space="0" w:color="auto" w:frame="1"/>
          <w:shd w:val="clear" w:color="auto" w:fill="FFFFFF"/>
        </w:rPr>
        <w:t>all information held on the Environment </w:t>
      </w:r>
      <w:r w:rsidRPr="004A038B">
        <w:rPr>
          <w:color w:val="364753"/>
          <w:shd w:val="clear" w:color="auto" w:fill="FFFFFF"/>
        </w:rPr>
        <w:t>would be manifestly unreasonable. The exception should be used very sparingly as we must offer advice and assistance to any requestors, and should do so, before refusing a request on this basis.</w:t>
      </w:r>
    </w:p>
    <w:p w14:paraId="27990F75" w14:textId="77777777" w:rsidR="00A1754E" w:rsidRPr="004A038B" w:rsidRDefault="00A1754E" w:rsidP="004A038B">
      <w:pPr>
        <w:rPr>
          <w:b/>
          <w:bCs/>
          <w:color w:val="364753"/>
        </w:rPr>
      </w:pPr>
      <w:r w:rsidRPr="004A038B">
        <w:rPr>
          <w:b/>
          <w:bCs/>
          <w:color w:val="364753"/>
        </w:rPr>
        <w:lastRenderedPageBreak/>
        <w:t>Reg. 12 (4) (c): the request is formulated in too general a manner </w:t>
      </w:r>
    </w:p>
    <w:p w14:paraId="35F2C289" w14:textId="77777777" w:rsidR="00A1754E" w:rsidRPr="004A038B" w:rsidRDefault="00A1754E" w:rsidP="004A038B">
      <w:pPr>
        <w:rPr>
          <w:color w:val="364753"/>
        </w:rPr>
      </w:pPr>
      <w:r w:rsidRPr="004A038B">
        <w:rPr>
          <w:color w:val="364753"/>
          <w:shd w:val="clear" w:color="auto" w:fill="FFFFFF"/>
        </w:rPr>
        <w:t>This exception applies when a request is not specific enough. In this situation we must have offered advice and assistance to help the requestor reformulate their request and identify the information sought.</w:t>
      </w:r>
    </w:p>
    <w:p w14:paraId="3D1DE31A" w14:textId="77777777" w:rsidR="00A1754E" w:rsidRPr="004A038B" w:rsidRDefault="00A1754E" w:rsidP="004A038B">
      <w:pPr>
        <w:rPr>
          <w:b/>
          <w:bCs/>
          <w:color w:val="364753"/>
        </w:rPr>
      </w:pPr>
      <w:r w:rsidRPr="004A038B">
        <w:rPr>
          <w:b/>
          <w:bCs/>
          <w:color w:val="364753"/>
        </w:rPr>
        <w:t>Reg. 12 (4) (d): the information is intended for future publication </w:t>
      </w:r>
    </w:p>
    <w:p w14:paraId="3E9E3469" w14:textId="77777777" w:rsidR="00A1754E" w:rsidRPr="004A038B" w:rsidRDefault="00A1754E" w:rsidP="004A038B">
      <w:pPr>
        <w:rPr>
          <w:color w:val="364753"/>
        </w:rPr>
      </w:pPr>
      <w:r w:rsidRPr="004A038B">
        <w:rPr>
          <w:color w:val="364753"/>
        </w:rPr>
        <w:t>The exception prevents the practice from having to release every single draft of a document before a final version is completed. In many cases, however, the public interest in releasing unfinished documents will be stronger than the public interest engaged with this exception, especially where the matter is subject to current public debate.</w:t>
      </w:r>
    </w:p>
    <w:p w14:paraId="564D836C" w14:textId="77777777" w:rsidR="00A1754E" w:rsidRPr="004A038B" w:rsidRDefault="00A1754E" w:rsidP="004A038B">
      <w:pPr>
        <w:rPr>
          <w:color w:val="364753"/>
        </w:rPr>
      </w:pPr>
      <w:r w:rsidRPr="004A038B">
        <w:rPr>
          <w:color w:val="364753"/>
        </w:rPr>
        <w:t>When applying this exception, it would be reasonable to provide the requestor with an estimated publication date for the information</w:t>
      </w:r>
    </w:p>
    <w:p w14:paraId="76B7B9EC" w14:textId="77777777" w:rsidR="00A1754E" w:rsidRPr="004A038B" w:rsidRDefault="00A1754E" w:rsidP="004A038B">
      <w:pPr>
        <w:rPr>
          <w:b/>
          <w:bCs/>
          <w:color w:val="364753"/>
        </w:rPr>
      </w:pPr>
      <w:r w:rsidRPr="004A038B">
        <w:rPr>
          <w:b/>
          <w:bCs/>
          <w:color w:val="364753"/>
        </w:rPr>
        <w:t>Reg. 12 (4) (e): the request involves the disclosure of internal communications </w:t>
      </w:r>
    </w:p>
    <w:p w14:paraId="01647DF6" w14:textId="77777777" w:rsidR="00A1754E" w:rsidRPr="004A038B" w:rsidRDefault="00A1754E" w:rsidP="004A038B">
      <w:pPr>
        <w:rPr>
          <w:color w:val="364753"/>
        </w:rPr>
      </w:pPr>
      <w:r w:rsidRPr="004A038B">
        <w:rPr>
          <w:color w:val="364753"/>
        </w:rPr>
        <w:t xml:space="preserve">The practice </w:t>
      </w:r>
      <w:r w:rsidRPr="004A038B">
        <w:rPr>
          <w:color w:val="364753"/>
          <w:shd w:val="clear" w:color="auto" w:fill="FFFFFF"/>
        </w:rPr>
        <w:t>may refuse to disclose information if the request involves the disclosure of internal communications. This exception allows the practice </w:t>
      </w:r>
      <w:r w:rsidRPr="004A038B">
        <w:rPr>
          <w:rStyle w:val="Emphasis"/>
          <w:rFonts w:cstheme="minorHAnsi"/>
          <w:color w:val="364753"/>
          <w:bdr w:val="none" w:sz="0" w:space="0" w:color="auto" w:frame="1"/>
          <w:shd w:val="clear" w:color="auto" w:fill="FFFFFF"/>
        </w:rPr>
        <w:t>to think in private</w:t>
      </w:r>
      <w:r w:rsidRPr="004A038B">
        <w:rPr>
          <w:color w:val="364753"/>
          <w:shd w:val="clear" w:color="auto" w:fill="FFFFFF"/>
        </w:rPr>
        <w:t>, but it does not protect communications between the practice and any other person or organisation, be they public or private sector.</w:t>
      </w:r>
    </w:p>
    <w:p w14:paraId="0740F726" w14:textId="77777777" w:rsidR="00A1754E" w:rsidRPr="004A038B" w:rsidRDefault="00A1754E" w:rsidP="004A038B">
      <w:pPr>
        <w:rPr>
          <w:b/>
          <w:bCs/>
          <w:color w:val="364753"/>
        </w:rPr>
      </w:pPr>
      <w:r w:rsidRPr="004A038B">
        <w:rPr>
          <w:b/>
          <w:bCs/>
          <w:color w:val="364753"/>
        </w:rPr>
        <w:t>Reg. 12 (5) (a): disclosure would adversely affect international relations, defence, national security or public safety </w:t>
      </w:r>
    </w:p>
    <w:p w14:paraId="625629CC" w14:textId="77777777" w:rsidR="00A1754E" w:rsidRPr="004A038B" w:rsidRDefault="00A1754E" w:rsidP="004A038B">
      <w:pPr>
        <w:rPr>
          <w:color w:val="364753"/>
        </w:rPr>
      </w:pPr>
      <w:r w:rsidRPr="004A038B">
        <w:rPr>
          <w:color w:val="364753"/>
          <w:shd w:val="clear" w:color="auto" w:fill="FFFFFF"/>
        </w:rPr>
        <w:t>This exception only applies in these cases when, subject to the public interest test, the practice is not required to confirm or deny whether the information exists or is held by the practice.</w:t>
      </w:r>
    </w:p>
    <w:p w14:paraId="1E8E56E8" w14:textId="77777777" w:rsidR="00A1754E" w:rsidRPr="004A038B" w:rsidRDefault="00A1754E" w:rsidP="004A038B">
      <w:pPr>
        <w:rPr>
          <w:color w:val="364753"/>
        </w:rPr>
      </w:pPr>
    </w:p>
    <w:p w14:paraId="55A8D1B4" w14:textId="77777777" w:rsidR="00A1754E" w:rsidRPr="004A038B" w:rsidRDefault="00A1754E" w:rsidP="004A038B">
      <w:pPr>
        <w:rPr>
          <w:b/>
          <w:bCs/>
          <w:color w:val="364753"/>
        </w:rPr>
      </w:pPr>
      <w:r w:rsidRPr="004A038B">
        <w:rPr>
          <w:b/>
          <w:bCs/>
          <w:color w:val="364753"/>
        </w:rPr>
        <w:t>Reg. 12 (5) (b): disclosure would adversely affect the course of justice, the ability of a person to receive a fair trial or the ability of a public authority to conduct an enquiry of a criminal or disciplinary nature </w:t>
      </w:r>
    </w:p>
    <w:p w14:paraId="4881D4E9" w14:textId="77777777" w:rsidR="00A1754E" w:rsidRPr="004A038B" w:rsidRDefault="00A1754E" w:rsidP="004A038B">
      <w:pPr>
        <w:rPr>
          <w:color w:val="364753"/>
        </w:rPr>
      </w:pPr>
      <w:r w:rsidRPr="004A038B">
        <w:rPr>
          <w:color w:val="364753"/>
        </w:rPr>
        <w:t>Before the practice applies this exception it must be made clear that release of information would have this adverse effect. This exception is narrower than the related FOIA exemptions, both in terms of the proceedings it covers and the likelihood of affecting the protected interest.</w:t>
      </w:r>
    </w:p>
    <w:p w14:paraId="058F3406" w14:textId="0C3FF6C1" w:rsidR="00A1754E" w:rsidRPr="004A038B" w:rsidRDefault="00A1754E" w:rsidP="004A038B">
      <w:pPr>
        <w:rPr>
          <w:color w:val="364753"/>
        </w:rPr>
      </w:pPr>
      <w:r w:rsidRPr="004A038B">
        <w:rPr>
          <w:color w:val="364753"/>
        </w:rPr>
        <w:t>There is a strong public interest in not adversely affecting the course of justice or the right of a person to receive a fair trial. The main question for us would be whether releasing the information will actually have such an affect. It is not enough to think that its release </w:t>
      </w:r>
      <w:r w:rsidRPr="004A038B">
        <w:rPr>
          <w:rStyle w:val="Emphasis"/>
          <w:rFonts w:cstheme="minorHAnsi"/>
          <w:color w:val="364753"/>
          <w:bdr w:val="none" w:sz="0" w:space="0" w:color="auto" w:frame="1"/>
        </w:rPr>
        <w:t>might</w:t>
      </w:r>
      <w:r w:rsidRPr="004A038B">
        <w:rPr>
          <w:color w:val="364753"/>
        </w:rPr>
        <w:t> have such an effect.</w:t>
      </w:r>
    </w:p>
    <w:p w14:paraId="61CB8CB7" w14:textId="77777777" w:rsidR="00A1754E" w:rsidRPr="004A038B" w:rsidRDefault="00A1754E" w:rsidP="004A038B">
      <w:pPr>
        <w:rPr>
          <w:b/>
          <w:bCs/>
          <w:color w:val="364753"/>
        </w:rPr>
      </w:pPr>
      <w:r w:rsidRPr="004A038B">
        <w:rPr>
          <w:b/>
          <w:bCs/>
          <w:color w:val="364753"/>
        </w:rPr>
        <w:t>Reg. 12 (5) (c): disclosure would adversely affect intellectual property rights </w:t>
      </w:r>
    </w:p>
    <w:p w14:paraId="780061CD" w14:textId="77C2EE61" w:rsidR="00A1754E" w:rsidRPr="004A038B" w:rsidRDefault="00A1754E" w:rsidP="004A038B">
      <w:pPr>
        <w:rPr>
          <w:color w:val="364753"/>
          <w:shd w:val="clear" w:color="auto" w:fill="FFFFFF"/>
        </w:rPr>
      </w:pPr>
      <w:r w:rsidRPr="004A038B">
        <w:rPr>
          <w:color w:val="364753"/>
        </w:rPr>
        <w:t>The practice may</w:t>
      </w:r>
      <w:r w:rsidRPr="004A038B">
        <w:rPr>
          <w:color w:val="364753"/>
          <w:shd w:val="clear" w:color="auto" w:fill="FFFFFF"/>
        </w:rPr>
        <w:t xml:space="preserve"> refuse to disclose information that would adversely affect intellectual property rights. The fact that copyright in the information may be held by a 3rd party does not create an exception.</w:t>
      </w:r>
    </w:p>
    <w:p w14:paraId="41B4E8A3" w14:textId="77777777" w:rsidR="00A1754E" w:rsidRPr="004A038B" w:rsidRDefault="00A1754E" w:rsidP="004A038B">
      <w:pPr>
        <w:rPr>
          <w:b/>
          <w:bCs/>
          <w:color w:val="364753"/>
        </w:rPr>
      </w:pPr>
      <w:r w:rsidRPr="004A038B">
        <w:rPr>
          <w:b/>
          <w:bCs/>
          <w:color w:val="364753"/>
        </w:rPr>
        <w:t>Reg. 12 (5) (d): disclosure would adversely affect confidentiality of proceedings </w:t>
      </w:r>
    </w:p>
    <w:p w14:paraId="3F84119A" w14:textId="06F2D622" w:rsidR="00A1754E" w:rsidRPr="004A038B" w:rsidRDefault="00A1754E" w:rsidP="004A038B">
      <w:pPr>
        <w:rPr>
          <w:color w:val="364753"/>
          <w:shd w:val="clear" w:color="auto" w:fill="FFFFFF"/>
        </w:rPr>
      </w:pPr>
      <w:r w:rsidRPr="004A038B">
        <w:rPr>
          <w:color w:val="364753"/>
          <w:shd w:val="clear" w:color="auto" w:fill="FFFFFF"/>
        </w:rPr>
        <w:t>In this exception the confidentiality to be protected must be protected by law. The practice may not simply declare documents as </w:t>
      </w:r>
      <w:r w:rsidRPr="004A038B">
        <w:rPr>
          <w:rStyle w:val="Emphasis"/>
          <w:rFonts w:cstheme="minorHAnsi"/>
          <w:color w:val="364753"/>
          <w:bdr w:val="none" w:sz="0" w:space="0" w:color="auto" w:frame="1"/>
          <w:shd w:val="clear" w:color="auto" w:fill="FFFFFF"/>
        </w:rPr>
        <w:t>confidential</w:t>
      </w:r>
      <w:r w:rsidRPr="004A038B">
        <w:rPr>
          <w:color w:val="364753"/>
          <w:shd w:val="clear" w:color="auto" w:fill="FFFFFF"/>
        </w:rPr>
        <w:t> and then seek to rely on this exception; a legally protected right to confidentiality must already exist.</w:t>
      </w:r>
    </w:p>
    <w:p w14:paraId="48A41697" w14:textId="77777777" w:rsidR="00A1754E" w:rsidRPr="004A038B" w:rsidRDefault="00A1754E" w:rsidP="004A038B">
      <w:pPr>
        <w:rPr>
          <w:b/>
          <w:bCs/>
          <w:color w:val="364753"/>
        </w:rPr>
      </w:pPr>
      <w:r w:rsidRPr="004A038B">
        <w:rPr>
          <w:b/>
          <w:bCs/>
          <w:color w:val="364753"/>
        </w:rPr>
        <w:t>Reg. 12 (5) (e) disclosure would adversely affect commercial or industrial confidentiality </w:t>
      </w:r>
    </w:p>
    <w:p w14:paraId="5003CFD0" w14:textId="2252FB46" w:rsidR="00A1754E" w:rsidRPr="004A038B" w:rsidRDefault="00A1754E" w:rsidP="004A038B">
      <w:pPr>
        <w:rPr>
          <w:color w:val="364753"/>
          <w:shd w:val="clear" w:color="auto" w:fill="FFFFFF"/>
        </w:rPr>
      </w:pPr>
      <w:r w:rsidRPr="004A038B">
        <w:rPr>
          <w:color w:val="364753"/>
          <w:shd w:val="clear" w:color="auto" w:fill="FFFFFF"/>
        </w:rPr>
        <w:lastRenderedPageBreak/>
        <w:t>This exception only applies to information which has a confidentiality protected by law, which protects legitimate economic interests. Disclosure may only be refused where the commercial confidentiality would actually be adversely affected. In most cases, this will require demonstrating that the person or organisation whose interests are protected would suffer a real commercial or competitive disadvantage if the information were released.</w:t>
      </w:r>
    </w:p>
    <w:p w14:paraId="3D483E2C" w14:textId="77777777" w:rsidR="00A1754E" w:rsidRPr="004A038B" w:rsidRDefault="00A1754E" w:rsidP="004A038B">
      <w:pPr>
        <w:rPr>
          <w:b/>
          <w:bCs/>
          <w:color w:val="364753"/>
        </w:rPr>
      </w:pPr>
      <w:r w:rsidRPr="004A038B">
        <w:rPr>
          <w:b/>
          <w:bCs/>
          <w:color w:val="364753"/>
        </w:rPr>
        <w:t>Reg. 12 (5) (f): disclosure would adversely affect the interests of the person or organisation who provided the information </w:t>
      </w:r>
    </w:p>
    <w:p w14:paraId="1785EF22" w14:textId="77777777" w:rsidR="00A1754E" w:rsidRPr="004A038B" w:rsidRDefault="00A1754E" w:rsidP="004A038B">
      <w:pPr>
        <w:rPr>
          <w:color w:val="364753"/>
          <w:shd w:val="clear" w:color="auto" w:fill="FFFFFF"/>
        </w:rPr>
      </w:pPr>
      <w:r w:rsidRPr="004A038B">
        <w:rPr>
          <w:color w:val="364753"/>
          <w:shd w:val="clear" w:color="auto" w:fill="FFFFFF"/>
        </w:rPr>
        <w:t xml:space="preserve">In these cases the information will have been provided voluntarily by an individual or organisation who will not have given consent to its disclosure. The purpose of this exception is to protect the supply of information to the practice that might not otherwise be made available (in particular from </w:t>
      </w:r>
      <w:r w:rsidRPr="004A038B">
        <w:rPr>
          <w:rStyle w:val="Emphasis"/>
          <w:rFonts w:cstheme="minorHAnsi"/>
          <w:color w:val="364753"/>
          <w:bdr w:val="none" w:sz="0" w:space="0" w:color="auto" w:frame="1"/>
          <w:shd w:val="clear" w:color="auto" w:fill="FFFFFF"/>
        </w:rPr>
        <w:t>whistle blowers</w:t>
      </w:r>
      <w:r w:rsidRPr="004A038B">
        <w:rPr>
          <w:color w:val="364753"/>
          <w:shd w:val="clear" w:color="auto" w:fill="FFFFFF"/>
        </w:rPr>
        <w:t>). Its purpose is not to except from disclosure information supplied in order to obtain a permit or licence. Even in these case the public interest in disclosing information supplied as part of such an application is likely to be very high.</w:t>
      </w:r>
    </w:p>
    <w:p w14:paraId="0833BA54" w14:textId="77777777" w:rsidR="00A1754E" w:rsidRPr="004A038B" w:rsidRDefault="00A1754E" w:rsidP="004A038B">
      <w:pPr>
        <w:rPr>
          <w:b/>
          <w:bCs/>
          <w:color w:val="364753"/>
        </w:rPr>
      </w:pPr>
      <w:r w:rsidRPr="004A038B">
        <w:rPr>
          <w:b/>
          <w:bCs/>
          <w:color w:val="364753"/>
        </w:rPr>
        <w:t>Reg. 12 (5) (g): disclosure would adversely affect environmental protection </w:t>
      </w:r>
    </w:p>
    <w:p w14:paraId="437FED3A" w14:textId="77777777" w:rsidR="00A1754E" w:rsidRPr="004A038B" w:rsidRDefault="00A1754E" w:rsidP="004A038B">
      <w:pPr>
        <w:rPr>
          <w:color w:val="364753"/>
          <w:shd w:val="clear" w:color="auto" w:fill="FFFFFF"/>
        </w:rPr>
      </w:pPr>
      <w:r w:rsidRPr="004A038B">
        <w:rPr>
          <w:color w:val="364753"/>
          <w:shd w:val="clear" w:color="auto" w:fill="FFFFFF"/>
        </w:rPr>
        <w:t>The practice may refuse to disclose if it would have a detrimental effect on our ability to protect the environment.</w:t>
      </w:r>
    </w:p>
    <w:p w14:paraId="1DBC9334" w14:textId="77777777" w:rsidR="00A1754E" w:rsidRPr="004A038B" w:rsidRDefault="00A1754E" w:rsidP="004A038B">
      <w:pPr>
        <w:rPr>
          <w:b/>
          <w:bCs/>
          <w:color w:val="364753"/>
        </w:rPr>
      </w:pPr>
      <w:r w:rsidRPr="004A038B">
        <w:rPr>
          <w:b/>
          <w:bCs/>
          <w:color w:val="364753"/>
        </w:rPr>
        <w:t>Reg. 13: personal data</w:t>
      </w:r>
    </w:p>
    <w:p w14:paraId="6667F027" w14:textId="77777777" w:rsidR="00A1754E" w:rsidRPr="004A038B" w:rsidRDefault="00A1754E" w:rsidP="004A038B">
      <w:r w:rsidRPr="004A038B">
        <w:rPr>
          <w:color w:val="364753"/>
          <w:shd w:val="clear" w:color="auto" w:fill="FFFFFF"/>
        </w:rPr>
        <w:t>When information requested includes personal information, of which the requestor is not the subject, then use of the exception will depend on whether the disclosure of the personal information about a member of staff to the public would be </w:t>
      </w:r>
      <w:r w:rsidRPr="004A038B">
        <w:rPr>
          <w:rStyle w:val="Emphasis"/>
          <w:rFonts w:cstheme="minorHAnsi"/>
          <w:color w:val="364753"/>
          <w:bdr w:val="none" w:sz="0" w:space="0" w:color="auto" w:frame="1"/>
          <w:shd w:val="clear" w:color="auto" w:fill="FFFFFF"/>
        </w:rPr>
        <w:t>fair and lawful</w:t>
      </w:r>
      <w:r w:rsidRPr="004A038B">
        <w:rPr>
          <w:color w:val="364753"/>
          <w:shd w:val="clear" w:color="auto" w:fill="FFFFFF"/>
        </w:rPr>
        <w:t> under the Data Protection Principles within the Data Protection Act 2018.</w:t>
      </w:r>
    </w:p>
    <w:p w14:paraId="3C750633" w14:textId="77777777" w:rsidR="00A1754E" w:rsidRDefault="00A1754E" w:rsidP="00A1754E">
      <w:pPr>
        <w:rPr>
          <w:rFonts w:cstheme="minorHAnsi"/>
          <w:sz w:val="24"/>
          <w:szCs w:val="24"/>
        </w:rPr>
      </w:pPr>
    </w:p>
    <w:p w14:paraId="707B99EE" w14:textId="77777777" w:rsidR="00A1754E" w:rsidRDefault="00A1754E" w:rsidP="00A1754E">
      <w:pPr>
        <w:rPr>
          <w:rFonts w:cstheme="minorHAnsi"/>
          <w:sz w:val="24"/>
          <w:szCs w:val="24"/>
        </w:rPr>
      </w:pPr>
    </w:p>
    <w:p w14:paraId="50CD43A2" w14:textId="77777777" w:rsidR="00A1754E" w:rsidRDefault="00A1754E" w:rsidP="00A1754E">
      <w:pPr>
        <w:rPr>
          <w:rFonts w:cstheme="minorHAnsi"/>
          <w:sz w:val="24"/>
          <w:szCs w:val="24"/>
        </w:rPr>
      </w:pPr>
    </w:p>
    <w:p w14:paraId="6DA88793" w14:textId="77777777" w:rsidR="00A1754E" w:rsidRDefault="00A1754E" w:rsidP="00A1754E">
      <w:pPr>
        <w:rPr>
          <w:rFonts w:cstheme="minorHAnsi"/>
          <w:sz w:val="24"/>
          <w:szCs w:val="24"/>
        </w:rPr>
      </w:pPr>
    </w:p>
    <w:p w14:paraId="205EC1FA" w14:textId="77777777" w:rsidR="00C66D2B" w:rsidRDefault="00C66D2B">
      <w:pPr>
        <w:rPr>
          <w:rFonts w:cstheme="minorHAnsi"/>
        </w:rPr>
      </w:pPr>
    </w:p>
    <w:sectPr w:rsidR="00C66D2B" w:rsidSect="000F35C9">
      <w:footerReference w:type="default" r:id="rId1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A980" w14:textId="77777777" w:rsidR="006D72F7" w:rsidRDefault="006D72F7" w:rsidP="00FC5C88">
      <w:pPr>
        <w:spacing w:after="0"/>
      </w:pPr>
      <w:r>
        <w:separator/>
      </w:r>
    </w:p>
  </w:endnote>
  <w:endnote w:type="continuationSeparator" w:id="0">
    <w:p w14:paraId="5FE743A6" w14:textId="77777777" w:rsidR="006D72F7" w:rsidRDefault="006D72F7" w:rsidP="00FC5C88">
      <w:pPr>
        <w:spacing w:after="0"/>
      </w:pPr>
      <w:r>
        <w:continuationSeparator/>
      </w:r>
    </w:p>
  </w:endnote>
  <w:endnote w:type="continuationNotice" w:id="1">
    <w:p w14:paraId="1ADD228B" w14:textId="77777777" w:rsidR="006D72F7" w:rsidRDefault="006D72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1B8F" w14:textId="3EC6A9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noProof/>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7E189D28" wp14:editId="1151F707">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464AC4">
      <w:rPr>
        <w:rFonts w:asciiTheme="majorHAnsi" w:eastAsiaTheme="majorEastAsia" w:hAnsiTheme="majorHAnsi" w:cstheme="majorBidi"/>
        <w:noProof/>
        <w:color w:val="2F5496" w:themeColor="accent1" w:themeShade="BF"/>
        <w:sz w:val="26"/>
        <w:szCs w:val="26"/>
      </w:rPr>
      <w:tab/>
    </w:r>
  </w:p>
  <w:p w14:paraId="1FEF1C8F" w14:textId="38CC5BAA" w:rsidR="00FC5C88" w:rsidRDefault="001E07EF">
    <w:pPr>
      <w:pStyle w:val="Footer"/>
    </w:pPr>
    <w:r>
      <w:t xml:space="preserve">       Version </w:t>
    </w:r>
    <w:r w:rsidR="005A4FE1">
      <w:t xml:space="preserve">One </w:t>
    </w:r>
    <w:r>
      <w:t xml:space="preserve">                                         Last Reviewed: </w:t>
    </w:r>
    <w:r w:rsidR="005A4FE1">
      <w:t>24/02/2024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A7C7" w14:textId="77777777" w:rsidR="006D72F7" w:rsidRDefault="006D72F7" w:rsidP="00FC5C88">
      <w:pPr>
        <w:spacing w:after="0"/>
      </w:pPr>
      <w:r>
        <w:separator/>
      </w:r>
    </w:p>
  </w:footnote>
  <w:footnote w:type="continuationSeparator" w:id="0">
    <w:p w14:paraId="3EF360B3" w14:textId="77777777" w:rsidR="006D72F7" w:rsidRDefault="006D72F7" w:rsidP="00FC5C88">
      <w:pPr>
        <w:spacing w:after="0"/>
      </w:pPr>
      <w:r>
        <w:continuationSeparator/>
      </w:r>
    </w:p>
  </w:footnote>
  <w:footnote w:type="continuationNotice" w:id="1">
    <w:p w14:paraId="16F373E0" w14:textId="77777777" w:rsidR="006D72F7" w:rsidRDefault="006D72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6C6"/>
    <w:multiLevelType w:val="hybridMultilevel"/>
    <w:tmpl w:val="F0267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20EBC"/>
    <w:multiLevelType w:val="hybridMultilevel"/>
    <w:tmpl w:val="AB3C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16C"/>
    <w:multiLevelType w:val="hybridMultilevel"/>
    <w:tmpl w:val="5F3C150A"/>
    <w:lvl w:ilvl="0" w:tplc="5F522394">
      <w:start w:val="1"/>
      <w:numFmt w:val="decimal"/>
      <w:lvlText w:val="5.%1."/>
      <w:lvlJc w:val="left"/>
      <w:pPr>
        <w:ind w:left="720" w:hanging="360"/>
      </w:pPr>
      <w:rPr>
        <w:rFonts w:hint="default"/>
        <w:b/>
        <w:bCs/>
        <w:color w:val="17253F"/>
      </w:rPr>
    </w:lvl>
    <w:lvl w:ilvl="1" w:tplc="08090019">
      <w:start w:val="1"/>
      <w:numFmt w:val="lowerLetter"/>
      <w:pStyle w:val="Heading2"/>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2AB"/>
    <w:multiLevelType w:val="multilevel"/>
    <w:tmpl w:val="9CC6F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93E63"/>
    <w:multiLevelType w:val="hybridMultilevel"/>
    <w:tmpl w:val="D02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43CD"/>
    <w:multiLevelType w:val="hybridMultilevel"/>
    <w:tmpl w:val="6E2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61346"/>
    <w:multiLevelType w:val="hybridMultilevel"/>
    <w:tmpl w:val="E024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5062"/>
    <w:multiLevelType w:val="hybridMultilevel"/>
    <w:tmpl w:val="2026B2BA"/>
    <w:lvl w:ilvl="0" w:tplc="670472D0">
      <w:start w:val="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547A4"/>
    <w:multiLevelType w:val="hybridMultilevel"/>
    <w:tmpl w:val="675E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D3705C"/>
    <w:multiLevelType w:val="multilevel"/>
    <w:tmpl w:val="85F22B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7B1840"/>
    <w:multiLevelType w:val="multilevel"/>
    <w:tmpl w:val="F2B4632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732C1"/>
    <w:multiLevelType w:val="hybridMultilevel"/>
    <w:tmpl w:val="941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847D0"/>
    <w:multiLevelType w:val="hybridMultilevel"/>
    <w:tmpl w:val="8A321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3D402B9"/>
    <w:multiLevelType w:val="hybridMultilevel"/>
    <w:tmpl w:val="B3B8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D2D93"/>
    <w:multiLevelType w:val="multilevel"/>
    <w:tmpl w:val="427AD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47648C"/>
    <w:multiLevelType w:val="hybridMultilevel"/>
    <w:tmpl w:val="227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05852"/>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73018"/>
    <w:multiLevelType w:val="hybridMultilevel"/>
    <w:tmpl w:val="8E2E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B214B"/>
    <w:multiLevelType w:val="multilevel"/>
    <w:tmpl w:val="073831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1628D"/>
    <w:multiLevelType w:val="multilevel"/>
    <w:tmpl w:val="F3DE375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4110BA"/>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C3684"/>
    <w:multiLevelType w:val="multilevel"/>
    <w:tmpl w:val="632E59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1B75CB"/>
    <w:multiLevelType w:val="multilevel"/>
    <w:tmpl w:val="72AA4EE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0" w:firstLine="0"/>
      </w:pPr>
      <w:rPr>
        <w:rFonts w:ascii="Symbol" w:hAnsi="Symbol" w:hint="default"/>
        <w:sz w:val="20"/>
      </w:rPr>
    </w:lvl>
  </w:abstractNum>
  <w:abstractNum w:abstractNumId="23" w15:restartNumberingAfterBreak="0">
    <w:nsid w:val="58574552"/>
    <w:multiLevelType w:val="hybridMultilevel"/>
    <w:tmpl w:val="315CE422"/>
    <w:lvl w:ilvl="0" w:tplc="670472D0">
      <w:start w:val="2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B0E6A19"/>
    <w:multiLevelType w:val="multilevel"/>
    <w:tmpl w:val="E57458CA"/>
    <w:lvl w:ilvl="0">
      <w:start w:val="2"/>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CDD5CDC"/>
    <w:multiLevelType w:val="hybridMultilevel"/>
    <w:tmpl w:val="3DBA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A314C"/>
    <w:multiLevelType w:val="multilevel"/>
    <w:tmpl w:val="DEC266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0E0A62"/>
    <w:multiLevelType w:val="hybridMultilevel"/>
    <w:tmpl w:val="B0A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666B4"/>
    <w:multiLevelType w:val="hybridMultilevel"/>
    <w:tmpl w:val="1ABAADA8"/>
    <w:lvl w:ilvl="0" w:tplc="4880BE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76237"/>
    <w:multiLevelType w:val="multilevel"/>
    <w:tmpl w:val="94422050"/>
    <w:lvl w:ilvl="0">
      <w:start w:val="6"/>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8536149"/>
    <w:multiLevelType w:val="hybridMultilevel"/>
    <w:tmpl w:val="4168B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E112ED"/>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8701679">
    <w:abstractNumId w:val="28"/>
  </w:num>
  <w:num w:numId="2" w16cid:durableId="114179016">
    <w:abstractNumId w:val="14"/>
  </w:num>
  <w:num w:numId="3" w16cid:durableId="1469322683">
    <w:abstractNumId w:val="29"/>
  </w:num>
  <w:num w:numId="4" w16cid:durableId="971327482">
    <w:abstractNumId w:val="24"/>
  </w:num>
  <w:num w:numId="5" w16cid:durableId="107162653">
    <w:abstractNumId w:val="30"/>
  </w:num>
  <w:num w:numId="6" w16cid:durableId="1061565276">
    <w:abstractNumId w:val="2"/>
  </w:num>
  <w:num w:numId="7" w16cid:durableId="381515950">
    <w:abstractNumId w:val="0"/>
  </w:num>
  <w:num w:numId="8" w16cid:durableId="119688196">
    <w:abstractNumId w:val="8"/>
  </w:num>
  <w:num w:numId="9" w16cid:durableId="1625310810">
    <w:abstractNumId w:val="12"/>
  </w:num>
  <w:num w:numId="10" w16cid:durableId="179708110">
    <w:abstractNumId w:val="6"/>
  </w:num>
  <w:num w:numId="11" w16cid:durableId="893539614">
    <w:abstractNumId w:val="4"/>
  </w:num>
  <w:num w:numId="12" w16cid:durableId="431555043">
    <w:abstractNumId w:val="27"/>
  </w:num>
  <w:num w:numId="13" w16cid:durableId="296113139">
    <w:abstractNumId w:val="7"/>
  </w:num>
  <w:num w:numId="14" w16cid:durableId="810828646">
    <w:abstractNumId w:val="23"/>
  </w:num>
  <w:num w:numId="15" w16cid:durableId="1912543758">
    <w:abstractNumId w:val="5"/>
  </w:num>
  <w:num w:numId="16" w16cid:durableId="1367409332">
    <w:abstractNumId w:val="13"/>
  </w:num>
  <w:num w:numId="17" w16cid:durableId="1581593797">
    <w:abstractNumId w:val="1"/>
  </w:num>
  <w:num w:numId="18" w16cid:durableId="1733969677">
    <w:abstractNumId w:val="31"/>
  </w:num>
  <w:num w:numId="19" w16cid:durableId="836262973">
    <w:abstractNumId w:val="20"/>
  </w:num>
  <w:num w:numId="20" w16cid:durableId="818766205">
    <w:abstractNumId w:val="16"/>
  </w:num>
  <w:num w:numId="21" w16cid:durableId="615873803">
    <w:abstractNumId w:val="22"/>
  </w:num>
  <w:num w:numId="22" w16cid:durableId="869031116">
    <w:abstractNumId w:val="17"/>
  </w:num>
  <w:num w:numId="23" w16cid:durableId="1313486482">
    <w:abstractNumId w:val="15"/>
  </w:num>
  <w:num w:numId="24" w16cid:durableId="833029536">
    <w:abstractNumId w:val="9"/>
  </w:num>
  <w:num w:numId="25" w16cid:durableId="1907449868">
    <w:abstractNumId w:val="3"/>
  </w:num>
  <w:num w:numId="26" w16cid:durableId="894199662">
    <w:abstractNumId w:val="10"/>
  </w:num>
  <w:num w:numId="27" w16cid:durableId="28458044">
    <w:abstractNumId w:val="26"/>
  </w:num>
  <w:num w:numId="28" w16cid:durableId="1124544839">
    <w:abstractNumId w:val="11"/>
  </w:num>
  <w:num w:numId="29" w16cid:durableId="564803292">
    <w:abstractNumId w:val="25"/>
  </w:num>
  <w:num w:numId="30" w16cid:durableId="1867911435">
    <w:abstractNumId w:val="21"/>
  </w:num>
  <w:num w:numId="31" w16cid:durableId="1657955282">
    <w:abstractNumId w:val="18"/>
  </w:num>
  <w:num w:numId="32" w16cid:durableId="53654628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EF"/>
    <w:rsid w:val="00015219"/>
    <w:rsid w:val="0002395C"/>
    <w:rsid w:val="00023DBE"/>
    <w:rsid w:val="0002442D"/>
    <w:rsid w:val="00024B2D"/>
    <w:rsid w:val="00037488"/>
    <w:rsid w:val="00040532"/>
    <w:rsid w:val="00041640"/>
    <w:rsid w:val="00047033"/>
    <w:rsid w:val="00073EB3"/>
    <w:rsid w:val="00094875"/>
    <w:rsid w:val="000A3409"/>
    <w:rsid w:val="000A59B5"/>
    <w:rsid w:val="000A5CC3"/>
    <w:rsid w:val="000C53AF"/>
    <w:rsid w:val="000D22FC"/>
    <w:rsid w:val="000D32E5"/>
    <w:rsid w:val="000D6361"/>
    <w:rsid w:val="000D6D1D"/>
    <w:rsid w:val="000E38BE"/>
    <w:rsid w:val="000E4534"/>
    <w:rsid w:val="000F35C9"/>
    <w:rsid w:val="000F557C"/>
    <w:rsid w:val="0012637B"/>
    <w:rsid w:val="00127CAF"/>
    <w:rsid w:val="00135CA2"/>
    <w:rsid w:val="00142BE8"/>
    <w:rsid w:val="0014598D"/>
    <w:rsid w:val="00165CE6"/>
    <w:rsid w:val="00177463"/>
    <w:rsid w:val="00180BC6"/>
    <w:rsid w:val="00185007"/>
    <w:rsid w:val="001A16FC"/>
    <w:rsid w:val="001A21A6"/>
    <w:rsid w:val="001B3474"/>
    <w:rsid w:val="001C6C98"/>
    <w:rsid w:val="001D0CB2"/>
    <w:rsid w:val="001E07EF"/>
    <w:rsid w:val="001F02B1"/>
    <w:rsid w:val="001F761B"/>
    <w:rsid w:val="001F785A"/>
    <w:rsid w:val="001F7C22"/>
    <w:rsid w:val="0022212F"/>
    <w:rsid w:val="0024134C"/>
    <w:rsid w:val="00253651"/>
    <w:rsid w:val="00257995"/>
    <w:rsid w:val="002854DB"/>
    <w:rsid w:val="00291F19"/>
    <w:rsid w:val="00294D4E"/>
    <w:rsid w:val="00297106"/>
    <w:rsid w:val="002975B0"/>
    <w:rsid w:val="002A28B3"/>
    <w:rsid w:val="002C1258"/>
    <w:rsid w:val="002D48EA"/>
    <w:rsid w:val="002D5E5D"/>
    <w:rsid w:val="002E0959"/>
    <w:rsid w:val="002E3129"/>
    <w:rsid w:val="002E6AAA"/>
    <w:rsid w:val="002F33E8"/>
    <w:rsid w:val="002F3904"/>
    <w:rsid w:val="002F79C5"/>
    <w:rsid w:val="00301A29"/>
    <w:rsid w:val="00302CF1"/>
    <w:rsid w:val="00310298"/>
    <w:rsid w:val="00336D02"/>
    <w:rsid w:val="00341E72"/>
    <w:rsid w:val="00342ECB"/>
    <w:rsid w:val="00354004"/>
    <w:rsid w:val="00371CE9"/>
    <w:rsid w:val="0037665A"/>
    <w:rsid w:val="00391E91"/>
    <w:rsid w:val="003A0118"/>
    <w:rsid w:val="003A11ED"/>
    <w:rsid w:val="003B60B9"/>
    <w:rsid w:val="003C0ACF"/>
    <w:rsid w:val="003C0EB2"/>
    <w:rsid w:val="003C3987"/>
    <w:rsid w:val="003D7DA5"/>
    <w:rsid w:val="003E58D9"/>
    <w:rsid w:val="00401421"/>
    <w:rsid w:val="00403158"/>
    <w:rsid w:val="00403C68"/>
    <w:rsid w:val="00411FF3"/>
    <w:rsid w:val="00413883"/>
    <w:rsid w:val="00427189"/>
    <w:rsid w:val="0042764B"/>
    <w:rsid w:val="00432DBF"/>
    <w:rsid w:val="00432F12"/>
    <w:rsid w:val="00433F11"/>
    <w:rsid w:val="00434C12"/>
    <w:rsid w:val="004352DA"/>
    <w:rsid w:val="00441486"/>
    <w:rsid w:val="00442F20"/>
    <w:rsid w:val="00443FF2"/>
    <w:rsid w:val="00445D03"/>
    <w:rsid w:val="00450BE1"/>
    <w:rsid w:val="00453361"/>
    <w:rsid w:val="00455272"/>
    <w:rsid w:val="00456A66"/>
    <w:rsid w:val="00464AC4"/>
    <w:rsid w:val="004706DB"/>
    <w:rsid w:val="00477911"/>
    <w:rsid w:val="004A038B"/>
    <w:rsid w:val="004A2845"/>
    <w:rsid w:val="004A3B85"/>
    <w:rsid w:val="004B24DD"/>
    <w:rsid w:val="004B3325"/>
    <w:rsid w:val="004C3D35"/>
    <w:rsid w:val="004E4C88"/>
    <w:rsid w:val="004F5166"/>
    <w:rsid w:val="004F7F9E"/>
    <w:rsid w:val="00503197"/>
    <w:rsid w:val="0052083B"/>
    <w:rsid w:val="00520DC0"/>
    <w:rsid w:val="005225F7"/>
    <w:rsid w:val="00525BE0"/>
    <w:rsid w:val="005264A3"/>
    <w:rsid w:val="0055773D"/>
    <w:rsid w:val="0056042B"/>
    <w:rsid w:val="00576DEA"/>
    <w:rsid w:val="00583A5B"/>
    <w:rsid w:val="005937B7"/>
    <w:rsid w:val="005A4FE1"/>
    <w:rsid w:val="005A69BD"/>
    <w:rsid w:val="005B0AA7"/>
    <w:rsid w:val="005F5766"/>
    <w:rsid w:val="00600F7B"/>
    <w:rsid w:val="00601428"/>
    <w:rsid w:val="00603011"/>
    <w:rsid w:val="006045C9"/>
    <w:rsid w:val="00605C75"/>
    <w:rsid w:val="00613850"/>
    <w:rsid w:val="00613E1C"/>
    <w:rsid w:val="0061480B"/>
    <w:rsid w:val="00617138"/>
    <w:rsid w:val="00623DE7"/>
    <w:rsid w:val="006270EB"/>
    <w:rsid w:val="00643C76"/>
    <w:rsid w:val="00645D16"/>
    <w:rsid w:val="00653AE4"/>
    <w:rsid w:val="00653C56"/>
    <w:rsid w:val="00654EAA"/>
    <w:rsid w:val="00662297"/>
    <w:rsid w:val="0066312F"/>
    <w:rsid w:val="00677D5D"/>
    <w:rsid w:val="00684A67"/>
    <w:rsid w:val="006A3BEE"/>
    <w:rsid w:val="006A4636"/>
    <w:rsid w:val="006B1AA9"/>
    <w:rsid w:val="006D57B0"/>
    <w:rsid w:val="006D72F7"/>
    <w:rsid w:val="006E0E27"/>
    <w:rsid w:val="006E0F8A"/>
    <w:rsid w:val="006E1A17"/>
    <w:rsid w:val="006F67AA"/>
    <w:rsid w:val="006F7ADE"/>
    <w:rsid w:val="007019B5"/>
    <w:rsid w:val="0070339F"/>
    <w:rsid w:val="00705038"/>
    <w:rsid w:val="00720608"/>
    <w:rsid w:val="00725A24"/>
    <w:rsid w:val="00727930"/>
    <w:rsid w:val="00741839"/>
    <w:rsid w:val="00742154"/>
    <w:rsid w:val="0075148F"/>
    <w:rsid w:val="0075517B"/>
    <w:rsid w:val="0076179C"/>
    <w:rsid w:val="007640BF"/>
    <w:rsid w:val="00776D25"/>
    <w:rsid w:val="00782423"/>
    <w:rsid w:val="007864C0"/>
    <w:rsid w:val="00787F4D"/>
    <w:rsid w:val="0079534A"/>
    <w:rsid w:val="00797EB6"/>
    <w:rsid w:val="007A0239"/>
    <w:rsid w:val="007A4F0C"/>
    <w:rsid w:val="007A7104"/>
    <w:rsid w:val="007B2F5F"/>
    <w:rsid w:val="007B5219"/>
    <w:rsid w:val="007C0010"/>
    <w:rsid w:val="007C1268"/>
    <w:rsid w:val="007C611C"/>
    <w:rsid w:val="007D3EC3"/>
    <w:rsid w:val="007D47D6"/>
    <w:rsid w:val="007D648A"/>
    <w:rsid w:val="007D7DAF"/>
    <w:rsid w:val="007F2228"/>
    <w:rsid w:val="00807910"/>
    <w:rsid w:val="0081484D"/>
    <w:rsid w:val="00815A89"/>
    <w:rsid w:val="0081695E"/>
    <w:rsid w:val="00816EFA"/>
    <w:rsid w:val="00817432"/>
    <w:rsid w:val="00826916"/>
    <w:rsid w:val="00834009"/>
    <w:rsid w:val="008540E1"/>
    <w:rsid w:val="00860612"/>
    <w:rsid w:val="008658A6"/>
    <w:rsid w:val="008667E6"/>
    <w:rsid w:val="0087344B"/>
    <w:rsid w:val="00876F55"/>
    <w:rsid w:val="00881CFB"/>
    <w:rsid w:val="0088659E"/>
    <w:rsid w:val="00897637"/>
    <w:rsid w:val="00897732"/>
    <w:rsid w:val="008C126A"/>
    <w:rsid w:val="008C21B1"/>
    <w:rsid w:val="008C42B1"/>
    <w:rsid w:val="008C56F1"/>
    <w:rsid w:val="008C6E7F"/>
    <w:rsid w:val="008D0E35"/>
    <w:rsid w:val="008D3214"/>
    <w:rsid w:val="008D71C1"/>
    <w:rsid w:val="008E2527"/>
    <w:rsid w:val="008F476F"/>
    <w:rsid w:val="008F4F73"/>
    <w:rsid w:val="008F5E15"/>
    <w:rsid w:val="00900801"/>
    <w:rsid w:val="00901F04"/>
    <w:rsid w:val="009153BE"/>
    <w:rsid w:val="00921CF4"/>
    <w:rsid w:val="009230BB"/>
    <w:rsid w:val="009248E3"/>
    <w:rsid w:val="00926022"/>
    <w:rsid w:val="00926B15"/>
    <w:rsid w:val="00931D6C"/>
    <w:rsid w:val="00931E8E"/>
    <w:rsid w:val="00933BF2"/>
    <w:rsid w:val="00934501"/>
    <w:rsid w:val="00936C52"/>
    <w:rsid w:val="00952969"/>
    <w:rsid w:val="0096561C"/>
    <w:rsid w:val="00966437"/>
    <w:rsid w:val="0097741E"/>
    <w:rsid w:val="009821C2"/>
    <w:rsid w:val="00983901"/>
    <w:rsid w:val="009948B5"/>
    <w:rsid w:val="009950F4"/>
    <w:rsid w:val="009960E0"/>
    <w:rsid w:val="00997291"/>
    <w:rsid w:val="009A7A01"/>
    <w:rsid w:val="009B27DF"/>
    <w:rsid w:val="009B4979"/>
    <w:rsid w:val="009D15DC"/>
    <w:rsid w:val="009D3D4A"/>
    <w:rsid w:val="009D568E"/>
    <w:rsid w:val="009D6987"/>
    <w:rsid w:val="009F110D"/>
    <w:rsid w:val="009F4874"/>
    <w:rsid w:val="009F7544"/>
    <w:rsid w:val="00A118EC"/>
    <w:rsid w:val="00A1754E"/>
    <w:rsid w:val="00A25DF0"/>
    <w:rsid w:val="00A26790"/>
    <w:rsid w:val="00A31421"/>
    <w:rsid w:val="00A44EBE"/>
    <w:rsid w:val="00A500E4"/>
    <w:rsid w:val="00A53CDB"/>
    <w:rsid w:val="00A55913"/>
    <w:rsid w:val="00A8085A"/>
    <w:rsid w:val="00A80B65"/>
    <w:rsid w:val="00A865E3"/>
    <w:rsid w:val="00A9440D"/>
    <w:rsid w:val="00A9677D"/>
    <w:rsid w:val="00AB06A0"/>
    <w:rsid w:val="00AB5820"/>
    <w:rsid w:val="00AC13E3"/>
    <w:rsid w:val="00AD7602"/>
    <w:rsid w:val="00AD7D7D"/>
    <w:rsid w:val="00AE6038"/>
    <w:rsid w:val="00AE7B4D"/>
    <w:rsid w:val="00AF7661"/>
    <w:rsid w:val="00B0526B"/>
    <w:rsid w:val="00B17685"/>
    <w:rsid w:val="00B177B6"/>
    <w:rsid w:val="00B22D0D"/>
    <w:rsid w:val="00B23DDF"/>
    <w:rsid w:val="00B271B7"/>
    <w:rsid w:val="00B36650"/>
    <w:rsid w:val="00B6224D"/>
    <w:rsid w:val="00B646AB"/>
    <w:rsid w:val="00B64E79"/>
    <w:rsid w:val="00B65212"/>
    <w:rsid w:val="00B65800"/>
    <w:rsid w:val="00B71003"/>
    <w:rsid w:val="00B83C44"/>
    <w:rsid w:val="00B865F7"/>
    <w:rsid w:val="00B90741"/>
    <w:rsid w:val="00BA1458"/>
    <w:rsid w:val="00BA628B"/>
    <w:rsid w:val="00BB3920"/>
    <w:rsid w:val="00BB3E70"/>
    <w:rsid w:val="00BB6901"/>
    <w:rsid w:val="00BD0987"/>
    <w:rsid w:val="00BD16F8"/>
    <w:rsid w:val="00BF1ABB"/>
    <w:rsid w:val="00BF3DDA"/>
    <w:rsid w:val="00BF79F8"/>
    <w:rsid w:val="00C040D1"/>
    <w:rsid w:val="00C3255B"/>
    <w:rsid w:val="00C56693"/>
    <w:rsid w:val="00C5779D"/>
    <w:rsid w:val="00C60905"/>
    <w:rsid w:val="00C61BA5"/>
    <w:rsid w:val="00C66D2B"/>
    <w:rsid w:val="00C725E8"/>
    <w:rsid w:val="00C7543B"/>
    <w:rsid w:val="00C87408"/>
    <w:rsid w:val="00C908A0"/>
    <w:rsid w:val="00C91D95"/>
    <w:rsid w:val="00C92E72"/>
    <w:rsid w:val="00C970CB"/>
    <w:rsid w:val="00CA054D"/>
    <w:rsid w:val="00CA3163"/>
    <w:rsid w:val="00CB0758"/>
    <w:rsid w:val="00CB38E6"/>
    <w:rsid w:val="00CC29DF"/>
    <w:rsid w:val="00CD352C"/>
    <w:rsid w:val="00CD4DDB"/>
    <w:rsid w:val="00CF024E"/>
    <w:rsid w:val="00CF26D8"/>
    <w:rsid w:val="00CF50E8"/>
    <w:rsid w:val="00CF6735"/>
    <w:rsid w:val="00CF7DC9"/>
    <w:rsid w:val="00D00454"/>
    <w:rsid w:val="00D0673C"/>
    <w:rsid w:val="00D30E25"/>
    <w:rsid w:val="00D3754D"/>
    <w:rsid w:val="00D3789E"/>
    <w:rsid w:val="00D407BA"/>
    <w:rsid w:val="00D5266C"/>
    <w:rsid w:val="00D55C06"/>
    <w:rsid w:val="00D568F6"/>
    <w:rsid w:val="00D60DFC"/>
    <w:rsid w:val="00D61957"/>
    <w:rsid w:val="00D757DF"/>
    <w:rsid w:val="00D8173D"/>
    <w:rsid w:val="00D8247A"/>
    <w:rsid w:val="00D961A4"/>
    <w:rsid w:val="00DA7404"/>
    <w:rsid w:val="00DB4B08"/>
    <w:rsid w:val="00DD05D1"/>
    <w:rsid w:val="00DE2313"/>
    <w:rsid w:val="00E145CB"/>
    <w:rsid w:val="00E27553"/>
    <w:rsid w:val="00E31A7A"/>
    <w:rsid w:val="00E31C50"/>
    <w:rsid w:val="00E33705"/>
    <w:rsid w:val="00E42505"/>
    <w:rsid w:val="00E427B2"/>
    <w:rsid w:val="00E4694F"/>
    <w:rsid w:val="00E46FF9"/>
    <w:rsid w:val="00E51437"/>
    <w:rsid w:val="00E550CD"/>
    <w:rsid w:val="00E5782C"/>
    <w:rsid w:val="00E6342D"/>
    <w:rsid w:val="00E73D29"/>
    <w:rsid w:val="00E770DA"/>
    <w:rsid w:val="00E85B7C"/>
    <w:rsid w:val="00EA2186"/>
    <w:rsid w:val="00EB4EFF"/>
    <w:rsid w:val="00EB7C92"/>
    <w:rsid w:val="00EC3C28"/>
    <w:rsid w:val="00EE2326"/>
    <w:rsid w:val="00EE734D"/>
    <w:rsid w:val="00EF187C"/>
    <w:rsid w:val="00EF1F5D"/>
    <w:rsid w:val="00EF36B0"/>
    <w:rsid w:val="00EF3E73"/>
    <w:rsid w:val="00EF51E0"/>
    <w:rsid w:val="00EF57B8"/>
    <w:rsid w:val="00EF5D00"/>
    <w:rsid w:val="00EF7567"/>
    <w:rsid w:val="00F134D7"/>
    <w:rsid w:val="00F204A5"/>
    <w:rsid w:val="00F417EE"/>
    <w:rsid w:val="00F45247"/>
    <w:rsid w:val="00F570CE"/>
    <w:rsid w:val="00F57FCC"/>
    <w:rsid w:val="00F622A2"/>
    <w:rsid w:val="00F633A2"/>
    <w:rsid w:val="00F70B8A"/>
    <w:rsid w:val="00F7573F"/>
    <w:rsid w:val="00F7754A"/>
    <w:rsid w:val="00F81344"/>
    <w:rsid w:val="00F93B27"/>
    <w:rsid w:val="00F943EE"/>
    <w:rsid w:val="00FA09D7"/>
    <w:rsid w:val="00FA67D3"/>
    <w:rsid w:val="00FA7F10"/>
    <w:rsid w:val="00FB344C"/>
    <w:rsid w:val="00FC4012"/>
    <w:rsid w:val="00FC5C88"/>
    <w:rsid w:val="00FD26E5"/>
    <w:rsid w:val="00FD65EF"/>
    <w:rsid w:val="00FE5683"/>
    <w:rsid w:val="00FE7CB1"/>
    <w:rsid w:val="00FF144A"/>
    <w:rsid w:val="00FF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27EB"/>
  <w15:docId w15:val="{A97340B9-5799-4E4F-8F01-58606D7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17B"/>
  </w:style>
  <w:style w:type="paragraph" w:styleId="Heading1">
    <w:name w:val="heading 1"/>
    <w:basedOn w:val="Normal"/>
    <w:next w:val="Normal"/>
    <w:link w:val="Heading1Char"/>
    <w:autoRedefine/>
    <w:qFormat/>
    <w:rsid w:val="00C60905"/>
    <w:pPr>
      <w:keepNext/>
      <w:spacing w:after="120"/>
      <w:ind w:left="426" w:hanging="426"/>
      <w:outlineLvl w:val="0"/>
    </w:pPr>
    <w:rPr>
      <w:rFonts w:eastAsia="Times New Roman" w:cstheme="minorHAnsi"/>
      <w:b/>
      <w:color w:val="323E4F" w:themeColor="text2" w:themeShade="BF"/>
      <w:kern w:val="32"/>
      <w:sz w:val="28"/>
      <w:szCs w:val="28"/>
    </w:rPr>
  </w:style>
  <w:style w:type="paragraph" w:styleId="Heading2">
    <w:name w:val="heading 2"/>
    <w:basedOn w:val="Heading1"/>
    <w:next w:val="Normal"/>
    <w:link w:val="Heading2Char"/>
    <w:qFormat/>
    <w:rsid w:val="001E07EF"/>
    <w:pPr>
      <w:numPr>
        <w:ilvl w:val="1"/>
        <w:numId w:val="6"/>
      </w:numPr>
      <w:outlineLvl w:val="1"/>
    </w:pPr>
    <w:rPr>
      <w:b w:val="0"/>
      <w:kern w:val="28"/>
    </w:rPr>
  </w:style>
  <w:style w:type="paragraph" w:styleId="Heading7">
    <w:name w:val="heading 7"/>
    <w:aliases w:val="Appendices"/>
    <w:basedOn w:val="Heading1"/>
    <w:next w:val="Normal"/>
    <w:link w:val="Heading7Char"/>
    <w:qFormat/>
    <w:rsid w:val="001E07EF"/>
    <w:pPr>
      <w:numPr>
        <w:ilvl w:val="6"/>
        <w:numId w:val="6"/>
      </w:numPr>
      <w:spacing w:after="60"/>
      <w:outlineLvl w:val="6"/>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pPr>
  </w:style>
  <w:style w:type="character" w:customStyle="1" w:styleId="FooterChar">
    <w:name w:val="Footer Char"/>
    <w:basedOn w:val="DefaultParagraphFont"/>
    <w:link w:val="Footer"/>
    <w:uiPriority w:val="99"/>
    <w:rsid w:val="00FC5C88"/>
  </w:style>
  <w:style w:type="paragraph" w:styleId="BodyText">
    <w:name w:val="Body Text"/>
    <w:basedOn w:val="Normal"/>
    <w:link w:val="BodyTextChar"/>
    <w:uiPriority w:val="1"/>
    <w:qFormat/>
    <w:rsid w:val="001E07EF"/>
    <w:pPr>
      <w:widowControl w:val="0"/>
      <w:autoSpaceDE w:val="0"/>
      <w:autoSpaceDN w:val="0"/>
      <w:spacing w:after="0"/>
    </w:pPr>
    <w:rPr>
      <w:rFonts w:ascii="Calibri Light" w:eastAsia="Calibri Light" w:hAnsi="Calibri Light" w:cs="Calibri Light"/>
      <w:sz w:val="28"/>
      <w:szCs w:val="28"/>
      <w:lang w:val="en-US"/>
    </w:rPr>
  </w:style>
  <w:style w:type="character" w:customStyle="1" w:styleId="BodyTextChar">
    <w:name w:val="Body Text Char"/>
    <w:basedOn w:val="DefaultParagraphFont"/>
    <w:link w:val="BodyText"/>
    <w:uiPriority w:val="1"/>
    <w:rsid w:val="001E07EF"/>
    <w:rPr>
      <w:rFonts w:ascii="Calibri Light" w:eastAsia="Calibri Light" w:hAnsi="Calibri Light" w:cs="Calibri Light"/>
      <w:sz w:val="28"/>
      <w:szCs w:val="28"/>
      <w:lang w:val="en-US"/>
    </w:rPr>
  </w:style>
  <w:style w:type="paragraph" w:styleId="TOC1">
    <w:name w:val="toc 1"/>
    <w:basedOn w:val="Normal"/>
    <w:next w:val="Normal"/>
    <w:autoRedefine/>
    <w:uiPriority w:val="39"/>
    <w:rsid w:val="00576DEA"/>
    <w:pPr>
      <w:tabs>
        <w:tab w:val="left" w:pos="400"/>
        <w:tab w:val="right" w:leader="dot" w:pos="9639"/>
      </w:tabs>
      <w:spacing w:before="0" w:beforeAutospacing="0" w:after="0" w:afterAutospacing="0" w:line="276" w:lineRule="auto"/>
    </w:pPr>
    <w:rPr>
      <w:rFonts w:eastAsia="Times New Roman" w:cstheme="minorHAnsi"/>
      <w:b/>
      <w:bCs/>
      <w:noProof/>
      <w:color w:val="323E4F" w:themeColor="text2" w:themeShade="BF"/>
      <w:kern w:val="28"/>
    </w:rPr>
  </w:style>
  <w:style w:type="paragraph" w:styleId="TOC2">
    <w:name w:val="toc 2"/>
    <w:basedOn w:val="Normal"/>
    <w:next w:val="Normal"/>
    <w:autoRedefine/>
    <w:uiPriority w:val="39"/>
    <w:rsid w:val="0079534A"/>
    <w:pPr>
      <w:tabs>
        <w:tab w:val="left" w:pos="880"/>
        <w:tab w:val="right" w:leader="dot" w:pos="9639"/>
      </w:tabs>
      <w:spacing w:before="0" w:beforeAutospacing="0" w:after="0" w:afterAutospacing="0" w:line="276" w:lineRule="auto"/>
      <w:ind w:left="198"/>
    </w:pPr>
    <w:rPr>
      <w:rFonts w:eastAsia="Times New Roman" w:cstheme="minorHAnsi"/>
      <w:noProof/>
      <w:color w:val="333333"/>
      <w:kern w:val="28"/>
      <w:lang w:eastAsia="en-GB"/>
    </w:rPr>
  </w:style>
  <w:style w:type="character" w:styleId="Hyperlink">
    <w:name w:val="Hyperlink"/>
    <w:basedOn w:val="DefaultParagraphFont"/>
    <w:uiPriority w:val="99"/>
    <w:rsid w:val="001E07EF"/>
    <w:rPr>
      <w:color w:val="0000FF"/>
      <w:u w:val="single"/>
    </w:rPr>
  </w:style>
  <w:style w:type="character" w:customStyle="1" w:styleId="Heading1Char">
    <w:name w:val="Heading 1 Char"/>
    <w:basedOn w:val="DefaultParagraphFont"/>
    <w:link w:val="Heading1"/>
    <w:rsid w:val="00C60905"/>
    <w:rPr>
      <w:rFonts w:eastAsia="Times New Roman" w:cstheme="minorHAnsi"/>
      <w:b/>
      <w:color w:val="323E4F" w:themeColor="text2" w:themeShade="BF"/>
      <w:kern w:val="32"/>
      <w:sz w:val="28"/>
      <w:szCs w:val="28"/>
    </w:rPr>
  </w:style>
  <w:style w:type="character" w:customStyle="1" w:styleId="Heading2Char">
    <w:name w:val="Heading 2 Char"/>
    <w:basedOn w:val="DefaultParagraphFont"/>
    <w:link w:val="Heading2"/>
    <w:rsid w:val="001E07EF"/>
    <w:rPr>
      <w:rFonts w:eastAsia="Times New Roman" w:cstheme="minorHAnsi"/>
      <w:color w:val="323E4F" w:themeColor="text2" w:themeShade="BF"/>
      <w:kern w:val="28"/>
      <w:sz w:val="24"/>
      <w:szCs w:val="24"/>
    </w:rPr>
  </w:style>
  <w:style w:type="character" w:customStyle="1" w:styleId="Heading7Char">
    <w:name w:val="Heading 7 Char"/>
    <w:aliases w:val="Appendices Char"/>
    <w:basedOn w:val="DefaultParagraphFont"/>
    <w:link w:val="Heading7"/>
    <w:rsid w:val="001E07EF"/>
    <w:rPr>
      <w:rFonts w:ascii="Verdana" w:eastAsia="Times New Roman" w:hAnsi="Verdana" w:cstheme="minorHAnsi"/>
      <w:b/>
      <w:color w:val="17253F"/>
      <w:kern w:val="32"/>
      <w:sz w:val="24"/>
      <w:szCs w:val="24"/>
    </w:rPr>
  </w:style>
  <w:style w:type="paragraph" w:customStyle="1" w:styleId="Head1Normal">
    <w:name w:val="Head1Normal"/>
    <w:basedOn w:val="Normal"/>
    <w:link w:val="Head1NormalChar"/>
    <w:rsid w:val="001E07EF"/>
    <w:pPr>
      <w:keepNext/>
      <w:spacing w:before="120" w:after="120"/>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E07EF"/>
    <w:rPr>
      <w:rFonts w:ascii="Verdana" w:eastAsia="Times New Roman" w:hAnsi="Verdana" w:cs="Arial"/>
      <w:color w:val="333333"/>
      <w:kern w:val="28"/>
      <w:sz w:val="20"/>
      <w:szCs w:val="20"/>
    </w:rPr>
  </w:style>
  <w:style w:type="character" w:styleId="UnresolvedMention">
    <w:name w:val="Unresolved Mention"/>
    <w:basedOn w:val="DefaultParagraphFont"/>
    <w:uiPriority w:val="99"/>
    <w:semiHidden/>
    <w:unhideWhenUsed/>
    <w:rsid w:val="00C92E72"/>
    <w:rPr>
      <w:color w:val="605E5C"/>
      <w:shd w:val="clear" w:color="auto" w:fill="E1DFDD"/>
    </w:rPr>
  </w:style>
  <w:style w:type="paragraph" w:styleId="ListParagraph">
    <w:name w:val="List Paragraph"/>
    <w:basedOn w:val="Normal"/>
    <w:uiPriority w:val="34"/>
    <w:qFormat/>
    <w:rsid w:val="00AB5820"/>
    <w:pPr>
      <w:ind w:left="720"/>
      <w:contextualSpacing/>
    </w:pPr>
  </w:style>
  <w:style w:type="paragraph" w:customStyle="1" w:styleId="paragraph">
    <w:name w:val="paragraph"/>
    <w:basedOn w:val="Normal"/>
    <w:rsid w:val="00FF6A33"/>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6A33"/>
  </w:style>
  <w:style w:type="character" w:customStyle="1" w:styleId="eop">
    <w:name w:val="eop"/>
    <w:basedOn w:val="DefaultParagraphFont"/>
    <w:rsid w:val="00FF6A33"/>
  </w:style>
  <w:style w:type="character" w:styleId="CommentReference">
    <w:name w:val="annotation reference"/>
    <w:basedOn w:val="DefaultParagraphFont"/>
    <w:uiPriority w:val="99"/>
    <w:semiHidden/>
    <w:unhideWhenUsed/>
    <w:rsid w:val="000E38BE"/>
    <w:rPr>
      <w:sz w:val="16"/>
      <w:szCs w:val="16"/>
    </w:rPr>
  </w:style>
  <w:style w:type="paragraph" w:styleId="CommentText">
    <w:name w:val="annotation text"/>
    <w:basedOn w:val="Normal"/>
    <w:link w:val="CommentTextChar"/>
    <w:uiPriority w:val="99"/>
    <w:semiHidden/>
    <w:unhideWhenUsed/>
    <w:rsid w:val="000E38BE"/>
    <w:rPr>
      <w:sz w:val="20"/>
      <w:szCs w:val="20"/>
    </w:rPr>
  </w:style>
  <w:style w:type="character" w:customStyle="1" w:styleId="CommentTextChar">
    <w:name w:val="Comment Text Char"/>
    <w:basedOn w:val="DefaultParagraphFont"/>
    <w:link w:val="CommentText"/>
    <w:uiPriority w:val="99"/>
    <w:semiHidden/>
    <w:rsid w:val="000E38BE"/>
    <w:rPr>
      <w:sz w:val="20"/>
      <w:szCs w:val="20"/>
    </w:rPr>
  </w:style>
  <w:style w:type="paragraph" w:styleId="CommentSubject">
    <w:name w:val="annotation subject"/>
    <w:basedOn w:val="CommentText"/>
    <w:next w:val="CommentText"/>
    <w:link w:val="CommentSubjectChar"/>
    <w:uiPriority w:val="99"/>
    <w:semiHidden/>
    <w:unhideWhenUsed/>
    <w:rsid w:val="000E38BE"/>
    <w:rPr>
      <w:b/>
      <w:bCs/>
    </w:rPr>
  </w:style>
  <w:style w:type="character" w:customStyle="1" w:styleId="CommentSubjectChar">
    <w:name w:val="Comment Subject Char"/>
    <w:basedOn w:val="CommentTextChar"/>
    <w:link w:val="CommentSubject"/>
    <w:uiPriority w:val="99"/>
    <w:semiHidden/>
    <w:rsid w:val="000E38BE"/>
    <w:rPr>
      <w:b/>
      <w:bCs/>
      <w:sz w:val="20"/>
      <w:szCs w:val="20"/>
    </w:rPr>
  </w:style>
  <w:style w:type="paragraph" w:styleId="NormalWeb">
    <w:name w:val="Normal (Web)"/>
    <w:basedOn w:val="Normal"/>
    <w:uiPriority w:val="99"/>
    <w:unhideWhenUsed/>
    <w:rsid w:val="00411FF3"/>
    <w:rPr>
      <w:rFonts w:ascii="Times New Roman" w:eastAsia="Times New Roman" w:hAnsi="Times New Roman" w:cs="Times New Roman"/>
      <w:sz w:val="24"/>
      <w:szCs w:val="24"/>
      <w:lang w:eastAsia="en-GB"/>
    </w:rPr>
  </w:style>
  <w:style w:type="paragraph" w:styleId="NoSpacing">
    <w:name w:val="No Spacing"/>
    <w:uiPriority w:val="1"/>
    <w:qFormat/>
    <w:rsid w:val="00CA3163"/>
    <w:pPr>
      <w:spacing w:after="0"/>
    </w:pPr>
  </w:style>
  <w:style w:type="character" w:styleId="FollowedHyperlink">
    <w:name w:val="FollowedHyperlink"/>
    <w:basedOn w:val="DefaultParagraphFont"/>
    <w:uiPriority w:val="99"/>
    <w:semiHidden/>
    <w:unhideWhenUsed/>
    <w:rsid w:val="0087344B"/>
    <w:rPr>
      <w:color w:val="954F72" w:themeColor="followedHyperlink"/>
      <w:u w:val="single"/>
    </w:rPr>
  </w:style>
  <w:style w:type="character" w:styleId="Emphasis">
    <w:name w:val="Emphasis"/>
    <w:basedOn w:val="DefaultParagraphFont"/>
    <w:uiPriority w:val="20"/>
    <w:qFormat/>
    <w:rsid w:val="0087344B"/>
    <w:rPr>
      <w:i/>
      <w:iCs/>
    </w:rPr>
  </w:style>
  <w:style w:type="paragraph" w:styleId="Revision">
    <w:name w:val="Revision"/>
    <w:hidden/>
    <w:uiPriority w:val="99"/>
    <w:semiHidden/>
    <w:rsid w:val="00354004"/>
    <w:pPr>
      <w:spacing w:after="0"/>
    </w:pPr>
  </w:style>
  <w:style w:type="paragraph" w:styleId="TOCHeading">
    <w:name w:val="TOC Heading"/>
    <w:basedOn w:val="Heading1"/>
    <w:next w:val="Normal"/>
    <w:uiPriority w:val="39"/>
    <w:unhideWhenUsed/>
    <w:qFormat/>
    <w:rsid w:val="004A038B"/>
    <w:pPr>
      <w:keepLines/>
      <w:spacing w:before="240" w:beforeAutospacing="0" w:after="0" w:afterAutospacing="0" w:line="259" w:lineRule="auto"/>
      <w:ind w:left="0" w:firstLine="0"/>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3">
    <w:name w:val="toc 3"/>
    <w:basedOn w:val="Normal"/>
    <w:next w:val="Normal"/>
    <w:autoRedefine/>
    <w:uiPriority w:val="39"/>
    <w:unhideWhenUsed/>
    <w:rsid w:val="004A038B"/>
    <w:pPr>
      <w:spacing w:before="0" w:beforeAutospacing="0" w:afterAutospacing="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275">
      <w:bodyDiv w:val="1"/>
      <w:marLeft w:val="0"/>
      <w:marRight w:val="0"/>
      <w:marTop w:val="0"/>
      <w:marBottom w:val="0"/>
      <w:divBdr>
        <w:top w:val="none" w:sz="0" w:space="0" w:color="auto"/>
        <w:left w:val="none" w:sz="0" w:space="0" w:color="auto"/>
        <w:bottom w:val="none" w:sz="0" w:space="0" w:color="auto"/>
        <w:right w:val="none" w:sz="0" w:space="0" w:color="auto"/>
      </w:divBdr>
    </w:div>
    <w:div w:id="123545295">
      <w:bodyDiv w:val="1"/>
      <w:marLeft w:val="0"/>
      <w:marRight w:val="0"/>
      <w:marTop w:val="0"/>
      <w:marBottom w:val="0"/>
      <w:divBdr>
        <w:top w:val="none" w:sz="0" w:space="0" w:color="auto"/>
        <w:left w:val="none" w:sz="0" w:space="0" w:color="auto"/>
        <w:bottom w:val="none" w:sz="0" w:space="0" w:color="auto"/>
        <w:right w:val="none" w:sz="0" w:space="0" w:color="auto"/>
      </w:divBdr>
    </w:div>
    <w:div w:id="128475975">
      <w:bodyDiv w:val="1"/>
      <w:marLeft w:val="0"/>
      <w:marRight w:val="0"/>
      <w:marTop w:val="0"/>
      <w:marBottom w:val="0"/>
      <w:divBdr>
        <w:top w:val="none" w:sz="0" w:space="0" w:color="auto"/>
        <w:left w:val="none" w:sz="0" w:space="0" w:color="auto"/>
        <w:bottom w:val="none" w:sz="0" w:space="0" w:color="auto"/>
        <w:right w:val="none" w:sz="0" w:space="0" w:color="auto"/>
      </w:divBdr>
    </w:div>
    <w:div w:id="219678425">
      <w:bodyDiv w:val="1"/>
      <w:marLeft w:val="0"/>
      <w:marRight w:val="0"/>
      <w:marTop w:val="0"/>
      <w:marBottom w:val="0"/>
      <w:divBdr>
        <w:top w:val="none" w:sz="0" w:space="0" w:color="auto"/>
        <w:left w:val="none" w:sz="0" w:space="0" w:color="auto"/>
        <w:bottom w:val="none" w:sz="0" w:space="0" w:color="auto"/>
        <w:right w:val="none" w:sz="0" w:space="0" w:color="auto"/>
      </w:divBdr>
    </w:div>
    <w:div w:id="334303191">
      <w:bodyDiv w:val="1"/>
      <w:marLeft w:val="0"/>
      <w:marRight w:val="0"/>
      <w:marTop w:val="0"/>
      <w:marBottom w:val="0"/>
      <w:divBdr>
        <w:top w:val="none" w:sz="0" w:space="0" w:color="auto"/>
        <w:left w:val="none" w:sz="0" w:space="0" w:color="auto"/>
        <w:bottom w:val="none" w:sz="0" w:space="0" w:color="auto"/>
        <w:right w:val="none" w:sz="0" w:space="0" w:color="auto"/>
      </w:divBdr>
    </w:div>
    <w:div w:id="349142219">
      <w:bodyDiv w:val="1"/>
      <w:marLeft w:val="0"/>
      <w:marRight w:val="0"/>
      <w:marTop w:val="0"/>
      <w:marBottom w:val="0"/>
      <w:divBdr>
        <w:top w:val="none" w:sz="0" w:space="0" w:color="auto"/>
        <w:left w:val="none" w:sz="0" w:space="0" w:color="auto"/>
        <w:bottom w:val="none" w:sz="0" w:space="0" w:color="auto"/>
        <w:right w:val="none" w:sz="0" w:space="0" w:color="auto"/>
      </w:divBdr>
    </w:div>
    <w:div w:id="613905820">
      <w:bodyDiv w:val="1"/>
      <w:marLeft w:val="0"/>
      <w:marRight w:val="0"/>
      <w:marTop w:val="0"/>
      <w:marBottom w:val="0"/>
      <w:divBdr>
        <w:top w:val="none" w:sz="0" w:space="0" w:color="auto"/>
        <w:left w:val="none" w:sz="0" w:space="0" w:color="auto"/>
        <w:bottom w:val="none" w:sz="0" w:space="0" w:color="auto"/>
        <w:right w:val="none" w:sz="0" w:space="0" w:color="auto"/>
      </w:divBdr>
    </w:div>
    <w:div w:id="773549847">
      <w:bodyDiv w:val="1"/>
      <w:marLeft w:val="0"/>
      <w:marRight w:val="0"/>
      <w:marTop w:val="0"/>
      <w:marBottom w:val="0"/>
      <w:divBdr>
        <w:top w:val="none" w:sz="0" w:space="0" w:color="auto"/>
        <w:left w:val="none" w:sz="0" w:space="0" w:color="auto"/>
        <w:bottom w:val="none" w:sz="0" w:space="0" w:color="auto"/>
        <w:right w:val="none" w:sz="0" w:space="0" w:color="auto"/>
      </w:divBdr>
    </w:div>
    <w:div w:id="902911372">
      <w:bodyDiv w:val="1"/>
      <w:marLeft w:val="0"/>
      <w:marRight w:val="0"/>
      <w:marTop w:val="0"/>
      <w:marBottom w:val="0"/>
      <w:divBdr>
        <w:top w:val="none" w:sz="0" w:space="0" w:color="auto"/>
        <w:left w:val="none" w:sz="0" w:space="0" w:color="auto"/>
        <w:bottom w:val="none" w:sz="0" w:space="0" w:color="auto"/>
        <w:right w:val="none" w:sz="0" w:space="0" w:color="auto"/>
      </w:divBdr>
    </w:div>
    <w:div w:id="909191839">
      <w:bodyDiv w:val="1"/>
      <w:marLeft w:val="0"/>
      <w:marRight w:val="0"/>
      <w:marTop w:val="0"/>
      <w:marBottom w:val="0"/>
      <w:divBdr>
        <w:top w:val="none" w:sz="0" w:space="0" w:color="auto"/>
        <w:left w:val="none" w:sz="0" w:space="0" w:color="auto"/>
        <w:bottom w:val="none" w:sz="0" w:space="0" w:color="auto"/>
        <w:right w:val="none" w:sz="0" w:space="0" w:color="auto"/>
      </w:divBdr>
    </w:div>
    <w:div w:id="1099447055">
      <w:bodyDiv w:val="1"/>
      <w:marLeft w:val="0"/>
      <w:marRight w:val="0"/>
      <w:marTop w:val="0"/>
      <w:marBottom w:val="0"/>
      <w:divBdr>
        <w:top w:val="none" w:sz="0" w:space="0" w:color="auto"/>
        <w:left w:val="none" w:sz="0" w:space="0" w:color="auto"/>
        <w:bottom w:val="none" w:sz="0" w:space="0" w:color="auto"/>
        <w:right w:val="none" w:sz="0" w:space="0" w:color="auto"/>
      </w:divBdr>
    </w:div>
    <w:div w:id="1358770279">
      <w:bodyDiv w:val="1"/>
      <w:marLeft w:val="0"/>
      <w:marRight w:val="0"/>
      <w:marTop w:val="0"/>
      <w:marBottom w:val="0"/>
      <w:divBdr>
        <w:top w:val="none" w:sz="0" w:space="0" w:color="auto"/>
        <w:left w:val="none" w:sz="0" w:space="0" w:color="auto"/>
        <w:bottom w:val="none" w:sz="0" w:space="0" w:color="auto"/>
        <w:right w:val="none" w:sz="0" w:space="0" w:color="auto"/>
      </w:divBdr>
    </w:div>
    <w:div w:id="1552960671">
      <w:bodyDiv w:val="1"/>
      <w:marLeft w:val="0"/>
      <w:marRight w:val="0"/>
      <w:marTop w:val="0"/>
      <w:marBottom w:val="0"/>
      <w:divBdr>
        <w:top w:val="none" w:sz="0" w:space="0" w:color="auto"/>
        <w:left w:val="none" w:sz="0" w:space="0" w:color="auto"/>
        <w:bottom w:val="none" w:sz="0" w:space="0" w:color="auto"/>
        <w:right w:val="none" w:sz="0" w:space="0" w:color="auto"/>
      </w:divBdr>
    </w:div>
    <w:div w:id="1557089397">
      <w:bodyDiv w:val="1"/>
      <w:marLeft w:val="0"/>
      <w:marRight w:val="0"/>
      <w:marTop w:val="0"/>
      <w:marBottom w:val="0"/>
      <w:divBdr>
        <w:top w:val="none" w:sz="0" w:space="0" w:color="auto"/>
        <w:left w:val="none" w:sz="0" w:space="0" w:color="auto"/>
        <w:bottom w:val="none" w:sz="0" w:space="0" w:color="auto"/>
        <w:right w:val="none" w:sz="0" w:space="0" w:color="auto"/>
      </w:divBdr>
    </w:div>
    <w:div w:id="1789927009">
      <w:bodyDiv w:val="1"/>
      <w:marLeft w:val="0"/>
      <w:marRight w:val="0"/>
      <w:marTop w:val="0"/>
      <w:marBottom w:val="0"/>
      <w:divBdr>
        <w:top w:val="none" w:sz="0" w:space="0" w:color="auto"/>
        <w:left w:val="none" w:sz="0" w:space="0" w:color="auto"/>
        <w:bottom w:val="none" w:sz="0" w:space="0" w:color="auto"/>
        <w:right w:val="none" w:sz="0" w:space="0" w:color="auto"/>
      </w:divBdr>
    </w:div>
    <w:div w:id="1821732412">
      <w:bodyDiv w:val="1"/>
      <w:marLeft w:val="0"/>
      <w:marRight w:val="0"/>
      <w:marTop w:val="0"/>
      <w:marBottom w:val="0"/>
      <w:divBdr>
        <w:top w:val="none" w:sz="0" w:space="0" w:color="auto"/>
        <w:left w:val="none" w:sz="0" w:space="0" w:color="auto"/>
        <w:bottom w:val="none" w:sz="0" w:space="0" w:color="auto"/>
        <w:right w:val="none" w:sz="0" w:space="0" w:color="auto"/>
      </w:divBdr>
    </w:div>
    <w:div w:id="1865970654">
      <w:bodyDiv w:val="1"/>
      <w:marLeft w:val="0"/>
      <w:marRight w:val="0"/>
      <w:marTop w:val="0"/>
      <w:marBottom w:val="0"/>
      <w:divBdr>
        <w:top w:val="none" w:sz="0" w:space="0" w:color="auto"/>
        <w:left w:val="none" w:sz="0" w:space="0" w:color="auto"/>
        <w:bottom w:val="none" w:sz="0" w:space="0" w:color="auto"/>
        <w:right w:val="none" w:sz="0" w:space="0" w:color="auto"/>
      </w:divBdr>
    </w:div>
    <w:div w:id="1969623161">
      <w:bodyDiv w:val="1"/>
      <w:marLeft w:val="0"/>
      <w:marRight w:val="0"/>
      <w:marTop w:val="0"/>
      <w:marBottom w:val="0"/>
      <w:divBdr>
        <w:top w:val="none" w:sz="0" w:space="0" w:color="auto"/>
        <w:left w:val="none" w:sz="0" w:space="0" w:color="auto"/>
        <w:bottom w:val="none" w:sz="0" w:space="0" w:color="auto"/>
        <w:right w:val="none" w:sz="0" w:space="0" w:color="auto"/>
      </w:divBdr>
    </w:div>
    <w:div w:id="199722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0/36/section/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pga/2000/36/section/3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4/3244/regulation/4/m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126808\Downloads\DPOSS-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SharedWithUsers xmlns="b3b81ff7-2708-4fbd-9e97-66d034567ccc">
      <UserInfo>
        <DisplayName>Arran Evans (DHCW - Information Governance)</DisplayName>
        <AccountId>21</AccountId>
        <AccountType/>
      </UserInfo>
      <UserInfo>
        <DisplayName>Abigail Warren (DHCW - Information Governance)</DisplayName>
        <AccountId>39</AccountId>
        <AccountType/>
      </UserInfo>
      <UserInfo>
        <DisplayName>Rebecca Marino (DHCW - Information Governance)</DisplayName>
        <AccountId>26</AccountId>
        <AccountType/>
      </UserInfo>
      <UserInfo>
        <DisplayName>Francesca Harries (DHCW - Information Governance)</DisplayName>
        <AccountId>27</AccountId>
        <AccountType/>
      </UserInfo>
    </SharedWithUsers>
    <DocumentSummary xmlns="c1c3529a-4063-4275-bdde-e2623f9283a3">Summary here
</DocumentSumm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2EA70-A5A0-49D0-BC23-101FC735068D}">
  <ds:schemaRefs>
    <ds:schemaRef ds:uri="http://schemas.openxmlformats.org/officeDocument/2006/bibliography"/>
  </ds:schemaRefs>
</ds:datastoreItem>
</file>

<file path=customXml/itemProps2.xml><?xml version="1.0" encoding="utf-8"?>
<ds:datastoreItem xmlns:ds="http://schemas.openxmlformats.org/officeDocument/2006/customXml" ds:itemID="{E007DDF7-FF40-4B8C-96FF-A19362230B59}">
  <ds:schemaRefs>
    <ds:schemaRef ds:uri="http://schemas.openxmlformats.org/package/2006/metadata/core-properties"/>
    <ds:schemaRef ds:uri="http://purl.org/dc/elements/1.1/"/>
    <ds:schemaRef ds:uri="http://schemas.microsoft.com/office/2006/metadata/properties"/>
    <ds:schemaRef ds:uri="b3b81ff7-2708-4fbd-9e97-66d034567ccc"/>
    <ds:schemaRef ds:uri="http://purl.org/dc/terms/"/>
    <ds:schemaRef ds:uri="c1c3529a-4063-4275-bdde-e2623f9283a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C9F5A460-6586-42E8-9515-18BC165D9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DPOSS-Document (1).dotx</Template>
  <TotalTime>22</TotalTime>
  <Pages>17</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Template Procedure Document</vt:lpstr>
    </vt:vector>
  </TitlesOfParts>
  <Company/>
  <LinksUpToDate>false</LinksUpToDate>
  <CharactersWithSpaces>40965</CharactersWithSpaces>
  <SharedDoc>false</SharedDoc>
  <HLinks>
    <vt:vector size="264" baseType="variant">
      <vt:variant>
        <vt:i4>7078011</vt:i4>
      </vt:variant>
      <vt:variant>
        <vt:i4>252</vt:i4>
      </vt:variant>
      <vt:variant>
        <vt:i4>0</vt:i4>
      </vt:variant>
      <vt:variant>
        <vt:i4>5</vt:i4>
      </vt:variant>
      <vt:variant>
        <vt:lpwstr>https://www.legislation.gov.uk/ukpga/2000/36/section/36</vt:lpwstr>
      </vt:variant>
      <vt:variant>
        <vt:lpwstr/>
      </vt:variant>
      <vt:variant>
        <vt:i4>7929919</vt:i4>
      </vt:variant>
      <vt:variant>
        <vt:i4>249</vt:i4>
      </vt:variant>
      <vt:variant>
        <vt:i4>0</vt:i4>
      </vt:variant>
      <vt:variant>
        <vt:i4>5</vt:i4>
      </vt:variant>
      <vt:variant>
        <vt:lpwstr>https://www.legislation.gov.uk/uksi/2004/3244/regulation/4/made</vt:lpwstr>
      </vt:variant>
      <vt:variant>
        <vt:lpwstr/>
      </vt:variant>
      <vt:variant>
        <vt:i4>2556016</vt:i4>
      </vt:variant>
      <vt:variant>
        <vt:i4>246</vt:i4>
      </vt:variant>
      <vt:variant>
        <vt:i4>0</vt:i4>
      </vt:variant>
      <vt:variant>
        <vt:i4>5</vt:i4>
      </vt:variant>
      <vt:variant>
        <vt:lpwstr>http://www.legislation.gov.uk/ukpga/2000/36/section/77</vt:lpwstr>
      </vt:variant>
      <vt:variant>
        <vt:lpwstr/>
      </vt:variant>
      <vt:variant>
        <vt:i4>4522035</vt:i4>
      </vt:variant>
      <vt:variant>
        <vt:i4>243</vt:i4>
      </vt:variant>
      <vt:variant>
        <vt:i4>0</vt:i4>
      </vt:variant>
      <vt:variant>
        <vt:i4>5</vt:i4>
      </vt:variant>
      <vt:variant>
        <vt:lpwstr>mailto:DHCWGMPDPO@wales.nhs.uk</vt:lpwstr>
      </vt:variant>
      <vt:variant>
        <vt:lpwstr/>
      </vt:variant>
      <vt:variant>
        <vt:i4>1900603</vt:i4>
      </vt:variant>
      <vt:variant>
        <vt:i4>236</vt:i4>
      </vt:variant>
      <vt:variant>
        <vt:i4>0</vt:i4>
      </vt:variant>
      <vt:variant>
        <vt:i4>5</vt:i4>
      </vt:variant>
      <vt:variant>
        <vt:lpwstr/>
      </vt:variant>
      <vt:variant>
        <vt:lpwstr>_Toc138766488</vt:lpwstr>
      </vt:variant>
      <vt:variant>
        <vt:i4>1900603</vt:i4>
      </vt:variant>
      <vt:variant>
        <vt:i4>230</vt:i4>
      </vt:variant>
      <vt:variant>
        <vt:i4>0</vt:i4>
      </vt:variant>
      <vt:variant>
        <vt:i4>5</vt:i4>
      </vt:variant>
      <vt:variant>
        <vt:lpwstr/>
      </vt:variant>
      <vt:variant>
        <vt:lpwstr>_Toc138766486</vt:lpwstr>
      </vt:variant>
      <vt:variant>
        <vt:i4>1900603</vt:i4>
      </vt:variant>
      <vt:variant>
        <vt:i4>224</vt:i4>
      </vt:variant>
      <vt:variant>
        <vt:i4>0</vt:i4>
      </vt:variant>
      <vt:variant>
        <vt:i4>5</vt:i4>
      </vt:variant>
      <vt:variant>
        <vt:lpwstr/>
      </vt:variant>
      <vt:variant>
        <vt:lpwstr>_Toc138766485</vt:lpwstr>
      </vt:variant>
      <vt:variant>
        <vt:i4>1900603</vt:i4>
      </vt:variant>
      <vt:variant>
        <vt:i4>218</vt:i4>
      </vt:variant>
      <vt:variant>
        <vt:i4>0</vt:i4>
      </vt:variant>
      <vt:variant>
        <vt:i4>5</vt:i4>
      </vt:variant>
      <vt:variant>
        <vt:lpwstr/>
      </vt:variant>
      <vt:variant>
        <vt:lpwstr>_Toc138766484</vt:lpwstr>
      </vt:variant>
      <vt:variant>
        <vt:i4>1900603</vt:i4>
      </vt:variant>
      <vt:variant>
        <vt:i4>212</vt:i4>
      </vt:variant>
      <vt:variant>
        <vt:i4>0</vt:i4>
      </vt:variant>
      <vt:variant>
        <vt:i4>5</vt:i4>
      </vt:variant>
      <vt:variant>
        <vt:lpwstr/>
      </vt:variant>
      <vt:variant>
        <vt:lpwstr>_Toc138766483</vt:lpwstr>
      </vt:variant>
      <vt:variant>
        <vt:i4>1900603</vt:i4>
      </vt:variant>
      <vt:variant>
        <vt:i4>206</vt:i4>
      </vt:variant>
      <vt:variant>
        <vt:i4>0</vt:i4>
      </vt:variant>
      <vt:variant>
        <vt:i4>5</vt:i4>
      </vt:variant>
      <vt:variant>
        <vt:lpwstr/>
      </vt:variant>
      <vt:variant>
        <vt:lpwstr>_Toc138766482</vt:lpwstr>
      </vt:variant>
      <vt:variant>
        <vt:i4>1900603</vt:i4>
      </vt:variant>
      <vt:variant>
        <vt:i4>200</vt:i4>
      </vt:variant>
      <vt:variant>
        <vt:i4>0</vt:i4>
      </vt:variant>
      <vt:variant>
        <vt:i4>5</vt:i4>
      </vt:variant>
      <vt:variant>
        <vt:lpwstr/>
      </vt:variant>
      <vt:variant>
        <vt:lpwstr>_Toc138766481</vt:lpwstr>
      </vt:variant>
      <vt:variant>
        <vt:i4>1900603</vt:i4>
      </vt:variant>
      <vt:variant>
        <vt:i4>194</vt:i4>
      </vt:variant>
      <vt:variant>
        <vt:i4>0</vt:i4>
      </vt:variant>
      <vt:variant>
        <vt:i4>5</vt:i4>
      </vt:variant>
      <vt:variant>
        <vt:lpwstr/>
      </vt:variant>
      <vt:variant>
        <vt:lpwstr>_Toc138766480</vt:lpwstr>
      </vt:variant>
      <vt:variant>
        <vt:i4>1179707</vt:i4>
      </vt:variant>
      <vt:variant>
        <vt:i4>188</vt:i4>
      </vt:variant>
      <vt:variant>
        <vt:i4>0</vt:i4>
      </vt:variant>
      <vt:variant>
        <vt:i4>5</vt:i4>
      </vt:variant>
      <vt:variant>
        <vt:lpwstr/>
      </vt:variant>
      <vt:variant>
        <vt:lpwstr>_Toc138766479</vt:lpwstr>
      </vt:variant>
      <vt:variant>
        <vt:i4>1179707</vt:i4>
      </vt:variant>
      <vt:variant>
        <vt:i4>182</vt:i4>
      </vt:variant>
      <vt:variant>
        <vt:i4>0</vt:i4>
      </vt:variant>
      <vt:variant>
        <vt:i4>5</vt:i4>
      </vt:variant>
      <vt:variant>
        <vt:lpwstr/>
      </vt:variant>
      <vt:variant>
        <vt:lpwstr>_Toc138766478</vt:lpwstr>
      </vt:variant>
      <vt:variant>
        <vt:i4>1179707</vt:i4>
      </vt:variant>
      <vt:variant>
        <vt:i4>176</vt:i4>
      </vt:variant>
      <vt:variant>
        <vt:i4>0</vt:i4>
      </vt:variant>
      <vt:variant>
        <vt:i4>5</vt:i4>
      </vt:variant>
      <vt:variant>
        <vt:lpwstr/>
      </vt:variant>
      <vt:variant>
        <vt:lpwstr>_Toc138766477</vt:lpwstr>
      </vt:variant>
      <vt:variant>
        <vt:i4>1179707</vt:i4>
      </vt:variant>
      <vt:variant>
        <vt:i4>170</vt:i4>
      </vt:variant>
      <vt:variant>
        <vt:i4>0</vt:i4>
      </vt:variant>
      <vt:variant>
        <vt:i4>5</vt:i4>
      </vt:variant>
      <vt:variant>
        <vt:lpwstr/>
      </vt:variant>
      <vt:variant>
        <vt:lpwstr>_Toc138766476</vt:lpwstr>
      </vt:variant>
      <vt:variant>
        <vt:i4>1179707</vt:i4>
      </vt:variant>
      <vt:variant>
        <vt:i4>164</vt:i4>
      </vt:variant>
      <vt:variant>
        <vt:i4>0</vt:i4>
      </vt:variant>
      <vt:variant>
        <vt:i4>5</vt:i4>
      </vt:variant>
      <vt:variant>
        <vt:lpwstr/>
      </vt:variant>
      <vt:variant>
        <vt:lpwstr>_Toc138766475</vt:lpwstr>
      </vt:variant>
      <vt:variant>
        <vt:i4>1179707</vt:i4>
      </vt:variant>
      <vt:variant>
        <vt:i4>158</vt:i4>
      </vt:variant>
      <vt:variant>
        <vt:i4>0</vt:i4>
      </vt:variant>
      <vt:variant>
        <vt:i4>5</vt:i4>
      </vt:variant>
      <vt:variant>
        <vt:lpwstr/>
      </vt:variant>
      <vt:variant>
        <vt:lpwstr>_Toc138766474</vt:lpwstr>
      </vt:variant>
      <vt:variant>
        <vt:i4>1179707</vt:i4>
      </vt:variant>
      <vt:variant>
        <vt:i4>152</vt:i4>
      </vt:variant>
      <vt:variant>
        <vt:i4>0</vt:i4>
      </vt:variant>
      <vt:variant>
        <vt:i4>5</vt:i4>
      </vt:variant>
      <vt:variant>
        <vt:lpwstr/>
      </vt:variant>
      <vt:variant>
        <vt:lpwstr>_Toc138766473</vt:lpwstr>
      </vt:variant>
      <vt:variant>
        <vt:i4>1179707</vt:i4>
      </vt:variant>
      <vt:variant>
        <vt:i4>146</vt:i4>
      </vt:variant>
      <vt:variant>
        <vt:i4>0</vt:i4>
      </vt:variant>
      <vt:variant>
        <vt:i4>5</vt:i4>
      </vt:variant>
      <vt:variant>
        <vt:lpwstr/>
      </vt:variant>
      <vt:variant>
        <vt:lpwstr>_Toc138766472</vt:lpwstr>
      </vt:variant>
      <vt:variant>
        <vt:i4>1179707</vt:i4>
      </vt:variant>
      <vt:variant>
        <vt:i4>140</vt:i4>
      </vt:variant>
      <vt:variant>
        <vt:i4>0</vt:i4>
      </vt:variant>
      <vt:variant>
        <vt:i4>5</vt:i4>
      </vt:variant>
      <vt:variant>
        <vt:lpwstr/>
      </vt:variant>
      <vt:variant>
        <vt:lpwstr>_Toc138766471</vt:lpwstr>
      </vt:variant>
      <vt:variant>
        <vt:i4>1179707</vt:i4>
      </vt:variant>
      <vt:variant>
        <vt:i4>134</vt:i4>
      </vt:variant>
      <vt:variant>
        <vt:i4>0</vt:i4>
      </vt:variant>
      <vt:variant>
        <vt:i4>5</vt:i4>
      </vt:variant>
      <vt:variant>
        <vt:lpwstr/>
      </vt:variant>
      <vt:variant>
        <vt:lpwstr>_Toc138766470</vt:lpwstr>
      </vt:variant>
      <vt:variant>
        <vt:i4>1245243</vt:i4>
      </vt:variant>
      <vt:variant>
        <vt:i4>128</vt:i4>
      </vt:variant>
      <vt:variant>
        <vt:i4>0</vt:i4>
      </vt:variant>
      <vt:variant>
        <vt:i4>5</vt:i4>
      </vt:variant>
      <vt:variant>
        <vt:lpwstr/>
      </vt:variant>
      <vt:variant>
        <vt:lpwstr>_Toc138766469</vt:lpwstr>
      </vt:variant>
      <vt:variant>
        <vt:i4>1245243</vt:i4>
      </vt:variant>
      <vt:variant>
        <vt:i4>122</vt:i4>
      </vt:variant>
      <vt:variant>
        <vt:i4>0</vt:i4>
      </vt:variant>
      <vt:variant>
        <vt:i4>5</vt:i4>
      </vt:variant>
      <vt:variant>
        <vt:lpwstr/>
      </vt:variant>
      <vt:variant>
        <vt:lpwstr>_Toc138766468</vt:lpwstr>
      </vt:variant>
      <vt:variant>
        <vt:i4>1245243</vt:i4>
      </vt:variant>
      <vt:variant>
        <vt:i4>116</vt:i4>
      </vt:variant>
      <vt:variant>
        <vt:i4>0</vt:i4>
      </vt:variant>
      <vt:variant>
        <vt:i4>5</vt:i4>
      </vt:variant>
      <vt:variant>
        <vt:lpwstr/>
      </vt:variant>
      <vt:variant>
        <vt:lpwstr>_Toc138766467</vt:lpwstr>
      </vt:variant>
      <vt:variant>
        <vt:i4>1245243</vt:i4>
      </vt:variant>
      <vt:variant>
        <vt:i4>110</vt:i4>
      </vt:variant>
      <vt:variant>
        <vt:i4>0</vt:i4>
      </vt:variant>
      <vt:variant>
        <vt:i4>5</vt:i4>
      </vt:variant>
      <vt:variant>
        <vt:lpwstr/>
      </vt:variant>
      <vt:variant>
        <vt:lpwstr>_Toc138766466</vt:lpwstr>
      </vt:variant>
      <vt:variant>
        <vt:i4>1245243</vt:i4>
      </vt:variant>
      <vt:variant>
        <vt:i4>104</vt:i4>
      </vt:variant>
      <vt:variant>
        <vt:i4>0</vt:i4>
      </vt:variant>
      <vt:variant>
        <vt:i4>5</vt:i4>
      </vt:variant>
      <vt:variant>
        <vt:lpwstr/>
      </vt:variant>
      <vt:variant>
        <vt:lpwstr>_Toc138766465</vt:lpwstr>
      </vt:variant>
      <vt:variant>
        <vt:i4>1245243</vt:i4>
      </vt:variant>
      <vt:variant>
        <vt:i4>98</vt:i4>
      </vt:variant>
      <vt:variant>
        <vt:i4>0</vt:i4>
      </vt:variant>
      <vt:variant>
        <vt:i4>5</vt:i4>
      </vt:variant>
      <vt:variant>
        <vt:lpwstr/>
      </vt:variant>
      <vt:variant>
        <vt:lpwstr>_Toc138766464</vt:lpwstr>
      </vt:variant>
      <vt:variant>
        <vt:i4>1245243</vt:i4>
      </vt:variant>
      <vt:variant>
        <vt:i4>92</vt:i4>
      </vt:variant>
      <vt:variant>
        <vt:i4>0</vt:i4>
      </vt:variant>
      <vt:variant>
        <vt:i4>5</vt:i4>
      </vt:variant>
      <vt:variant>
        <vt:lpwstr/>
      </vt:variant>
      <vt:variant>
        <vt:lpwstr>_Toc138766463</vt:lpwstr>
      </vt:variant>
      <vt:variant>
        <vt:i4>1245243</vt:i4>
      </vt:variant>
      <vt:variant>
        <vt:i4>86</vt:i4>
      </vt:variant>
      <vt:variant>
        <vt:i4>0</vt:i4>
      </vt:variant>
      <vt:variant>
        <vt:i4>5</vt:i4>
      </vt:variant>
      <vt:variant>
        <vt:lpwstr/>
      </vt:variant>
      <vt:variant>
        <vt:lpwstr>_Toc138766462</vt:lpwstr>
      </vt:variant>
      <vt:variant>
        <vt:i4>1245243</vt:i4>
      </vt:variant>
      <vt:variant>
        <vt:i4>80</vt:i4>
      </vt:variant>
      <vt:variant>
        <vt:i4>0</vt:i4>
      </vt:variant>
      <vt:variant>
        <vt:i4>5</vt:i4>
      </vt:variant>
      <vt:variant>
        <vt:lpwstr/>
      </vt:variant>
      <vt:variant>
        <vt:lpwstr>_Toc138766461</vt:lpwstr>
      </vt:variant>
      <vt:variant>
        <vt:i4>1245243</vt:i4>
      </vt:variant>
      <vt:variant>
        <vt:i4>74</vt:i4>
      </vt:variant>
      <vt:variant>
        <vt:i4>0</vt:i4>
      </vt:variant>
      <vt:variant>
        <vt:i4>5</vt:i4>
      </vt:variant>
      <vt:variant>
        <vt:lpwstr/>
      </vt:variant>
      <vt:variant>
        <vt:lpwstr>_Toc138766460</vt:lpwstr>
      </vt:variant>
      <vt:variant>
        <vt:i4>1048635</vt:i4>
      </vt:variant>
      <vt:variant>
        <vt:i4>68</vt:i4>
      </vt:variant>
      <vt:variant>
        <vt:i4>0</vt:i4>
      </vt:variant>
      <vt:variant>
        <vt:i4>5</vt:i4>
      </vt:variant>
      <vt:variant>
        <vt:lpwstr/>
      </vt:variant>
      <vt:variant>
        <vt:lpwstr>_Toc138766459</vt:lpwstr>
      </vt:variant>
      <vt:variant>
        <vt:i4>1048635</vt:i4>
      </vt:variant>
      <vt:variant>
        <vt:i4>62</vt:i4>
      </vt:variant>
      <vt:variant>
        <vt:i4>0</vt:i4>
      </vt:variant>
      <vt:variant>
        <vt:i4>5</vt:i4>
      </vt:variant>
      <vt:variant>
        <vt:lpwstr/>
      </vt:variant>
      <vt:variant>
        <vt:lpwstr>_Toc138766458</vt:lpwstr>
      </vt:variant>
      <vt:variant>
        <vt:i4>1048635</vt:i4>
      </vt:variant>
      <vt:variant>
        <vt:i4>56</vt:i4>
      </vt:variant>
      <vt:variant>
        <vt:i4>0</vt:i4>
      </vt:variant>
      <vt:variant>
        <vt:i4>5</vt:i4>
      </vt:variant>
      <vt:variant>
        <vt:lpwstr/>
      </vt:variant>
      <vt:variant>
        <vt:lpwstr>_Toc138766457</vt:lpwstr>
      </vt:variant>
      <vt:variant>
        <vt:i4>1048635</vt:i4>
      </vt:variant>
      <vt:variant>
        <vt:i4>50</vt:i4>
      </vt:variant>
      <vt:variant>
        <vt:i4>0</vt:i4>
      </vt:variant>
      <vt:variant>
        <vt:i4>5</vt:i4>
      </vt:variant>
      <vt:variant>
        <vt:lpwstr/>
      </vt:variant>
      <vt:variant>
        <vt:lpwstr>_Toc138766456</vt:lpwstr>
      </vt:variant>
      <vt:variant>
        <vt:i4>1048635</vt:i4>
      </vt:variant>
      <vt:variant>
        <vt:i4>44</vt:i4>
      </vt:variant>
      <vt:variant>
        <vt:i4>0</vt:i4>
      </vt:variant>
      <vt:variant>
        <vt:i4>5</vt:i4>
      </vt:variant>
      <vt:variant>
        <vt:lpwstr/>
      </vt:variant>
      <vt:variant>
        <vt:lpwstr>_Toc138766455</vt:lpwstr>
      </vt:variant>
      <vt:variant>
        <vt:i4>1048635</vt:i4>
      </vt:variant>
      <vt:variant>
        <vt:i4>38</vt:i4>
      </vt:variant>
      <vt:variant>
        <vt:i4>0</vt:i4>
      </vt:variant>
      <vt:variant>
        <vt:i4>5</vt:i4>
      </vt:variant>
      <vt:variant>
        <vt:lpwstr/>
      </vt:variant>
      <vt:variant>
        <vt:lpwstr>_Toc138766454</vt:lpwstr>
      </vt:variant>
      <vt:variant>
        <vt:i4>1048635</vt:i4>
      </vt:variant>
      <vt:variant>
        <vt:i4>32</vt:i4>
      </vt:variant>
      <vt:variant>
        <vt:i4>0</vt:i4>
      </vt:variant>
      <vt:variant>
        <vt:i4>5</vt:i4>
      </vt:variant>
      <vt:variant>
        <vt:lpwstr/>
      </vt:variant>
      <vt:variant>
        <vt:lpwstr>_Toc138766453</vt:lpwstr>
      </vt:variant>
      <vt:variant>
        <vt:i4>1048635</vt:i4>
      </vt:variant>
      <vt:variant>
        <vt:i4>26</vt:i4>
      </vt:variant>
      <vt:variant>
        <vt:i4>0</vt:i4>
      </vt:variant>
      <vt:variant>
        <vt:i4>5</vt:i4>
      </vt:variant>
      <vt:variant>
        <vt:lpwstr/>
      </vt:variant>
      <vt:variant>
        <vt:lpwstr>_Toc138766452</vt:lpwstr>
      </vt:variant>
      <vt:variant>
        <vt:i4>1048635</vt:i4>
      </vt:variant>
      <vt:variant>
        <vt:i4>20</vt:i4>
      </vt:variant>
      <vt:variant>
        <vt:i4>0</vt:i4>
      </vt:variant>
      <vt:variant>
        <vt:i4>5</vt:i4>
      </vt:variant>
      <vt:variant>
        <vt:lpwstr/>
      </vt:variant>
      <vt:variant>
        <vt:lpwstr>_Toc138766451</vt:lpwstr>
      </vt:variant>
      <vt:variant>
        <vt:i4>1048635</vt:i4>
      </vt:variant>
      <vt:variant>
        <vt:i4>14</vt:i4>
      </vt:variant>
      <vt:variant>
        <vt:i4>0</vt:i4>
      </vt:variant>
      <vt:variant>
        <vt:i4>5</vt:i4>
      </vt:variant>
      <vt:variant>
        <vt:lpwstr/>
      </vt:variant>
      <vt:variant>
        <vt:lpwstr>_Toc138766450</vt:lpwstr>
      </vt:variant>
      <vt:variant>
        <vt:i4>1114171</vt:i4>
      </vt:variant>
      <vt:variant>
        <vt:i4>8</vt:i4>
      </vt:variant>
      <vt:variant>
        <vt:i4>0</vt:i4>
      </vt:variant>
      <vt:variant>
        <vt:i4>5</vt:i4>
      </vt:variant>
      <vt:variant>
        <vt:lpwstr/>
      </vt:variant>
      <vt:variant>
        <vt:lpwstr>_Toc138766449</vt:lpwstr>
      </vt:variant>
      <vt:variant>
        <vt:i4>1114171</vt:i4>
      </vt:variant>
      <vt:variant>
        <vt:i4>2</vt:i4>
      </vt:variant>
      <vt:variant>
        <vt:i4>0</vt:i4>
      </vt:variant>
      <vt:variant>
        <vt:i4>5</vt:i4>
      </vt:variant>
      <vt:variant>
        <vt:lpwstr/>
      </vt:variant>
      <vt:variant>
        <vt:lpwstr>_Toc138766448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 Document</dc:title>
  <dc:subject/>
  <dc:creator>Francesca Harries</dc:creator>
  <cp:keywords/>
  <dc:description/>
  <cp:lastModifiedBy>Tricia Lewis (Mumbles - Kings Road Surgery (Mumbles))</cp:lastModifiedBy>
  <cp:revision>3</cp:revision>
  <dcterms:created xsi:type="dcterms:W3CDTF">2024-02-20T11:37:00Z</dcterms:created>
  <dcterms:modified xsi:type="dcterms:W3CDTF">2024-03-18T19:44:00Z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riggerFlowInfo">
    <vt:lpwstr/>
  </property>
  <property fmtid="{D5CDD505-2E9C-101B-9397-08002B2CF9AE}" pid="8" name="Order">
    <vt:r8>560500</vt:r8>
  </property>
  <property fmtid="{D5CDD505-2E9C-101B-9397-08002B2CF9AE}" pid="9" name="MediaServiceImageTags">
    <vt:lpwstr/>
  </property>
</Properties>
</file>